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Pr="00090756" w:rsidRDefault="00A23542" w:rsidP="00B262BA">
      <w:pPr>
        <w:ind w:left="360" w:hanging="360"/>
        <w:rPr>
          <w:b/>
          <w:bCs/>
          <w:color w:val="0000FF"/>
        </w:rPr>
      </w:pPr>
      <w:r>
        <w:rPr>
          <w:b/>
          <w:bCs/>
          <w:color w:val="0000FF"/>
        </w:rPr>
        <w:t>Kompas času 11 (Keltové)</w:t>
      </w:r>
    </w:p>
    <w:p w:rsidR="00A23542" w:rsidRDefault="00A23542" w:rsidP="00B262BA">
      <w:pPr>
        <w:ind w:left="360" w:hanging="360"/>
      </w:pPr>
    </w:p>
    <w:p w:rsidR="00A23542" w:rsidRPr="00CF70ED" w:rsidRDefault="00A23542" w:rsidP="00B262BA">
      <w:pPr>
        <w:ind w:left="360" w:hanging="360"/>
      </w:pPr>
      <w:r w:rsidRPr="00CF70ED">
        <w:t>https://www.youtube.com/watch?v=jJkrzR_g4oo</w:t>
      </w:r>
    </w:p>
    <w:p w:rsidR="00A23542" w:rsidRDefault="00A23542" w:rsidP="00CF70ED">
      <w:pPr>
        <w:ind w:left="360" w:hanging="360"/>
      </w:pPr>
    </w:p>
    <w:p w:rsidR="00A23542" w:rsidRDefault="00A23542" w:rsidP="00CF70ED">
      <w:pPr>
        <w:ind w:left="360" w:hanging="360"/>
      </w:pPr>
      <w:r>
        <w:t>Zhlédněte 11. díl seriálu Kompas času a doplňte informace do pracovního listu.</w:t>
      </w: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Pr="00595FFD" w:rsidRDefault="00A23542" w:rsidP="00B262BA">
      <w:pPr>
        <w:ind w:left="360" w:hanging="360"/>
        <w:rPr>
          <w:b/>
          <w:bCs/>
        </w:rPr>
      </w:pPr>
      <w:r w:rsidRPr="00557BDE">
        <w:rPr>
          <w:b/>
          <w:bCs/>
        </w:rPr>
        <w:t xml:space="preserve">1. </w:t>
      </w:r>
      <w:r>
        <w:rPr>
          <w:b/>
          <w:bCs/>
        </w:rPr>
        <w:t xml:space="preserve">V jakém společenském uspořádání Keltové žili </w:t>
      </w:r>
      <w:r w:rsidRPr="00CF70ED">
        <w:t>(stát, národ, kmen, rod, rodina</w:t>
      </w:r>
      <w:r>
        <w:t>, říše</w:t>
      </w:r>
      <w:r w:rsidRPr="00CF70ED">
        <w:t>)</w:t>
      </w:r>
      <w:r>
        <w:rPr>
          <w:b/>
          <w:bCs/>
        </w:rPr>
        <w:t>?</w:t>
      </w:r>
    </w:p>
    <w:p w:rsidR="00A23542" w:rsidRPr="00595FFD" w:rsidRDefault="00A23542" w:rsidP="00B262BA">
      <w:pPr>
        <w:ind w:left="360" w:hanging="360"/>
      </w:pPr>
    </w:p>
    <w:p w:rsidR="00A23542" w:rsidRPr="00595FFD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  <w:r>
        <w:rPr>
          <w:b/>
          <w:bCs/>
        </w:rPr>
        <w:t>2. Co byla oppida?</w:t>
      </w: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Pr="00505CA0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3. Popište několika slovy (odrážkami) oppidum:</w:t>
      </w:r>
    </w:p>
    <w:p w:rsidR="00A23542" w:rsidRDefault="00A23542" w:rsidP="00B262BA">
      <w:pPr>
        <w:ind w:left="360" w:hanging="360"/>
      </w:pPr>
    </w:p>
    <w:p w:rsidR="00A23542" w:rsidRPr="00F06032" w:rsidRDefault="00A23542" w:rsidP="00F06032">
      <w:pPr>
        <w:ind w:left="360"/>
        <w:rPr>
          <w:b/>
          <w:bCs/>
        </w:rPr>
      </w:pPr>
      <w:r w:rsidRPr="00F06032">
        <w:rPr>
          <w:b/>
          <w:bCs/>
        </w:rPr>
        <w:t>-</w:t>
      </w:r>
      <w:r>
        <w:rPr>
          <w:b/>
          <w:bCs/>
        </w:rPr>
        <w:t xml:space="preserve"> </w:t>
      </w:r>
    </w:p>
    <w:p w:rsidR="00A23542" w:rsidRPr="00F06032" w:rsidRDefault="00A23542" w:rsidP="00F06032">
      <w:pPr>
        <w:ind w:left="360"/>
        <w:rPr>
          <w:b/>
          <w:bCs/>
        </w:rPr>
      </w:pPr>
      <w:r w:rsidRPr="00F06032">
        <w:rPr>
          <w:b/>
          <w:bCs/>
        </w:rPr>
        <w:t>-</w:t>
      </w:r>
      <w:r>
        <w:rPr>
          <w:b/>
          <w:bCs/>
        </w:rPr>
        <w:t xml:space="preserve"> </w:t>
      </w:r>
    </w:p>
    <w:p w:rsidR="00A23542" w:rsidRPr="00F06032" w:rsidRDefault="00A23542" w:rsidP="00F06032">
      <w:pPr>
        <w:ind w:left="360"/>
        <w:rPr>
          <w:b/>
          <w:bCs/>
        </w:rPr>
      </w:pPr>
      <w:r w:rsidRPr="00F06032">
        <w:rPr>
          <w:b/>
          <w:bCs/>
        </w:rPr>
        <w:t>-</w:t>
      </w:r>
      <w:r>
        <w:rPr>
          <w:b/>
          <w:bCs/>
        </w:rPr>
        <w:t xml:space="preserve"> </w:t>
      </w:r>
    </w:p>
    <w:p w:rsidR="00A23542" w:rsidRPr="00F06032" w:rsidRDefault="00A23542" w:rsidP="00B262BA">
      <w:pPr>
        <w:ind w:left="360" w:hanging="360"/>
        <w:rPr>
          <w:b/>
          <w:bCs/>
        </w:rPr>
      </w:pPr>
    </w:p>
    <w:p w:rsidR="00A23542" w:rsidRPr="00557BDE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4</w:t>
      </w:r>
      <w:r w:rsidRPr="00557BDE">
        <w:rPr>
          <w:b/>
          <w:bCs/>
        </w:rPr>
        <w:t xml:space="preserve">. </w:t>
      </w:r>
      <w:r>
        <w:rPr>
          <w:b/>
          <w:bCs/>
        </w:rPr>
        <w:t>Kdy Keltové z jedné vsi (rodu, kmene) začali hledat nová území?</w:t>
      </w: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Pr="00557BDE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5</w:t>
      </w:r>
      <w:r w:rsidRPr="00557BDE">
        <w:rPr>
          <w:b/>
          <w:bCs/>
        </w:rPr>
        <w:t>.</w:t>
      </w:r>
      <w:r>
        <w:rPr>
          <w:b/>
          <w:bCs/>
        </w:rPr>
        <w:t xml:space="preserve"> Která významná událost se stala v roce 387 př. n. l.?</w:t>
      </w: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6</w:t>
      </w:r>
      <w:r w:rsidRPr="00557BDE">
        <w:rPr>
          <w:b/>
          <w:bCs/>
        </w:rPr>
        <w:t>.</w:t>
      </w:r>
      <w:r>
        <w:rPr>
          <w:b/>
          <w:bCs/>
        </w:rPr>
        <w:t xml:space="preserve"> Proč druidové po sobě nezanechali žádné zápisy?</w:t>
      </w:r>
    </w:p>
    <w:p w:rsidR="00A23542" w:rsidRPr="00B24525" w:rsidRDefault="00A23542" w:rsidP="00B262BA">
      <w:pPr>
        <w:ind w:left="360" w:hanging="360"/>
      </w:pPr>
    </w:p>
    <w:p w:rsidR="00A23542" w:rsidRPr="00B24525" w:rsidRDefault="00A23542" w:rsidP="00B262BA">
      <w:pPr>
        <w:ind w:left="360" w:hanging="360"/>
      </w:pPr>
    </w:p>
    <w:p w:rsidR="00A23542" w:rsidRPr="00B24525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7</w:t>
      </w:r>
      <w:r w:rsidRPr="00B24525">
        <w:rPr>
          <w:b/>
          <w:bCs/>
        </w:rPr>
        <w:t>.</w:t>
      </w:r>
      <w:r>
        <w:rPr>
          <w:b/>
          <w:bCs/>
        </w:rPr>
        <w:t xml:space="preserve"> Doplňte informace:</w:t>
      </w:r>
    </w:p>
    <w:p w:rsidR="00A23542" w:rsidRDefault="00A23542" w:rsidP="00B262BA">
      <w:pPr>
        <w:ind w:left="360" w:hanging="360"/>
      </w:pPr>
    </w:p>
    <w:p w:rsidR="00A23542" w:rsidRDefault="00A23542" w:rsidP="00A41E85">
      <w:pPr>
        <w:ind w:left="360"/>
      </w:pPr>
      <w:r>
        <w:t>Druidové se z různých ………………… se ………………… ročně scházeli v …………………, kde pořádali …………………, na kterém si říkali o ………………… Někteří učili jak připravovat ………………… a ukazovali …………………</w:t>
      </w:r>
    </w:p>
    <w:p w:rsidR="00A23542" w:rsidRDefault="00A23542" w:rsidP="00B262BA">
      <w:pPr>
        <w:ind w:left="360" w:hanging="360"/>
      </w:pPr>
    </w:p>
    <w:p w:rsidR="00A23542" w:rsidRPr="00B24525" w:rsidRDefault="00A23542" w:rsidP="00B262BA">
      <w:pPr>
        <w:ind w:left="360" w:hanging="360"/>
        <w:rPr>
          <w:b/>
          <w:bCs/>
        </w:rPr>
      </w:pPr>
      <w:r>
        <w:rPr>
          <w:b/>
          <w:bCs/>
        </w:rPr>
        <w:t>8</w:t>
      </w:r>
      <w:r w:rsidRPr="00B24525">
        <w:rPr>
          <w:b/>
          <w:bCs/>
        </w:rPr>
        <w:t xml:space="preserve">. </w:t>
      </w:r>
      <w:r>
        <w:rPr>
          <w:b/>
          <w:bCs/>
        </w:rPr>
        <w:t>Římané s Kelty téměř neustále bojovali. Který římský státník nakonec nad Kelty zvítězil?</w:t>
      </w:r>
    </w:p>
    <w:p w:rsidR="00A23542" w:rsidRDefault="00A23542" w:rsidP="00B262BA">
      <w:pPr>
        <w:ind w:left="360" w:hanging="360"/>
      </w:pPr>
    </w:p>
    <w:p w:rsidR="00A23542" w:rsidRDefault="00A23542" w:rsidP="00B262BA">
      <w:pPr>
        <w:ind w:left="360" w:hanging="360"/>
      </w:pPr>
    </w:p>
    <w:p w:rsidR="00A23542" w:rsidRPr="00F06032" w:rsidRDefault="00A23542" w:rsidP="00B262BA">
      <w:pPr>
        <w:ind w:left="360" w:hanging="360"/>
        <w:rPr>
          <w:b/>
          <w:bCs/>
        </w:rPr>
      </w:pPr>
      <w:r w:rsidRPr="00F06032">
        <w:rPr>
          <w:b/>
          <w:bCs/>
        </w:rPr>
        <w:t xml:space="preserve">9. V kapitole o válkách Římanů a </w:t>
      </w:r>
      <w:r>
        <w:rPr>
          <w:b/>
          <w:bCs/>
        </w:rPr>
        <w:t>Keltů zazněly následující číselné údaje. Doplňte o nich informace (jednou větou):</w:t>
      </w:r>
    </w:p>
    <w:p w:rsidR="00A23542" w:rsidRDefault="00A23542" w:rsidP="00B262BA">
      <w:pPr>
        <w:ind w:left="360" w:hanging="360"/>
      </w:pPr>
    </w:p>
    <w:p w:rsidR="00A23542" w:rsidRDefault="00A23542" w:rsidP="00F06032">
      <w:pPr>
        <w:ind w:left="360"/>
      </w:pPr>
      <w:r>
        <w:t xml:space="preserve">7 – </w:t>
      </w:r>
    </w:p>
    <w:p w:rsidR="00A23542" w:rsidRDefault="00A23542" w:rsidP="00F06032">
      <w:pPr>
        <w:ind w:left="360"/>
      </w:pPr>
      <w:r>
        <w:t>800 –</w:t>
      </w:r>
    </w:p>
    <w:p w:rsidR="00A23542" w:rsidRDefault="00A23542" w:rsidP="00F06032">
      <w:pPr>
        <w:ind w:left="360"/>
      </w:pPr>
      <w:r>
        <w:t>1 milion –</w:t>
      </w:r>
    </w:p>
    <w:p w:rsidR="00A23542" w:rsidRDefault="00A23542" w:rsidP="00F06032">
      <w:pPr>
        <w:ind w:left="360"/>
      </w:pPr>
      <w:r>
        <w:t xml:space="preserve">3 miliony – </w:t>
      </w:r>
    </w:p>
    <w:p w:rsidR="00A23542" w:rsidRPr="00021BE4" w:rsidRDefault="00A23542" w:rsidP="00F06032">
      <w:pPr>
        <w:ind w:left="360"/>
      </w:pPr>
    </w:p>
    <w:sectPr w:rsidR="00A23542" w:rsidRPr="00021BE4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514D8"/>
    <w:rsid w:val="00090756"/>
    <w:rsid w:val="000C688C"/>
    <w:rsid w:val="000D0862"/>
    <w:rsid w:val="001301A3"/>
    <w:rsid w:val="00133DAB"/>
    <w:rsid w:val="00144578"/>
    <w:rsid w:val="001926AE"/>
    <w:rsid w:val="001E2322"/>
    <w:rsid w:val="0020074C"/>
    <w:rsid w:val="002054F7"/>
    <w:rsid w:val="00221056"/>
    <w:rsid w:val="0023345C"/>
    <w:rsid w:val="002346D3"/>
    <w:rsid w:val="002C5CE8"/>
    <w:rsid w:val="002E27F0"/>
    <w:rsid w:val="002E6332"/>
    <w:rsid w:val="003012AD"/>
    <w:rsid w:val="003306E4"/>
    <w:rsid w:val="00361E17"/>
    <w:rsid w:val="003E7A48"/>
    <w:rsid w:val="003F3BC9"/>
    <w:rsid w:val="00436421"/>
    <w:rsid w:val="00484230"/>
    <w:rsid w:val="00496A00"/>
    <w:rsid w:val="004B670D"/>
    <w:rsid w:val="004C69A1"/>
    <w:rsid w:val="004D5ECC"/>
    <w:rsid w:val="004F37EF"/>
    <w:rsid w:val="00505CA0"/>
    <w:rsid w:val="00557BDE"/>
    <w:rsid w:val="00595FFD"/>
    <w:rsid w:val="005A0435"/>
    <w:rsid w:val="005B5FD5"/>
    <w:rsid w:val="00612209"/>
    <w:rsid w:val="006301C6"/>
    <w:rsid w:val="00630214"/>
    <w:rsid w:val="00692383"/>
    <w:rsid w:val="006B7A3C"/>
    <w:rsid w:val="006E6414"/>
    <w:rsid w:val="007C7DB6"/>
    <w:rsid w:val="007D52A1"/>
    <w:rsid w:val="007E60ED"/>
    <w:rsid w:val="00822759"/>
    <w:rsid w:val="0083593E"/>
    <w:rsid w:val="00885C89"/>
    <w:rsid w:val="008A44A9"/>
    <w:rsid w:val="00901D41"/>
    <w:rsid w:val="009554E6"/>
    <w:rsid w:val="00A23542"/>
    <w:rsid w:val="00A41E85"/>
    <w:rsid w:val="00A55DC4"/>
    <w:rsid w:val="00A80102"/>
    <w:rsid w:val="00AC440C"/>
    <w:rsid w:val="00AC6232"/>
    <w:rsid w:val="00B24525"/>
    <w:rsid w:val="00B262BA"/>
    <w:rsid w:val="00B41269"/>
    <w:rsid w:val="00B44853"/>
    <w:rsid w:val="00B649C7"/>
    <w:rsid w:val="00C15637"/>
    <w:rsid w:val="00C40516"/>
    <w:rsid w:val="00CC10F9"/>
    <w:rsid w:val="00CC6989"/>
    <w:rsid w:val="00CD7A40"/>
    <w:rsid w:val="00CF70ED"/>
    <w:rsid w:val="00D93634"/>
    <w:rsid w:val="00DA23B5"/>
    <w:rsid w:val="00DA4D2F"/>
    <w:rsid w:val="00DC255E"/>
    <w:rsid w:val="00DC6A5A"/>
    <w:rsid w:val="00E5330B"/>
    <w:rsid w:val="00E728EB"/>
    <w:rsid w:val="00ED1A99"/>
    <w:rsid w:val="00EE62AA"/>
    <w:rsid w:val="00F06032"/>
    <w:rsid w:val="00FA4701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137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14</cp:revision>
  <dcterms:created xsi:type="dcterms:W3CDTF">2020-03-23T10:25:00Z</dcterms:created>
  <dcterms:modified xsi:type="dcterms:W3CDTF">2021-01-07T13:24:00Z</dcterms:modified>
</cp:coreProperties>
</file>