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310" w:rsidRPr="00090756" w:rsidRDefault="002C6310" w:rsidP="00B262BA">
      <w:pPr>
        <w:ind w:left="360" w:hanging="360"/>
        <w:rPr>
          <w:b/>
          <w:bCs/>
          <w:color w:val="0000FF"/>
        </w:rPr>
      </w:pPr>
      <w:r>
        <w:rPr>
          <w:b/>
          <w:bCs/>
          <w:color w:val="0000FF"/>
        </w:rPr>
        <w:t>Starověká Indie</w:t>
      </w:r>
    </w:p>
    <w:p w:rsidR="002C6310" w:rsidRDefault="002C6310" w:rsidP="00B262BA">
      <w:pPr>
        <w:ind w:left="360" w:hanging="360"/>
      </w:pPr>
    </w:p>
    <w:p w:rsidR="002C6310" w:rsidRDefault="002C6310" w:rsidP="00B262BA">
      <w:pPr>
        <w:ind w:left="360" w:hanging="360"/>
      </w:pPr>
      <w:r>
        <w:t xml:space="preserve">Zhlédněte </w:t>
      </w:r>
      <w:r w:rsidRPr="001961D0">
        <w:rPr>
          <w:b/>
          <w:bCs/>
        </w:rPr>
        <w:t>13. a 14. díl</w:t>
      </w:r>
      <w:r>
        <w:t xml:space="preserve"> seriálu </w:t>
      </w:r>
      <w:r w:rsidRPr="001961D0">
        <w:rPr>
          <w:b/>
          <w:bCs/>
        </w:rPr>
        <w:t>Kompas času</w:t>
      </w:r>
      <w:r>
        <w:t xml:space="preserve"> a doplňte informace do pracovního listu. Pokud </w:t>
      </w:r>
    </w:p>
    <w:p w:rsidR="002C6310" w:rsidRDefault="002C6310" w:rsidP="00ED3C56">
      <w:r>
        <w:t>nechcete sledovat celý zajímavý dokument, odpovědi najdete v časech cca od 2:30, 6:00 (1. část) a 5:40 (2. část).</w:t>
      </w:r>
    </w:p>
    <w:p w:rsidR="002C6310" w:rsidRDefault="002C6310" w:rsidP="00B262BA">
      <w:pPr>
        <w:ind w:left="360" w:hanging="360"/>
      </w:pPr>
    </w:p>
    <w:p w:rsidR="002C6310" w:rsidRDefault="002C6310" w:rsidP="00CF70ED">
      <w:pPr>
        <w:ind w:left="360" w:hanging="360"/>
      </w:pPr>
      <w:hyperlink r:id="rId4" w:history="1">
        <w:r w:rsidRPr="000411CF">
          <w:rPr>
            <w:rStyle w:val="Hyperlink"/>
          </w:rPr>
          <w:t>https://www.youtube.com/watch?v=hQqvE41jGkY</w:t>
        </w:r>
      </w:hyperlink>
    </w:p>
    <w:p w:rsidR="002C6310" w:rsidRDefault="002C6310" w:rsidP="00CF70ED">
      <w:pPr>
        <w:ind w:left="360" w:hanging="360"/>
      </w:pPr>
      <w:hyperlink r:id="rId5" w:history="1">
        <w:r w:rsidRPr="000411CF">
          <w:rPr>
            <w:rStyle w:val="Hyperlink"/>
          </w:rPr>
          <w:t>https://www.youtube.com/watch?v=W3iVALCmJLk</w:t>
        </w:r>
      </w:hyperlink>
    </w:p>
    <w:p w:rsidR="002C6310" w:rsidRDefault="002C6310" w:rsidP="00CF70ED">
      <w:pPr>
        <w:ind w:left="360" w:hanging="360"/>
      </w:pPr>
    </w:p>
    <w:p w:rsidR="002C6310" w:rsidRPr="00595FFD" w:rsidRDefault="002C6310" w:rsidP="00B262BA">
      <w:pPr>
        <w:ind w:left="360" w:hanging="360"/>
        <w:rPr>
          <w:b/>
          <w:bCs/>
        </w:rPr>
      </w:pPr>
      <w:r w:rsidRPr="00557BDE">
        <w:rPr>
          <w:b/>
          <w:bCs/>
        </w:rPr>
        <w:t xml:space="preserve">1. </w:t>
      </w:r>
      <w:r>
        <w:rPr>
          <w:b/>
          <w:bCs/>
        </w:rPr>
        <w:t>Kolem které indické řeky vznikala první města? Odkud pocházeli lidé, kteří se kolem roku 1500 př. n. l. usídlil kolem Gangy?</w:t>
      </w:r>
    </w:p>
    <w:p w:rsidR="002C6310" w:rsidRPr="00595FFD" w:rsidRDefault="002C6310" w:rsidP="00B262BA">
      <w:pPr>
        <w:ind w:left="360" w:hanging="360"/>
      </w:pPr>
    </w:p>
    <w:p w:rsidR="002C6310" w:rsidRPr="00595FFD" w:rsidRDefault="002C6310" w:rsidP="00B262BA">
      <w:pPr>
        <w:ind w:left="360" w:hanging="360"/>
      </w:pPr>
    </w:p>
    <w:p w:rsidR="002C6310" w:rsidRDefault="002C6310" w:rsidP="00B262BA">
      <w:pPr>
        <w:ind w:left="360" w:hanging="360"/>
      </w:pPr>
      <w:r>
        <w:rPr>
          <w:b/>
          <w:bCs/>
        </w:rPr>
        <w:t>2. Doplňte informace, jak fungoval systém kast:</w:t>
      </w:r>
    </w:p>
    <w:p w:rsidR="002C6310" w:rsidRDefault="002C6310" w:rsidP="00B262BA">
      <w:pPr>
        <w:ind w:left="360" w:hanging="360"/>
      </w:pPr>
    </w:p>
    <w:p w:rsidR="002C6310" w:rsidRDefault="002C6310" w:rsidP="00B262BA">
      <w:pPr>
        <w:ind w:left="360" w:hanging="360"/>
      </w:pPr>
      <w:r>
        <w:t>Kastování byl způsob …</w:t>
      </w:r>
    </w:p>
    <w:p w:rsidR="002C6310" w:rsidRDefault="002C6310" w:rsidP="00B262BA">
      <w:pPr>
        <w:ind w:left="360" w:hanging="360"/>
      </w:pPr>
      <w:r>
        <w:t>Když se dítě patřilo …</w:t>
      </w:r>
    </w:p>
    <w:p w:rsidR="002C6310" w:rsidRDefault="002C6310" w:rsidP="00B262BA">
      <w:pPr>
        <w:ind w:left="360" w:hanging="360"/>
      </w:pPr>
      <w:r>
        <w:t>a obvykle svou roli …</w:t>
      </w:r>
    </w:p>
    <w:p w:rsidR="002C6310" w:rsidRDefault="002C6310" w:rsidP="00B262BA">
      <w:pPr>
        <w:ind w:left="360" w:hanging="360"/>
      </w:pPr>
      <w:r>
        <w:t>Když se dítě narodilo do rodiny bráhmanů …</w:t>
      </w:r>
    </w:p>
    <w:p w:rsidR="002C6310" w:rsidRDefault="002C6310" w:rsidP="00B262BA">
      <w:pPr>
        <w:ind w:left="360" w:hanging="360"/>
      </w:pPr>
      <w:r>
        <w:t>Válečníci se dokonce ani nemohli …</w:t>
      </w:r>
    </w:p>
    <w:p w:rsidR="002C6310" w:rsidRDefault="002C6310" w:rsidP="00B262BA">
      <w:pPr>
        <w:ind w:left="360" w:hanging="360"/>
      </w:pPr>
      <w:r>
        <w:t>Třetí kastou byli …</w:t>
      </w:r>
    </w:p>
    <w:p w:rsidR="002C6310" w:rsidRDefault="002C6310" w:rsidP="00B262BA">
      <w:pPr>
        <w:ind w:left="360" w:hanging="360"/>
      </w:pPr>
      <w:r>
        <w:t>A nakonec byli …</w:t>
      </w:r>
    </w:p>
    <w:p w:rsidR="002C6310" w:rsidRDefault="002C6310" w:rsidP="00B262BA">
      <w:pPr>
        <w:ind w:left="360" w:hanging="360"/>
      </w:pPr>
      <w:r>
        <w:t>Dalité, tedy nedotknutelní, byli lidé …</w:t>
      </w:r>
    </w:p>
    <w:p w:rsidR="002C6310" w:rsidRDefault="002C6310" w:rsidP="00480FFD">
      <w:pPr>
        <w:ind w:left="360" w:hanging="360"/>
      </w:pPr>
      <w:r>
        <w:t>a obvykle museli vykonávat …</w:t>
      </w:r>
    </w:p>
    <w:p w:rsidR="002C6310" w:rsidRDefault="002C6310" w:rsidP="00480FFD">
      <w:pPr>
        <w:ind w:left="360" w:hanging="360"/>
      </w:pPr>
      <w:r>
        <w:t>nesměli pít …</w:t>
      </w:r>
    </w:p>
    <w:p w:rsidR="002C6310" w:rsidRDefault="002C6310" w:rsidP="00480FFD">
      <w:pPr>
        <w:ind w:left="360" w:hanging="360"/>
      </w:pPr>
      <w:r>
        <w:t>lidé se jich nesměli …</w:t>
      </w:r>
    </w:p>
    <w:p w:rsidR="002C6310" w:rsidRDefault="002C6310" w:rsidP="00480FFD">
      <w:pPr>
        <w:ind w:left="360" w:hanging="360"/>
      </w:pPr>
    </w:p>
    <w:p w:rsidR="002C6310" w:rsidRDefault="002C6310" w:rsidP="00B262BA">
      <w:pPr>
        <w:ind w:left="360" w:hanging="360"/>
      </w:pPr>
    </w:p>
    <w:p w:rsidR="002C6310" w:rsidRPr="00505CA0" w:rsidRDefault="002C6310" w:rsidP="00ED3C56">
      <w:pPr>
        <w:rPr>
          <w:b/>
          <w:bCs/>
        </w:rPr>
      </w:pPr>
      <w:r>
        <w:rPr>
          <w:b/>
          <w:bCs/>
        </w:rPr>
        <w:t>3. Kteří dobyvatelé (národy) a pod kterými veliteli (jména) dokázali porazit Indy?</w:t>
      </w:r>
    </w:p>
    <w:p w:rsidR="002C6310" w:rsidRPr="001961D0" w:rsidRDefault="002C6310" w:rsidP="00B262BA">
      <w:pPr>
        <w:ind w:left="360" w:hanging="360"/>
      </w:pPr>
    </w:p>
    <w:p w:rsidR="002C6310" w:rsidRPr="000E7FD9" w:rsidRDefault="002C6310" w:rsidP="00F06032">
      <w:pPr>
        <w:ind w:left="360"/>
      </w:pPr>
      <w:r w:rsidRPr="000E7FD9">
        <w:t xml:space="preserve">- </w:t>
      </w:r>
    </w:p>
    <w:p w:rsidR="002C6310" w:rsidRPr="000E7FD9" w:rsidRDefault="002C6310" w:rsidP="00F06032">
      <w:pPr>
        <w:ind w:left="360"/>
      </w:pPr>
      <w:r w:rsidRPr="000E7FD9">
        <w:t xml:space="preserve">- </w:t>
      </w:r>
    </w:p>
    <w:p w:rsidR="002C6310" w:rsidRPr="000E7FD9" w:rsidRDefault="002C6310" w:rsidP="00B262BA">
      <w:pPr>
        <w:ind w:left="360" w:hanging="360"/>
      </w:pPr>
    </w:p>
    <w:p w:rsidR="002C6310" w:rsidRPr="00557BDE" w:rsidRDefault="002C6310" w:rsidP="00B262BA">
      <w:pPr>
        <w:ind w:left="360" w:hanging="360"/>
        <w:rPr>
          <w:b/>
          <w:bCs/>
        </w:rPr>
      </w:pPr>
      <w:r>
        <w:rPr>
          <w:b/>
          <w:bCs/>
        </w:rPr>
        <w:t>4</w:t>
      </w:r>
      <w:r w:rsidRPr="00557BDE">
        <w:rPr>
          <w:b/>
          <w:bCs/>
        </w:rPr>
        <w:t xml:space="preserve">. </w:t>
      </w:r>
      <w:r>
        <w:rPr>
          <w:b/>
          <w:bCs/>
        </w:rPr>
        <w:t>Kterými činy se proslavil Chandragupta?</w:t>
      </w:r>
    </w:p>
    <w:p w:rsidR="002C6310" w:rsidRPr="001961D0" w:rsidRDefault="002C6310" w:rsidP="00B262BA">
      <w:pPr>
        <w:ind w:left="360" w:hanging="360"/>
      </w:pPr>
      <w:r w:rsidRPr="001961D0">
        <w:tab/>
      </w:r>
    </w:p>
    <w:p w:rsidR="002C6310" w:rsidRPr="001961D0" w:rsidRDefault="002C6310" w:rsidP="00C97F51">
      <w:pPr>
        <w:ind w:left="360"/>
      </w:pPr>
      <w:r w:rsidRPr="001961D0">
        <w:t>-</w:t>
      </w:r>
    </w:p>
    <w:p w:rsidR="002C6310" w:rsidRPr="001961D0" w:rsidRDefault="002C6310" w:rsidP="00C97F51">
      <w:pPr>
        <w:ind w:left="360"/>
      </w:pPr>
      <w:r w:rsidRPr="001961D0">
        <w:t>-</w:t>
      </w:r>
    </w:p>
    <w:p w:rsidR="002C6310" w:rsidRPr="001961D0" w:rsidRDefault="002C6310" w:rsidP="00B262BA">
      <w:pPr>
        <w:ind w:left="360" w:hanging="360"/>
      </w:pPr>
    </w:p>
    <w:p w:rsidR="002C6310" w:rsidRPr="00557BDE" w:rsidRDefault="002C6310" w:rsidP="00B262BA">
      <w:pPr>
        <w:ind w:left="360" w:hanging="360"/>
        <w:rPr>
          <w:b/>
          <w:bCs/>
        </w:rPr>
      </w:pPr>
      <w:r>
        <w:rPr>
          <w:b/>
          <w:bCs/>
        </w:rPr>
        <w:t>5</w:t>
      </w:r>
      <w:r w:rsidRPr="00557BDE">
        <w:rPr>
          <w:b/>
          <w:bCs/>
        </w:rPr>
        <w:t>.</w:t>
      </w:r>
      <w:r>
        <w:rPr>
          <w:b/>
          <w:bCs/>
        </w:rPr>
        <w:t xml:space="preserve"> Která zkušenost přivedla Ašóku k buddhismu? Jak zlepšoval život svých poddaných?</w:t>
      </w:r>
    </w:p>
    <w:p w:rsidR="002C6310" w:rsidRPr="001961D0" w:rsidRDefault="002C6310" w:rsidP="00B262BA">
      <w:pPr>
        <w:ind w:left="360" w:hanging="360"/>
      </w:pPr>
    </w:p>
    <w:p w:rsidR="002C6310" w:rsidRPr="001961D0" w:rsidRDefault="002C6310" w:rsidP="00B262BA">
      <w:pPr>
        <w:ind w:left="360" w:hanging="360"/>
      </w:pPr>
    </w:p>
    <w:p w:rsidR="002C6310" w:rsidRDefault="002C6310" w:rsidP="00B262BA">
      <w:pPr>
        <w:ind w:left="360" w:hanging="360"/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</w:t>
      </w:r>
    </w:p>
    <w:p w:rsidR="002C6310" w:rsidRPr="00B24525" w:rsidRDefault="002C6310" w:rsidP="00B262BA">
      <w:pPr>
        <w:ind w:left="360" w:hanging="360"/>
      </w:pPr>
    </w:p>
    <w:p w:rsidR="002C6310" w:rsidRPr="00DA0B96" w:rsidRDefault="002C6310" w:rsidP="00B262BA">
      <w:pPr>
        <w:ind w:left="360" w:hanging="360"/>
        <w:rPr>
          <w:b/>
          <w:bCs/>
          <w:color w:val="0000FF"/>
        </w:rPr>
      </w:pPr>
      <w:r w:rsidRPr="00DA0B96">
        <w:rPr>
          <w:b/>
          <w:bCs/>
          <w:color w:val="0000FF"/>
        </w:rPr>
        <w:t>Starověká Čína</w:t>
      </w:r>
    </w:p>
    <w:p w:rsidR="002C6310" w:rsidRDefault="002C6310" w:rsidP="00B262BA">
      <w:pPr>
        <w:ind w:left="360" w:hanging="360"/>
      </w:pPr>
    </w:p>
    <w:p w:rsidR="002C6310" w:rsidRDefault="002C6310" w:rsidP="00ED3C56">
      <w:r>
        <w:t>Doplňte požadované informace. Můžete se inspirovat dokumenty z cyklu Kompas času, nebo jednoduše vyhledávat na internetu.</w:t>
      </w:r>
    </w:p>
    <w:p w:rsidR="002C6310" w:rsidRDefault="002C6310" w:rsidP="00B262BA">
      <w:pPr>
        <w:ind w:left="360" w:hanging="360"/>
      </w:pPr>
    </w:p>
    <w:p w:rsidR="002C6310" w:rsidRDefault="002C6310" w:rsidP="00B262BA">
      <w:pPr>
        <w:ind w:left="360" w:hanging="360"/>
      </w:pPr>
      <w:hyperlink r:id="rId6" w:history="1">
        <w:r w:rsidRPr="000411CF">
          <w:rPr>
            <w:rStyle w:val="Hyperlink"/>
          </w:rPr>
          <w:t>https://www.youtube.com/watch?v=rsvp4wV6K80</w:t>
        </w:r>
      </w:hyperlink>
    </w:p>
    <w:p w:rsidR="002C6310" w:rsidRDefault="002C6310" w:rsidP="00B262BA">
      <w:pPr>
        <w:ind w:left="360" w:hanging="360"/>
      </w:pPr>
      <w:hyperlink r:id="rId7" w:history="1">
        <w:r w:rsidRPr="000411CF">
          <w:rPr>
            <w:rStyle w:val="Hyperlink"/>
          </w:rPr>
          <w:t>https://www.youtube.com/watch?v=vZOhtNmRFv4</w:t>
        </w:r>
      </w:hyperlink>
    </w:p>
    <w:p w:rsidR="002C6310" w:rsidRPr="00B24525" w:rsidRDefault="002C6310" w:rsidP="00B262BA">
      <w:pPr>
        <w:ind w:left="360" w:hanging="360"/>
        <w:rPr>
          <w:b/>
          <w:bCs/>
        </w:rPr>
      </w:pPr>
      <w:r>
        <w:rPr>
          <w:b/>
          <w:bCs/>
        </w:rPr>
        <w:br w:type="pag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15pt;margin-top:-18pt;width:153pt;height:153pt;z-index:-251658240" wrapcoords="-96 0 -96 21504 21600 21504 21600 0 -96 0">
            <v:imagedata r:id="rId8" o:title=""/>
            <w10:wrap type="tight"/>
          </v:shape>
        </w:pict>
      </w:r>
      <w:r>
        <w:rPr>
          <w:b/>
          <w:bCs/>
        </w:rPr>
        <w:t>6</w:t>
      </w:r>
      <w:r w:rsidRPr="00B24525">
        <w:rPr>
          <w:b/>
          <w:bCs/>
        </w:rPr>
        <w:t>.</w:t>
      </w:r>
      <w:r>
        <w:rPr>
          <w:b/>
          <w:bCs/>
        </w:rPr>
        <w:t xml:space="preserve"> Pojmenujte tento symbol a jednoduše vysvětlete jeho význam:</w:t>
      </w:r>
    </w:p>
    <w:p w:rsidR="002C6310" w:rsidRDefault="002C6310" w:rsidP="00B262BA">
      <w:pPr>
        <w:ind w:left="360" w:hanging="360"/>
      </w:pPr>
    </w:p>
    <w:p w:rsidR="002C6310" w:rsidRDefault="002C6310" w:rsidP="00B262BA">
      <w:pPr>
        <w:ind w:left="360" w:hanging="360"/>
      </w:pPr>
    </w:p>
    <w:p w:rsidR="002C6310" w:rsidRDefault="002C6310" w:rsidP="00B262BA">
      <w:pPr>
        <w:ind w:left="360" w:hanging="360"/>
      </w:pPr>
    </w:p>
    <w:p w:rsidR="002C6310" w:rsidRPr="00B24525" w:rsidRDefault="002C6310" w:rsidP="00B262BA">
      <w:pPr>
        <w:ind w:left="360" w:hanging="360"/>
        <w:rPr>
          <w:b/>
          <w:bCs/>
        </w:rPr>
      </w:pPr>
      <w:r>
        <w:rPr>
          <w:b/>
          <w:bCs/>
        </w:rPr>
        <w:t>7</w:t>
      </w:r>
      <w:r w:rsidRPr="00B24525">
        <w:rPr>
          <w:b/>
          <w:bCs/>
        </w:rPr>
        <w:t xml:space="preserve">. </w:t>
      </w:r>
      <w:r>
        <w:rPr>
          <w:b/>
          <w:bCs/>
        </w:rPr>
        <w:t>Které činy se přisuzují prvnímu čínskému císaři?</w:t>
      </w:r>
    </w:p>
    <w:p w:rsidR="002C6310" w:rsidRDefault="002C6310" w:rsidP="00B262BA">
      <w:pPr>
        <w:ind w:left="360" w:hanging="360"/>
      </w:pPr>
    </w:p>
    <w:p w:rsidR="002C6310" w:rsidRDefault="002C6310" w:rsidP="00B262BA">
      <w:pPr>
        <w:ind w:left="360" w:hanging="360"/>
      </w:pPr>
    </w:p>
    <w:p w:rsidR="002C6310" w:rsidRPr="00F06032" w:rsidRDefault="002C6310" w:rsidP="00B262BA">
      <w:pPr>
        <w:ind w:left="360" w:hanging="360"/>
        <w:rPr>
          <w:b/>
          <w:bCs/>
        </w:rPr>
      </w:pPr>
      <w:r>
        <w:rPr>
          <w:b/>
          <w:bCs/>
        </w:rPr>
        <w:t>8</w:t>
      </w:r>
      <w:r w:rsidRPr="00F06032">
        <w:rPr>
          <w:b/>
          <w:bCs/>
        </w:rPr>
        <w:t xml:space="preserve">. </w:t>
      </w:r>
      <w:r>
        <w:rPr>
          <w:b/>
          <w:bCs/>
        </w:rPr>
        <w:t>Uveďte aspoň pět zajímavostí o velké čínské zdi:</w:t>
      </w:r>
    </w:p>
    <w:p w:rsidR="002C6310" w:rsidRDefault="002C6310" w:rsidP="00B262BA">
      <w:pPr>
        <w:ind w:left="360" w:hanging="360"/>
      </w:pPr>
    </w:p>
    <w:p w:rsidR="002C6310" w:rsidRDefault="002C6310" w:rsidP="00F06032">
      <w:pPr>
        <w:ind w:left="360"/>
      </w:pPr>
      <w:r>
        <w:t xml:space="preserve">- </w:t>
      </w:r>
    </w:p>
    <w:p w:rsidR="002C6310" w:rsidRDefault="002C6310" w:rsidP="00F06032">
      <w:pPr>
        <w:ind w:left="360"/>
      </w:pPr>
      <w:r>
        <w:t>-</w:t>
      </w:r>
    </w:p>
    <w:p w:rsidR="002C6310" w:rsidRDefault="002C6310" w:rsidP="00F06032">
      <w:pPr>
        <w:ind w:left="360"/>
      </w:pPr>
      <w:r>
        <w:t>-</w:t>
      </w:r>
    </w:p>
    <w:p w:rsidR="002C6310" w:rsidRDefault="002C6310" w:rsidP="00F06032">
      <w:pPr>
        <w:ind w:left="360"/>
      </w:pPr>
      <w:r>
        <w:t>-</w:t>
      </w:r>
    </w:p>
    <w:p w:rsidR="002C6310" w:rsidRDefault="002C6310" w:rsidP="00F06032">
      <w:pPr>
        <w:ind w:left="360"/>
      </w:pPr>
      <w:r>
        <w:t>-</w:t>
      </w:r>
    </w:p>
    <w:p w:rsidR="002C6310" w:rsidRDefault="002C6310" w:rsidP="00ED3C56"/>
    <w:p w:rsidR="002C6310" w:rsidRPr="0022754C" w:rsidRDefault="002C6310" w:rsidP="00ED3C56">
      <w:pPr>
        <w:rPr>
          <w:b/>
          <w:bCs/>
        </w:rPr>
      </w:pPr>
      <w:r w:rsidRPr="0022754C">
        <w:rPr>
          <w:b/>
          <w:bCs/>
        </w:rPr>
        <w:t xml:space="preserve">9. Rozhodněte, </w:t>
      </w:r>
      <w:r>
        <w:rPr>
          <w:b/>
          <w:bCs/>
        </w:rPr>
        <w:t xml:space="preserve">zda je dané </w:t>
      </w:r>
      <w:r w:rsidRPr="0022754C">
        <w:rPr>
          <w:b/>
          <w:bCs/>
        </w:rPr>
        <w:t>tvrzení správné</w:t>
      </w:r>
      <w:r>
        <w:rPr>
          <w:b/>
          <w:bCs/>
        </w:rPr>
        <w:t>, nebo nikoli</w:t>
      </w:r>
      <w:r w:rsidRPr="0022754C">
        <w:rPr>
          <w:b/>
          <w:bCs/>
        </w:rPr>
        <w:t>:</w:t>
      </w:r>
    </w:p>
    <w:p w:rsidR="002C6310" w:rsidRDefault="002C6310" w:rsidP="00ED3C56"/>
    <w:p w:rsidR="002C6310" w:rsidRDefault="002C6310" w:rsidP="0022754C">
      <w:pPr>
        <w:ind w:left="360"/>
      </w:pPr>
      <w:r>
        <w:t>a) V hrobce prvního císaře je asi 2 000 hliněných soch.</w:t>
      </w:r>
    </w:p>
    <w:p w:rsidR="002C6310" w:rsidRDefault="002C6310" w:rsidP="0022754C">
      <w:pPr>
        <w:ind w:left="360"/>
      </w:pPr>
      <w:r>
        <w:t>b) Sochy představují úředníky, sluhy a písaře.</w:t>
      </w:r>
    </w:p>
    <w:p w:rsidR="002C6310" w:rsidRDefault="002C6310" w:rsidP="0022754C">
      <w:pPr>
        <w:ind w:left="360"/>
      </w:pPr>
      <w:r>
        <w:t>c) V hrobce se nachází i sochy koní.</w:t>
      </w:r>
    </w:p>
    <w:p w:rsidR="002C6310" w:rsidRDefault="002C6310" w:rsidP="0022754C">
      <w:pPr>
        <w:ind w:left="360"/>
      </w:pPr>
      <w:r>
        <w:t>d) Hrobku chrání nástražné systémy, např. kuše.</w:t>
      </w:r>
    </w:p>
    <w:p w:rsidR="002C6310" w:rsidRDefault="002C6310" w:rsidP="0022754C">
      <w:pPr>
        <w:ind w:left="360"/>
      </w:pPr>
      <w:r>
        <w:t>e) Samotná hrobka císaře není přístupná kvůli vysoké koncentraci rtuti.</w:t>
      </w:r>
    </w:p>
    <w:p w:rsidR="002C6310" w:rsidRDefault="002C6310" w:rsidP="0022754C"/>
    <w:p w:rsidR="002C6310" w:rsidRPr="009550FA" w:rsidRDefault="002C6310" w:rsidP="009550FA">
      <w:pPr>
        <w:ind w:left="360" w:hanging="360"/>
        <w:rPr>
          <w:b/>
          <w:bCs/>
        </w:rPr>
      </w:pPr>
      <w:r w:rsidRPr="009550FA">
        <w:rPr>
          <w:b/>
          <w:bCs/>
        </w:rPr>
        <w:t>10. Který evropský obchodník a cestovatel jako první navštívil Čínu? Jak se jmenovala kniha, kterou sepsal o svých zkušenostech?</w:t>
      </w:r>
      <w:r>
        <w:rPr>
          <w:b/>
          <w:bCs/>
        </w:rPr>
        <w:t xml:space="preserve"> Připojte k této otázce mapu jeho cest.</w:t>
      </w:r>
    </w:p>
    <w:p w:rsidR="002C6310" w:rsidRDefault="002C6310" w:rsidP="009550FA">
      <w:pPr>
        <w:ind w:left="360" w:hanging="360"/>
      </w:pPr>
    </w:p>
    <w:p w:rsidR="002C6310" w:rsidRDefault="002C6310" w:rsidP="009550FA">
      <w:pPr>
        <w:ind w:left="360" w:hanging="360"/>
      </w:pPr>
    </w:p>
    <w:p w:rsidR="002C6310" w:rsidRDefault="002C6310" w:rsidP="00ED3C56"/>
    <w:p w:rsidR="002C6310" w:rsidRDefault="002C6310" w:rsidP="00ED3C56">
      <w:r>
        <w:tab/>
      </w:r>
    </w:p>
    <w:p w:rsidR="002C6310" w:rsidRDefault="002C6310" w:rsidP="000E7FD9"/>
    <w:p w:rsidR="002C6310" w:rsidRPr="00021BE4" w:rsidRDefault="002C6310" w:rsidP="00F06032">
      <w:pPr>
        <w:ind w:left="360"/>
      </w:pPr>
    </w:p>
    <w:sectPr w:rsidR="002C6310" w:rsidRPr="00021BE4" w:rsidSect="00C40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62BA"/>
    <w:rsid w:val="0002100E"/>
    <w:rsid w:val="00021BE4"/>
    <w:rsid w:val="000411CF"/>
    <w:rsid w:val="000514D8"/>
    <w:rsid w:val="00090756"/>
    <w:rsid w:val="000C688C"/>
    <w:rsid w:val="000D0862"/>
    <w:rsid w:val="000E7FD9"/>
    <w:rsid w:val="001301A3"/>
    <w:rsid w:val="00133DAB"/>
    <w:rsid w:val="00144578"/>
    <w:rsid w:val="001926AE"/>
    <w:rsid w:val="001961D0"/>
    <w:rsid w:val="001E2322"/>
    <w:rsid w:val="0020074C"/>
    <w:rsid w:val="002054F7"/>
    <w:rsid w:val="00221056"/>
    <w:rsid w:val="0022754C"/>
    <w:rsid w:val="0023345C"/>
    <w:rsid w:val="002346D3"/>
    <w:rsid w:val="002C5CE8"/>
    <w:rsid w:val="002C6310"/>
    <w:rsid w:val="002E27F0"/>
    <w:rsid w:val="002E6332"/>
    <w:rsid w:val="003012AD"/>
    <w:rsid w:val="003306E4"/>
    <w:rsid w:val="00361E17"/>
    <w:rsid w:val="003E7A48"/>
    <w:rsid w:val="003F3BC9"/>
    <w:rsid w:val="00436421"/>
    <w:rsid w:val="00480FFD"/>
    <w:rsid w:val="00484230"/>
    <w:rsid w:val="00496A00"/>
    <w:rsid w:val="004B670D"/>
    <w:rsid w:val="004C69A1"/>
    <w:rsid w:val="004D5ECC"/>
    <w:rsid w:val="004E1588"/>
    <w:rsid w:val="004F37EF"/>
    <w:rsid w:val="00505CA0"/>
    <w:rsid w:val="00554B98"/>
    <w:rsid w:val="00557BDE"/>
    <w:rsid w:val="00595FFD"/>
    <w:rsid w:val="005A0435"/>
    <w:rsid w:val="005B5FD5"/>
    <w:rsid w:val="00612209"/>
    <w:rsid w:val="006301C6"/>
    <w:rsid w:val="00630214"/>
    <w:rsid w:val="00692383"/>
    <w:rsid w:val="006B7A3C"/>
    <w:rsid w:val="006E6414"/>
    <w:rsid w:val="007C7DB6"/>
    <w:rsid w:val="007D52A1"/>
    <w:rsid w:val="007E60ED"/>
    <w:rsid w:val="007F0D39"/>
    <w:rsid w:val="00822759"/>
    <w:rsid w:val="0083593E"/>
    <w:rsid w:val="00885C89"/>
    <w:rsid w:val="008A44A9"/>
    <w:rsid w:val="00901D41"/>
    <w:rsid w:val="009550FA"/>
    <w:rsid w:val="009554E6"/>
    <w:rsid w:val="00A23542"/>
    <w:rsid w:val="00A41E85"/>
    <w:rsid w:val="00A55DC4"/>
    <w:rsid w:val="00A80102"/>
    <w:rsid w:val="00AC440C"/>
    <w:rsid w:val="00AC6232"/>
    <w:rsid w:val="00B24525"/>
    <w:rsid w:val="00B262BA"/>
    <w:rsid w:val="00B41269"/>
    <w:rsid w:val="00B44853"/>
    <w:rsid w:val="00B649C7"/>
    <w:rsid w:val="00C15637"/>
    <w:rsid w:val="00C40516"/>
    <w:rsid w:val="00C97F51"/>
    <w:rsid w:val="00CC10F9"/>
    <w:rsid w:val="00CC6989"/>
    <w:rsid w:val="00CD7A40"/>
    <w:rsid w:val="00CF70ED"/>
    <w:rsid w:val="00D825E5"/>
    <w:rsid w:val="00D91DD0"/>
    <w:rsid w:val="00D93634"/>
    <w:rsid w:val="00DA0B96"/>
    <w:rsid w:val="00DA23B5"/>
    <w:rsid w:val="00DA4D2F"/>
    <w:rsid w:val="00DC255E"/>
    <w:rsid w:val="00DC6A5A"/>
    <w:rsid w:val="00E01BE7"/>
    <w:rsid w:val="00E5330B"/>
    <w:rsid w:val="00E728EB"/>
    <w:rsid w:val="00ED08BB"/>
    <w:rsid w:val="00ED1A99"/>
    <w:rsid w:val="00ED3C56"/>
    <w:rsid w:val="00EE62AA"/>
    <w:rsid w:val="00F06032"/>
    <w:rsid w:val="00FA4701"/>
    <w:rsid w:val="00FB7361"/>
    <w:rsid w:val="00FD1A00"/>
    <w:rsid w:val="00FD3AA9"/>
    <w:rsid w:val="00FF07EE"/>
    <w:rsid w:val="00FF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51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301C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6301C6"/>
    <w:rPr>
      <w:color w:val="0000FF"/>
      <w:u w:val="single"/>
    </w:rPr>
  </w:style>
  <w:style w:type="character" w:customStyle="1" w:styleId="cizojazycne">
    <w:name w:val="cizojazycne"/>
    <w:basedOn w:val="DefaultParagraphFont"/>
    <w:uiPriority w:val="99"/>
    <w:rsid w:val="006301C6"/>
  </w:style>
  <w:style w:type="table" w:styleId="TableGrid">
    <w:name w:val="Table Grid"/>
    <w:basedOn w:val="TableNormal"/>
    <w:uiPriority w:val="99"/>
    <w:locked/>
    <w:rsid w:val="00B2452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93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ZOhtNmRFv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svp4wV6K80" TargetMode="External"/><Relationship Id="rId5" Type="http://schemas.openxmlformats.org/officeDocument/2006/relationships/hyperlink" Target="https://www.youtube.com/watch?v=W3iVALCmJL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hQqvE41jGk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443</TotalTime>
  <Pages>2</Pages>
  <Words>330</Words>
  <Characters>1947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Kompas času 3 – Starověké Řecko 1</dc:title>
  <dc:subject/>
  <dc:creator>Martin</dc:creator>
  <cp:keywords/>
  <dc:description/>
  <cp:lastModifiedBy>Martin</cp:lastModifiedBy>
  <cp:revision>24</cp:revision>
  <dcterms:created xsi:type="dcterms:W3CDTF">2020-03-23T10:25:00Z</dcterms:created>
  <dcterms:modified xsi:type="dcterms:W3CDTF">2021-03-16T17:48:00Z</dcterms:modified>
</cp:coreProperties>
</file>