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37" w:rsidRPr="00090756" w:rsidRDefault="00C15637" w:rsidP="00B262BA">
      <w:pPr>
        <w:ind w:left="360" w:hanging="360"/>
        <w:rPr>
          <w:b/>
          <w:bCs/>
          <w:color w:val="0000FF"/>
        </w:rPr>
      </w:pPr>
      <w:r>
        <w:rPr>
          <w:b/>
          <w:bCs/>
          <w:color w:val="0000FF"/>
        </w:rPr>
        <w:t>Kompas času 12 (Vikingové)</w:t>
      </w:r>
    </w:p>
    <w:p w:rsidR="00C15637" w:rsidRDefault="00C15637" w:rsidP="00B262BA">
      <w:pPr>
        <w:ind w:left="360" w:hanging="360"/>
      </w:pPr>
    </w:p>
    <w:p w:rsidR="00C15637" w:rsidRPr="00595FFD" w:rsidRDefault="00C15637" w:rsidP="00595FFD">
      <w:pPr>
        <w:ind w:left="360" w:hanging="360"/>
      </w:pPr>
      <w:r w:rsidRPr="00595FFD">
        <w:t>https://www.youtube.com/watch?v=t3muehJ8fug</w:t>
      </w:r>
    </w:p>
    <w:p w:rsidR="00C15637" w:rsidRDefault="00C15637" w:rsidP="00B262BA">
      <w:pPr>
        <w:ind w:left="360" w:hanging="360"/>
      </w:pPr>
    </w:p>
    <w:p w:rsidR="00C15637" w:rsidRDefault="00C15637" w:rsidP="00B262BA">
      <w:pPr>
        <w:ind w:left="360" w:hanging="360"/>
      </w:pPr>
      <w:r>
        <w:t>Zhlédněte 12. díl seriálu Kompas času a doplňte informace</w:t>
      </w:r>
    </w:p>
    <w:p w:rsidR="00C15637" w:rsidRDefault="00C15637" w:rsidP="00B262BA">
      <w:pPr>
        <w:ind w:left="360" w:hanging="360"/>
      </w:pPr>
    </w:p>
    <w:p w:rsidR="00C15637" w:rsidRDefault="00C15637" w:rsidP="00B262BA">
      <w:pPr>
        <w:ind w:left="360" w:hanging="360"/>
      </w:pPr>
    </w:p>
    <w:p w:rsidR="00C15637" w:rsidRPr="00595FFD" w:rsidRDefault="00C15637" w:rsidP="00B262BA">
      <w:pPr>
        <w:ind w:left="360" w:hanging="360"/>
        <w:rPr>
          <w:b/>
          <w:bCs/>
        </w:rPr>
      </w:pPr>
      <w:r w:rsidRPr="00557BDE">
        <w:rPr>
          <w:b/>
          <w:bCs/>
        </w:rPr>
        <w:t xml:space="preserve">1. </w:t>
      </w:r>
      <w:r>
        <w:rPr>
          <w:b/>
          <w:bCs/>
        </w:rPr>
        <w:t xml:space="preserve">Ve kterém roce Vikingové přepadli </w:t>
      </w:r>
      <w:r w:rsidRPr="00595FFD">
        <w:rPr>
          <w:b/>
          <w:bCs/>
        </w:rPr>
        <w:t>Lindisfarne</w:t>
      </w:r>
      <w:r>
        <w:rPr>
          <w:b/>
          <w:bCs/>
        </w:rPr>
        <w:t xml:space="preserve">? Co byl </w:t>
      </w:r>
      <w:r w:rsidRPr="00595FFD">
        <w:rPr>
          <w:b/>
          <w:bCs/>
        </w:rPr>
        <w:t>Lindisfarne</w:t>
      </w:r>
      <w:r>
        <w:rPr>
          <w:b/>
          <w:bCs/>
        </w:rPr>
        <w:t>? Jak dopadli jeho obyvatelé?</w:t>
      </w:r>
    </w:p>
    <w:p w:rsidR="00C15637" w:rsidRPr="00595FFD" w:rsidRDefault="00C15637" w:rsidP="00B262BA">
      <w:pPr>
        <w:ind w:left="360" w:hanging="360"/>
      </w:pPr>
    </w:p>
    <w:p w:rsidR="00C15637" w:rsidRPr="00595FFD" w:rsidRDefault="00C15637" w:rsidP="00B262BA">
      <w:pPr>
        <w:ind w:left="360" w:hanging="360"/>
      </w:pPr>
    </w:p>
    <w:p w:rsidR="00C15637" w:rsidRDefault="00C15637" w:rsidP="00B262BA">
      <w:pPr>
        <w:ind w:left="360" w:hanging="360"/>
      </w:pPr>
      <w:r>
        <w:rPr>
          <w:b/>
          <w:bCs/>
        </w:rPr>
        <w:t>2. Proč se v úvodu dokumentu</w:t>
      </w:r>
      <w:r w:rsidRPr="00595FFD">
        <w:rPr>
          <w:b/>
          <w:bCs/>
        </w:rPr>
        <w:t xml:space="preserve"> </w:t>
      </w:r>
      <w:r>
        <w:rPr>
          <w:b/>
          <w:bCs/>
        </w:rPr>
        <w:t>připomíná právě tento útok?</w:t>
      </w:r>
    </w:p>
    <w:p w:rsidR="00C15637" w:rsidRDefault="00C15637" w:rsidP="00B262BA">
      <w:pPr>
        <w:ind w:left="360" w:hanging="360"/>
      </w:pPr>
    </w:p>
    <w:p w:rsidR="00C15637" w:rsidRDefault="00C15637" w:rsidP="00B262BA">
      <w:pPr>
        <w:ind w:left="360" w:hanging="360"/>
      </w:pPr>
    </w:p>
    <w:p w:rsidR="00C15637" w:rsidRPr="00505CA0" w:rsidRDefault="00C15637" w:rsidP="00B262BA">
      <w:pPr>
        <w:ind w:left="360" w:hanging="360"/>
        <w:rPr>
          <w:b/>
          <w:bCs/>
        </w:rPr>
      </w:pPr>
      <w:r>
        <w:rPr>
          <w:b/>
          <w:bCs/>
        </w:rPr>
        <w:t>3. V jakém prostředí žili Vikingové? Čím se živili?</w:t>
      </w:r>
    </w:p>
    <w:p w:rsidR="00C15637" w:rsidRDefault="00C15637" w:rsidP="00B262BA">
      <w:pPr>
        <w:ind w:left="360" w:hanging="360"/>
      </w:pPr>
    </w:p>
    <w:p w:rsidR="00C15637" w:rsidRDefault="00C15637" w:rsidP="00B262BA">
      <w:pPr>
        <w:ind w:left="360" w:hanging="360"/>
      </w:pPr>
    </w:p>
    <w:p w:rsidR="00C15637" w:rsidRPr="00133DAB" w:rsidRDefault="00C15637" w:rsidP="00B262BA">
      <w:pPr>
        <w:ind w:left="360" w:hanging="360"/>
        <w:rPr>
          <w:b/>
          <w:bCs/>
        </w:rPr>
      </w:pPr>
      <w:r>
        <w:rPr>
          <w:b/>
          <w:bCs/>
        </w:rPr>
        <w:t>4</w:t>
      </w:r>
      <w:r w:rsidRPr="00133DAB">
        <w:rPr>
          <w:b/>
          <w:bCs/>
        </w:rPr>
        <w:t xml:space="preserve">. </w:t>
      </w:r>
      <w:r>
        <w:rPr>
          <w:b/>
          <w:bCs/>
        </w:rPr>
        <w:t>Jak si Vikingové vládli?</w:t>
      </w:r>
    </w:p>
    <w:p w:rsidR="00C15637" w:rsidRDefault="00C15637" w:rsidP="00B262BA">
      <w:pPr>
        <w:ind w:left="360" w:hanging="360"/>
      </w:pPr>
    </w:p>
    <w:p w:rsidR="00C15637" w:rsidRDefault="00C15637" w:rsidP="00B262BA">
      <w:pPr>
        <w:ind w:left="360" w:hanging="360"/>
      </w:pPr>
    </w:p>
    <w:p w:rsidR="00C15637" w:rsidRPr="00557BDE" w:rsidRDefault="00C15637" w:rsidP="00B262BA">
      <w:pPr>
        <w:ind w:left="360" w:hanging="360"/>
        <w:rPr>
          <w:b/>
          <w:bCs/>
        </w:rPr>
      </w:pPr>
      <w:r>
        <w:rPr>
          <w:b/>
          <w:bCs/>
        </w:rPr>
        <w:t>5</w:t>
      </w:r>
      <w:r w:rsidRPr="00557BDE">
        <w:rPr>
          <w:b/>
          <w:bCs/>
        </w:rPr>
        <w:t xml:space="preserve">. </w:t>
      </w:r>
      <w:r>
        <w:rPr>
          <w:b/>
          <w:bCs/>
        </w:rPr>
        <w:t>Odkud Erik Rudý vyplul na objevnou plavbu? Kterou zemi objevil?</w:t>
      </w:r>
    </w:p>
    <w:p w:rsidR="00C15637" w:rsidRDefault="00C15637" w:rsidP="00B262BA">
      <w:pPr>
        <w:ind w:left="360" w:hanging="360"/>
      </w:pPr>
    </w:p>
    <w:p w:rsidR="00C15637" w:rsidRDefault="00C15637" w:rsidP="00B262BA">
      <w:pPr>
        <w:ind w:left="360" w:hanging="360"/>
      </w:pPr>
    </w:p>
    <w:p w:rsidR="00C15637" w:rsidRPr="00557BDE" w:rsidRDefault="00C15637" w:rsidP="00B262BA">
      <w:pPr>
        <w:ind w:left="360" w:hanging="360"/>
        <w:rPr>
          <w:b/>
          <w:bCs/>
        </w:rPr>
      </w:pPr>
      <w:r>
        <w:rPr>
          <w:b/>
          <w:bCs/>
        </w:rPr>
        <w:t>6</w:t>
      </w:r>
      <w:r w:rsidRPr="00557BDE">
        <w:rPr>
          <w:b/>
          <w:bCs/>
        </w:rPr>
        <w:t>.</w:t>
      </w:r>
      <w:r>
        <w:rPr>
          <w:b/>
          <w:bCs/>
        </w:rPr>
        <w:t xml:space="preserve"> Jak se jmenoval syn Erika Rudého? Jak (asi) pojmenoval zemi, kterou objevil?</w:t>
      </w:r>
    </w:p>
    <w:p w:rsidR="00C15637" w:rsidRDefault="00C15637" w:rsidP="00B262BA">
      <w:pPr>
        <w:ind w:left="360" w:hanging="360"/>
      </w:pPr>
    </w:p>
    <w:p w:rsidR="00C15637" w:rsidRDefault="00C15637" w:rsidP="00B262BA">
      <w:pPr>
        <w:ind w:left="360" w:hanging="360"/>
      </w:pPr>
    </w:p>
    <w:p w:rsidR="00C15637" w:rsidRDefault="00C15637" w:rsidP="00B262BA">
      <w:pPr>
        <w:ind w:left="360" w:hanging="360"/>
        <w:rPr>
          <w:b/>
          <w:bCs/>
        </w:rPr>
      </w:pPr>
      <w:r>
        <w:rPr>
          <w:b/>
          <w:bCs/>
        </w:rPr>
        <w:t>7</w:t>
      </w:r>
      <w:r w:rsidRPr="00557BDE">
        <w:rPr>
          <w:b/>
          <w:bCs/>
        </w:rPr>
        <w:t>.</w:t>
      </w:r>
      <w:r>
        <w:rPr>
          <w:b/>
          <w:bCs/>
        </w:rPr>
        <w:t xml:space="preserve"> Popište pohřební obřad vikinských bojovníků:</w:t>
      </w:r>
    </w:p>
    <w:p w:rsidR="00C15637" w:rsidRPr="00B24525" w:rsidRDefault="00C15637" w:rsidP="00B262BA">
      <w:pPr>
        <w:ind w:left="360" w:hanging="360"/>
      </w:pPr>
    </w:p>
    <w:p w:rsidR="00C15637" w:rsidRPr="00B24525" w:rsidRDefault="00C15637" w:rsidP="00B262BA">
      <w:pPr>
        <w:ind w:left="360" w:hanging="360"/>
      </w:pPr>
    </w:p>
    <w:p w:rsidR="00C15637" w:rsidRPr="00B24525" w:rsidRDefault="00C15637" w:rsidP="00B262BA">
      <w:pPr>
        <w:ind w:left="360" w:hanging="360"/>
        <w:rPr>
          <w:b/>
          <w:bCs/>
        </w:rPr>
      </w:pPr>
      <w:r w:rsidRPr="00B24525">
        <w:rPr>
          <w:b/>
          <w:bCs/>
        </w:rPr>
        <w:t>8. Vysvětlete, jak bude vypadat ragnarök:</w:t>
      </w:r>
    </w:p>
    <w:p w:rsidR="00C15637" w:rsidRDefault="00C15637" w:rsidP="00B262BA">
      <w:pPr>
        <w:ind w:left="360" w:hanging="360"/>
      </w:pPr>
    </w:p>
    <w:p w:rsidR="00C15637" w:rsidRDefault="00C15637" w:rsidP="00B262BA">
      <w:pPr>
        <w:ind w:left="360" w:hanging="360"/>
      </w:pPr>
    </w:p>
    <w:p w:rsidR="00C15637" w:rsidRPr="00B24525" w:rsidRDefault="00C15637" w:rsidP="00B262BA">
      <w:pPr>
        <w:ind w:left="360" w:hanging="360"/>
        <w:rPr>
          <w:b/>
          <w:bCs/>
        </w:rPr>
      </w:pPr>
      <w:r w:rsidRPr="00B24525">
        <w:rPr>
          <w:b/>
          <w:bCs/>
        </w:rPr>
        <w:t>9. Vložte obrázky</w:t>
      </w:r>
    </w:p>
    <w:p w:rsidR="00C15637" w:rsidRDefault="00C15637" w:rsidP="00B262BA">
      <w:pPr>
        <w:ind w:left="360" w:hanging="360"/>
      </w:pPr>
    </w:p>
    <w:tbl>
      <w:tblPr>
        <w:tblStyle w:val="TableGrid"/>
        <w:tblW w:w="0" w:type="auto"/>
        <w:tblInd w:w="-106" w:type="dxa"/>
        <w:tblLook w:val="01E0"/>
      </w:tblPr>
      <w:tblGrid>
        <w:gridCol w:w="9212"/>
      </w:tblGrid>
      <w:tr w:rsidR="00C15637" w:rsidTr="00B24525">
        <w:tc>
          <w:tcPr>
            <w:tcW w:w="9212" w:type="dxa"/>
          </w:tcPr>
          <w:p w:rsidR="00C15637" w:rsidRDefault="00C15637" w:rsidP="00B262BA">
            <w:r>
              <w:t>současný stav Lindisfarne</w:t>
            </w:r>
          </w:p>
        </w:tc>
      </w:tr>
      <w:tr w:rsidR="00C15637" w:rsidTr="00B24525">
        <w:tc>
          <w:tcPr>
            <w:tcW w:w="9212" w:type="dxa"/>
          </w:tcPr>
          <w:p w:rsidR="00C15637" w:rsidRDefault="00C15637" w:rsidP="00B262BA">
            <w:r>
              <w:t>bůh Thor</w:t>
            </w:r>
          </w:p>
        </w:tc>
      </w:tr>
      <w:tr w:rsidR="00C15637" w:rsidTr="00B24525">
        <w:tc>
          <w:tcPr>
            <w:tcW w:w="9212" w:type="dxa"/>
          </w:tcPr>
          <w:p w:rsidR="00C15637" w:rsidRDefault="00C15637" w:rsidP="00B262BA">
            <w:r>
              <w:t>drakkar</w:t>
            </w:r>
          </w:p>
        </w:tc>
      </w:tr>
    </w:tbl>
    <w:p w:rsidR="00C15637" w:rsidRDefault="00C15637" w:rsidP="00B262BA">
      <w:pPr>
        <w:ind w:left="360" w:hanging="360"/>
      </w:pPr>
    </w:p>
    <w:p w:rsidR="00C15637" w:rsidRDefault="00C15637" w:rsidP="00B262BA">
      <w:pPr>
        <w:ind w:left="360" w:hanging="360"/>
      </w:pPr>
    </w:p>
    <w:p w:rsidR="00C15637" w:rsidRDefault="00C15637" w:rsidP="00B262BA">
      <w:pPr>
        <w:ind w:left="360" w:hanging="360"/>
      </w:pPr>
    </w:p>
    <w:p w:rsidR="00C15637" w:rsidRPr="00021BE4" w:rsidRDefault="00C15637" w:rsidP="00595FFD"/>
    <w:sectPr w:rsidR="00C15637" w:rsidRPr="00021BE4" w:rsidSect="00C4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2BA"/>
    <w:rsid w:val="0002100E"/>
    <w:rsid w:val="00021BE4"/>
    <w:rsid w:val="000514D8"/>
    <w:rsid w:val="00090756"/>
    <w:rsid w:val="000C688C"/>
    <w:rsid w:val="000D0862"/>
    <w:rsid w:val="001301A3"/>
    <w:rsid w:val="00133DAB"/>
    <w:rsid w:val="00144578"/>
    <w:rsid w:val="001926AE"/>
    <w:rsid w:val="001E2322"/>
    <w:rsid w:val="0020074C"/>
    <w:rsid w:val="002054F7"/>
    <w:rsid w:val="00221056"/>
    <w:rsid w:val="0023345C"/>
    <w:rsid w:val="002346D3"/>
    <w:rsid w:val="002E27F0"/>
    <w:rsid w:val="002E6332"/>
    <w:rsid w:val="003012AD"/>
    <w:rsid w:val="003306E4"/>
    <w:rsid w:val="00361E17"/>
    <w:rsid w:val="003E7A48"/>
    <w:rsid w:val="003F3BC9"/>
    <w:rsid w:val="00436421"/>
    <w:rsid w:val="00484230"/>
    <w:rsid w:val="00496A00"/>
    <w:rsid w:val="004C69A1"/>
    <w:rsid w:val="004D5ECC"/>
    <w:rsid w:val="004F37EF"/>
    <w:rsid w:val="00505CA0"/>
    <w:rsid w:val="00557BDE"/>
    <w:rsid w:val="00595FFD"/>
    <w:rsid w:val="005A0435"/>
    <w:rsid w:val="005B5FD5"/>
    <w:rsid w:val="006301C6"/>
    <w:rsid w:val="00630214"/>
    <w:rsid w:val="00692383"/>
    <w:rsid w:val="006B7A3C"/>
    <w:rsid w:val="006E6414"/>
    <w:rsid w:val="007C7DB6"/>
    <w:rsid w:val="007D52A1"/>
    <w:rsid w:val="007E60ED"/>
    <w:rsid w:val="00822759"/>
    <w:rsid w:val="0083593E"/>
    <w:rsid w:val="00885C89"/>
    <w:rsid w:val="008A44A9"/>
    <w:rsid w:val="00901D41"/>
    <w:rsid w:val="009554E6"/>
    <w:rsid w:val="00A55DC4"/>
    <w:rsid w:val="00A80102"/>
    <w:rsid w:val="00AC440C"/>
    <w:rsid w:val="00AC6232"/>
    <w:rsid w:val="00B24525"/>
    <w:rsid w:val="00B262BA"/>
    <w:rsid w:val="00B41269"/>
    <w:rsid w:val="00B44853"/>
    <w:rsid w:val="00C15637"/>
    <w:rsid w:val="00C40516"/>
    <w:rsid w:val="00CC10F9"/>
    <w:rsid w:val="00CC6989"/>
    <w:rsid w:val="00CD7A40"/>
    <w:rsid w:val="00DA23B5"/>
    <w:rsid w:val="00DA4D2F"/>
    <w:rsid w:val="00DC255E"/>
    <w:rsid w:val="00DC6A5A"/>
    <w:rsid w:val="00E5330B"/>
    <w:rsid w:val="00E728EB"/>
    <w:rsid w:val="00ED1A99"/>
    <w:rsid w:val="00EE62AA"/>
    <w:rsid w:val="00FA4701"/>
    <w:rsid w:val="00FB7361"/>
    <w:rsid w:val="00FD1A00"/>
    <w:rsid w:val="00FD3AA9"/>
    <w:rsid w:val="00FF07EE"/>
    <w:rsid w:val="00FF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1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301C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301C6"/>
    <w:rPr>
      <w:color w:val="0000FF"/>
      <w:u w:val="single"/>
    </w:rPr>
  </w:style>
  <w:style w:type="character" w:customStyle="1" w:styleId="cizojazycne">
    <w:name w:val="cizojazycne"/>
    <w:basedOn w:val="DefaultParagraphFont"/>
    <w:uiPriority w:val="99"/>
    <w:rsid w:val="006301C6"/>
  </w:style>
  <w:style w:type="table" w:styleId="TableGrid">
    <w:name w:val="Table Grid"/>
    <w:basedOn w:val="TableNormal"/>
    <w:uiPriority w:val="99"/>
    <w:locked/>
    <w:rsid w:val="00B245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0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361</TotalTime>
  <Pages>1</Pages>
  <Words>100</Words>
  <Characters>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Kompas času 3 – Starověké Řecko 1</dc:title>
  <dc:subject/>
  <dc:creator>Martin</dc:creator>
  <cp:keywords/>
  <dc:description/>
  <cp:lastModifiedBy>Martin</cp:lastModifiedBy>
  <cp:revision>10</cp:revision>
  <dcterms:created xsi:type="dcterms:W3CDTF">2020-03-23T10:25:00Z</dcterms:created>
  <dcterms:modified xsi:type="dcterms:W3CDTF">2020-11-10T13:20:00Z</dcterms:modified>
</cp:coreProperties>
</file>