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0C" w:rsidRPr="00F911F9" w:rsidRDefault="00A90E0C" w:rsidP="00DA4793">
      <w:pPr>
        <w:spacing w:beforeLines="20" w:afterLines="20"/>
        <w:ind w:left="360" w:hanging="360"/>
        <w:jc w:val="center"/>
        <w:rPr>
          <w:b/>
          <w:bCs/>
          <w:color w:val="0000FF"/>
          <w:sz w:val="22"/>
          <w:szCs w:val="22"/>
        </w:rPr>
      </w:pPr>
      <w:bookmarkStart w:id="0" w:name="filozofickézáklady"/>
      <w:r w:rsidRPr="00F911F9">
        <w:rPr>
          <w:b/>
          <w:bCs/>
          <w:color w:val="0000FF"/>
          <w:sz w:val="22"/>
          <w:szCs w:val="22"/>
        </w:rPr>
        <w:t xml:space="preserve">Dějepis – 9. ročník – 20. století – </w:t>
      </w:r>
      <w:bookmarkEnd w:id="0"/>
      <w:r>
        <w:rPr>
          <w:b/>
          <w:bCs/>
          <w:color w:val="0000FF"/>
          <w:sz w:val="22"/>
          <w:szCs w:val="22"/>
        </w:rPr>
        <w:t>krize 30. let</w:t>
      </w:r>
    </w:p>
    <w:p w:rsidR="00A90E0C" w:rsidRDefault="00A90E0C" w:rsidP="00DA4793">
      <w:pPr>
        <w:spacing w:beforeLines="20" w:afterLines="20"/>
        <w:ind w:left="360" w:hanging="360"/>
        <w:rPr>
          <w:sz w:val="22"/>
          <w:szCs w:val="22"/>
        </w:rPr>
      </w:pPr>
    </w:p>
    <w:p w:rsidR="00A90E0C" w:rsidRDefault="00A90E0C" w:rsidP="00DA4793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důvodem krize bylo zhroucení trhu s akciemi, tzv. </w:t>
      </w:r>
      <w:r w:rsidRPr="001F6F3D">
        <w:rPr>
          <w:b/>
          <w:bCs/>
          <w:sz w:val="22"/>
          <w:szCs w:val="22"/>
        </w:rPr>
        <w:t>černý pátek</w:t>
      </w:r>
      <w:r>
        <w:rPr>
          <w:sz w:val="22"/>
          <w:szCs w:val="22"/>
        </w:rPr>
        <w:t xml:space="preserve"> na newyorské burze v </w:t>
      </w:r>
      <w:r w:rsidRPr="001F6F3D">
        <w:rPr>
          <w:b/>
          <w:bCs/>
          <w:sz w:val="22"/>
          <w:szCs w:val="22"/>
        </w:rPr>
        <w:t>roce 1929</w:t>
      </w:r>
    </w:p>
    <w:p w:rsidR="00A90E0C" w:rsidRDefault="00A90E0C" w:rsidP="00DA4793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krize se rychle rozšířila do dalších zemí</w:t>
      </w:r>
    </w:p>
    <w:p w:rsidR="00A90E0C" w:rsidRDefault="00A90E0C" w:rsidP="00DA4793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hospodářství vyspělých států bylo </w:t>
      </w:r>
      <w:r w:rsidRPr="001F6F3D">
        <w:rPr>
          <w:b/>
          <w:bCs/>
          <w:sz w:val="22"/>
          <w:szCs w:val="22"/>
        </w:rPr>
        <w:t>natolik propojeno</w:t>
      </w:r>
      <w:r>
        <w:rPr>
          <w:sz w:val="22"/>
          <w:szCs w:val="22"/>
        </w:rPr>
        <w:t xml:space="preserve">, že se nejprve zhroutil </w:t>
      </w:r>
      <w:r w:rsidRPr="00346AFE">
        <w:rPr>
          <w:b/>
          <w:bCs/>
          <w:sz w:val="22"/>
          <w:szCs w:val="22"/>
        </w:rPr>
        <w:t>zahraniční obchod</w:t>
      </w:r>
      <w:r>
        <w:rPr>
          <w:sz w:val="22"/>
          <w:szCs w:val="22"/>
        </w:rPr>
        <w:t xml:space="preserve">, později i </w:t>
      </w:r>
      <w:r w:rsidRPr="00346AFE">
        <w:rPr>
          <w:b/>
          <w:bCs/>
          <w:sz w:val="22"/>
          <w:szCs w:val="22"/>
        </w:rPr>
        <w:t>domácí výroba</w:t>
      </w:r>
    </w:p>
    <w:p w:rsidR="00A90E0C" w:rsidRDefault="00A90E0C" w:rsidP="00DA4793">
      <w:pPr>
        <w:spacing w:beforeLines="20" w:afterLines="20"/>
        <w:ind w:left="360" w:hanging="360"/>
        <w:rPr>
          <w:sz w:val="22"/>
          <w:szCs w:val="22"/>
        </w:rPr>
      </w:pPr>
    </w:p>
    <w:p w:rsidR="00A90E0C" w:rsidRPr="000849EC" w:rsidRDefault="00A90E0C" w:rsidP="00DA4793">
      <w:pPr>
        <w:spacing w:beforeLines="20" w:afterLines="20"/>
        <w:ind w:left="360" w:hanging="360"/>
        <w:rPr>
          <w:b/>
          <w:bCs/>
          <w:sz w:val="22"/>
          <w:szCs w:val="22"/>
        </w:rPr>
      </w:pPr>
      <w:r w:rsidRPr="000849EC">
        <w:rPr>
          <w:b/>
          <w:bCs/>
          <w:sz w:val="22"/>
          <w:szCs w:val="22"/>
        </w:rPr>
        <w:t>Příčiny krize</w:t>
      </w:r>
    </w:p>
    <w:p w:rsidR="00A90E0C" w:rsidRDefault="00A90E0C" w:rsidP="00DA4793">
      <w:pPr>
        <w:spacing w:beforeLines="20" w:afterLines="20"/>
        <w:ind w:left="360" w:hanging="360"/>
        <w:rPr>
          <w:sz w:val="22"/>
          <w:szCs w:val="22"/>
        </w:rPr>
      </w:pPr>
    </w:p>
    <w:p w:rsidR="00A90E0C" w:rsidRPr="001F6F3D" w:rsidRDefault="00A90E0C" w:rsidP="00DA4793">
      <w:pPr>
        <w:spacing w:beforeLines="20" w:afterLines="20"/>
        <w:ind w:left="360" w:hanging="360"/>
        <w:rPr>
          <w:sz w:val="22"/>
          <w:szCs w:val="22"/>
        </w:rPr>
      </w:pPr>
      <w:r w:rsidRPr="001F6F3D">
        <w:rPr>
          <w:sz w:val="22"/>
          <w:szCs w:val="22"/>
        </w:rPr>
        <w:t>1. výroba na dluh</w:t>
      </w:r>
    </w:p>
    <w:p w:rsidR="00A90E0C" w:rsidRDefault="00A90E0C" w:rsidP="00DA4793">
      <w:pPr>
        <w:spacing w:beforeLines="20" w:afterLines="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F6F3D">
        <w:rPr>
          <w:b/>
          <w:bCs/>
          <w:sz w:val="22"/>
          <w:szCs w:val="22"/>
        </w:rPr>
        <w:t>nadměrná výroba</w:t>
      </w:r>
      <w:r>
        <w:rPr>
          <w:sz w:val="22"/>
          <w:szCs w:val="22"/>
        </w:rPr>
        <w:t xml:space="preserve"> zboží bez reálné možnosti jej prodat (nabídka převládala nad poptávkou)</w:t>
      </w:r>
    </w:p>
    <w:p w:rsidR="00A90E0C" w:rsidRDefault="00A90E0C" w:rsidP="00DA4793">
      <w:pPr>
        <w:spacing w:beforeLines="20" w:afterLines="20"/>
        <w:ind w:left="360"/>
        <w:rPr>
          <w:sz w:val="22"/>
          <w:szCs w:val="22"/>
        </w:rPr>
      </w:pPr>
      <w:r>
        <w:rPr>
          <w:sz w:val="22"/>
          <w:szCs w:val="22"/>
        </w:rPr>
        <w:t>- banky často financovaly i ztrátovou výrobu (</w:t>
      </w:r>
      <w:r w:rsidRPr="001F6F3D">
        <w:rPr>
          <w:b/>
          <w:bCs/>
          <w:sz w:val="22"/>
          <w:szCs w:val="22"/>
        </w:rPr>
        <w:t>zboží končilo ve skladech</w:t>
      </w:r>
      <w:r>
        <w:rPr>
          <w:sz w:val="22"/>
          <w:szCs w:val="22"/>
        </w:rPr>
        <w:t>)</w:t>
      </w:r>
    </w:p>
    <w:p w:rsidR="00A90E0C" w:rsidRDefault="00A90E0C" w:rsidP="00DA4793">
      <w:pPr>
        <w:spacing w:beforeLines="20" w:afterLines="20"/>
        <w:ind w:left="360"/>
        <w:rPr>
          <w:sz w:val="22"/>
          <w:szCs w:val="22"/>
        </w:rPr>
      </w:pPr>
      <w:r>
        <w:rPr>
          <w:sz w:val="22"/>
          <w:szCs w:val="22"/>
        </w:rPr>
        <w:t>- majitelé továren se snažili zboží prodat za každou cenu, došlo k prudkému poklesu cen</w:t>
      </w:r>
    </w:p>
    <w:p w:rsidR="00A90E0C" w:rsidRDefault="00A90E0C" w:rsidP="00DA4793">
      <w:pPr>
        <w:spacing w:beforeLines="20" w:afterLines="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zboží se </w:t>
      </w:r>
      <w:r w:rsidRPr="001F6F3D">
        <w:rPr>
          <w:b/>
          <w:bCs/>
          <w:sz w:val="22"/>
          <w:szCs w:val="22"/>
        </w:rPr>
        <w:t>neprodalo</w:t>
      </w:r>
      <w:r>
        <w:rPr>
          <w:sz w:val="22"/>
          <w:szCs w:val="22"/>
        </w:rPr>
        <w:t xml:space="preserve"> nebo prodalo za nízké ceny → </w:t>
      </w:r>
      <w:r w:rsidRPr="001F6F3D">
        <w:rPr>
          <w:b/>
          <w:bCs/>
          <w:sz w:val="22"/>
          <w:szCs w:val="22"/>
        </w:rPr>
        <w:t xml:space="preserve">krachují </w:t>
      </w:r>
      <w:r>
        <w:rPr>
          <w:b/>
          <w:bCs/>
          <w:sz w:val="22"/>
          <w:szCs w:val="22"/>
        </w:rPr>
        <w:t>továrny</w:t>
      </w:r>
      <w:r>
        <w:rPr>
          <w:sz w:val="22"/>
          <w:szCs w:val="22"/>
        </w:rPr>
        <w:t xml:space="preserve"> → podnikatelům zůstaly </w:t>
      </w:r>
      <w:r w:rsidRPr="001F6F3D">
        <w:rPr>
          <w:b/>
          <w:bCs/>
          <w:sz w:val="22"/>
          <w:szCs w:val="22"/>
        </w:rPr>
        <w:t>dluhy</w:t>
      </w:r>
      <w:r>
        <w:rPr>
          <w:sz w:val="22"/>
          <w:szCs w:val="22"/>
        </w:rPr>
        <w:t xml:space="preserve">, které nedokázali zaplatit → </w:t>
      </w:r>
      <w:r w:rsidRPr="001F6F3D">
        <w:rPr>
          <w:b/>
          <w:bCs/>
          <w:sz w:val="22"/>
          <w:szCs w:val="22"/>
        </w:rPr>
        <w:t>krachují banky</w:t>
      </w:r>
      <w:r>
        <w:rPr>
          <w:sz w:val="22"/>
          <w:szCs w:val="22"/>
        </w:rPr>
        <w:t>, které špatně půjčovaly peníze → klesá výroba</w:t>
      </w:r>
    </w:p>
    <w:p w:rsidR="00A90E0C" w:rsidRDefault="00A90E0C" w:rsidP="00DA4793">
      <w:pPr>
        <w:spacing w:beforeLines="20" w:afterLines="20"/>
        <w:ind w:left="360" w:hanging="360"/>
        <w:rPr>
          <w:sz w:val="22"/>
          <w:szCs w:val="22"/>
        </w:rPr>
      </w:pPr>
    </w:p>
    <w:p w:rsidR="00A90E0C" w:rsidRPr="00D25546" w:rsidRDefault="00A90E0C" w:rsidP="00DA4793">
      <w:pPr>
        <w:spacing w:beforeLines="20" w:afterLines="20"/>
        <w:ind w:left="360" w:hanging="360"/>
        <w:rPr>
          <w:b/>
          <w:bCs/>
          <w:sz w:val="22"/>
          <w:szCs w:val="22"/>
        </w:rPr>
      </w:pPr>
      <w:r w:rsidRPr="00D25546">
        <w:rPr>
          <w:b/>
          <w:bCs/>
          <w:sz w:val="22"/>
          <w:szCs w:val="22"/>
        </w:rPr>
        <w:t>2. americký akciový trh</w:t>
      </w:r>
    </w:p>
    <w:p w:rsidR="00A90E0C" w:rsidRDefault="00A90E0C" w:rsidP="00DA4793">
      <w:pPr>
        <w:spacing w:beforeLines="20" w:afterLines="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Američané si po válce zvykli kupovat </w:t>
      </w:r>
      <w:r w:rsidRPr="001F6F3D">
        <w:rPr>
          <w:b/>
          <w:bCs/>
          <w:sz w:val="22"/>
          <w:szCs w:val="22"/>
        </w:rPr>
        <w:t>akcie na dluh</w:t>
      </w:r>
      <w:r>
        <w:rPr>
          <w:sz w:val="22"/>
          <w:szCs w:val="22"/>
        </w:rPr>
        <w:t xml:space="preserve"> (půjčovali si u bank)</w:t>
      </w:r>
    </w:p>
    <w:p w:rsidR="00A90E0C" w:rsidRDefault="00A90E0C" w:rsidP="00DA4793">
      <w:pPr>
        <w:spacing w:beforeLines="20" w:afterLines="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za akcie (investici do továrny) dostávali </w:t>
      </w:r>
      <w:r w:rsidRPr="001F6F3D">
        <w:rPr>
          <w:b/>
          <w:bCs/>
          <w:sz w:val="22"/>
          <w:szCs w:val="22"/>
        </w:rPr>
        <w:t>podíl na zisku</w:t>
      </w:r>
      <w:r>
        <w:rPr>
          <w:sz w:val="22"/>
          <w:szCs w:val="22"/>
        </w:rPr>
        <w:t xml:space="preserve"> (tzv. dividendy)</w:t>
      </w:r>
    </w:p>
    <w:p w:rsidR="00A90E0C" w:rsidRDefault="00A90E0C" w:rsidP="00DA4793">
      <w:pPr>
        <w:spacing w:beforeLines="20" w:afterLines="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vzájemně se přepláceli a </w:t>
      </w:r>
      <w:r w:rsidRPr="001F6F3D">
        <w:rPr>
          <w:b/>
          <w:bCs/>
          <w:sz w:val="22"/>
          <w:szCs w:val="22"/>
        </w:rPr>
        <w:t xml:space="preserve">cena akcií tím </w:t>
      </w:r>
      <w:r>
        <w:rPr>
          <w:b/>
          <w:bCs/>
          <w:sz w:val="22"/>
          <w:szCs w:val="22"/>
        </w:rPr>
        <w:t xml:space="preserve">vysoce </w:t>
      </w:r>
      <w:r w:rsidRPr="001F6F3D">
        <w:rPr>
          <w:b/>
          <w:bCs/>
          <w:sz w:val="22"/>
          <w:szCs w:val="22"/>
        </w:rPr>
        <w:t>rostla</w:t>
      </w:r>
      <w:r>
        <w:rPr>
          <w:sz w:val="22"/>
          <w:szCs w:val="22"/>
        </w:rPr>
        <w:t xml:space="preserve"> nad reálnou cenu továren</w:t>
      </w:r>
    </w:p>
    <w:p w:rsidR="00A90E0C" w:rsidRDefault="00A90E0C" w:rsidP="00DA4793">
      <w:pPr>
        <w:spacing w:beforeLines="20" w:afterLines="20"/>
        <w:ind w:left="360"/>
        <w:rPr>
          <w:sz w:val="22"/>
          <w:szCs w:val="22"/>
        </w:rPr>
      </w:pPr>
      <w:r>
        <w:rPr>
          <w:sz w:val="22"/>
          <w:szCs w:val="22"/>
        </w:rPr>
        <w:t>- nereálné ceny akcií se v roce 1929 vyšplhaly na maximum a začaly postupně klesat</w:t>
      </w:r>
    </w:p>
    <w:p w:rsidR="00A90E0C" w:rsidRDefault="00A90E0C" w:rsidP="00DA4793">
      <w:pPr>
        <w:spacing w:beforeLines="20" w:afterLines="20"/>
        <w:ind w:left="360"/>
        <w:rPr>
          <w:sz w:val="22"/>
          <w:szCs w:val="22"/>
        </w:rPr>
      </w:pPr>
      <w:r>
        <w:rPr>
          <w:sz w:val="22"/>
          <w:szCs w:val="22"/>
        </w:rPr>
        <w:t>- majitelé se je snažili rychle prodat za tuto nereálnou cenu, tím se na burze objevilo velké množství akcií, o které už nezbyl zájem, a ceny padaly ještě prudčeji</w:t>
      </w:r>
    </w:p>
    <w:p w:rsidR="00A90E0C" w:rsidRDefault="00A90E0C" w:rsidP="00DA4793">
      <w:pPr>
        <w:spacing w:beforeLines="20" w:afterLines="20"/>
        <w:ind w:left="360"/>
        <w:rPr>
          <w:sz w:val="22"/>
          <w:szCs w:val="22"/>
        </w:rPr>
      </w:pPr>
      <w:r>
        <w:rPr>
          <w:sz w:val="22"/>
          <w:szCs w:val="22"/>
        </w:rPr>
        <w:t>- dochází k tzv. krachu, nejprve na burze v New Yorku</w:t>
      </w:r>
    </w:p>
    <w:p w:rsidR="00A90E0C" w:rsidRDefault="00A90E0C" w:rsidP="00DA4793">
      <w:pPr>
        <w:spacing w:beforeLines="20" w:afterLines="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F6F3D">
        <w:rPr>
          <w:b/>
          <w:bCs/>
          <w:sz w:val="22"/>
          <w:szCs w:val="22"/>
        </w:rPr>
        <w:t>ceny akcií</w:t>
      </w:r>
      <w:r>
        <w:rPr>
          <w:sz w:val="22"/>
          <w:szCs w:val="22"/>
        </w:rPr>
        <w:t xml:space="preserve"> </w:t>
      </w:r>
      <w:r w:rsidRPr="001F6F3D">
        <w:rPr>
          <w:b/>
          <w:bCs/>
          <w:sz w:val="22"/>
          <w:szCs w:val="22"/>
        </w:rPr>
        <w:t xml:space="preserve">klesly </w:t>
      </w:r>
      <w:r>
        <w:rPr>
          <w:b/>
          <w:bCs/>
          <w:sz w:val="22"/>
          <w:szCs w:val="22"/>
        </w:rPr>
        <w:t xml:space="preserve">na minimum </w:t>
      </w:r>
      <w:r>
        <w:rPr>
          <w:sz w:val="22"/>
          <w:szCs w:val="22"/>
        </w:rPr>
        <w:t xml:space="preserve">→ Američané neměli žádný zisk, zůstaly jim </w:t>
      </w:r>
      <w:r w:rsidRPr="001F6F3D">
        <w:rPr>
          <w:b/>
          <w:bCs/>
          <w:sz w:val="22"/>
          <w:szCs w:val="22"/>
        </w:rPr>
        <w:t>dluhy</w:t>
      </w:r>
      <w:r>
        <w:rPr>
          <w:sz w:val="22"/>
          <w:szCs w:val="22"/>
        </w:rPr>
        <w:t xml:space="preserve"> </w:t>
      </w:r>
      <w:r w:rsidRPr="001F6F3D">
        <w:rPr>
          <w:b/>
          <w:bCs/>
          <w:sz w:val="22"/>
          <w:szCs w:val="22"/>
        </w:rPr>
        <w:t>za akcie</w:t>
      </w:r>
      <w:r>
        <w:rPr>
          <w:sz w:val="22"/>
          <w:szCs w:val="22"/>
        </w:rPr>
        <w:t xml:space="preserve"> → </w:t>
      </w:r>
      <w:r w:rsidRPr="00BB71C1">
        <w:rPr>
          <w:b/>
          <w:bCs/>
          <w:sz w:val="22"/>
          <w:szCs w:val="22"/>
        </w:rPr>
        <w:t>krachují banky</w:t>
      </w:r>
      <w:r>
        <w:rPr>
          <w:sz w:val="22"/>
          <w:szCs w:val="22"/>
        </w:rPr>
        <w:t>, které špatně půjčovaly peníze → klesá výroba</w:t>
      </w:r>
    </w:p>
    <w:p w:rsidR="00A90E0C" w:rsidRDefault="00A90E0C" w:rsidP="00DA4793">
      <w:pPr>
        <w:spacing w:beforeLines="20" w:afterLines="20"/>
        <w:ind w:left="360" w:hanging="360"/>
        <w:rPr>
          <w:sz w:val="22"/>
          <w:szCs w:val="22"/>
        </w:rPr>
      </w:pPr>
    </w:p>
    <w:p w:rsidR="00A90E0C" w:rsidRPr="004571BC" w:rsidRDefault="00A90E0C" w:rsidP="00DA4793">
      <w:pPr>
        <w:spacing w:beforeLines="20" w:afterLines="20"/>
        <w:ind w:left="360" w:hanging="360"/>
        <w:rPr>
          <w:b/>
          <w:bCs/>
          <w:sz w:val="22"/>
          <w:szCs w:val="22"/>
        </w:rPr>
      </w:pPr>
      <w:r w:rsidRPr="004571BC">
        <w:rPr>
          <w:b/>
          <w:bCs/>
          <w:sz w:val="22"/>
          <w:szCs w:val="22"/>
        </w:rPr>
        <w:t>Důsledky krize</w:t>
      </w:r>
    </w:p>
    <w:p w:rsidR="00A90E0C" w:rsidRDefault="00A90E0C" w:rsidP="00DA4793">
      <w:pPr>
        <w:spacing w:beforeLines="20" w:afterLines="20"/>
        <w:ind w:left="360" w:hanging="360"/>
        <w:rPr>
          <w:sz w:val="22"/>
          <w:szCs w:val="22"/>
        </w:rPr>
      </w:pPr>
    </w:p>
    <w:p w:rsidR="00A90E0C" w:rsidRDefault="00A90E0C" w:rsidP="00DA4793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pokles výroby</w:t>
      </w:r>
    </w:p>
    <w:p w:rsidR="00A90E0C" w:rsidRDefault="00A90E0C" w:rsidP="00DA4793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nezaměstnanost</w:t>
      </w:r>
    </w:p>
    <w:p w:rsidR="00A90E0C" w:rsidRDefault="00A90E0C" w:rsidP="00DA4793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znehodnocení úspor, snížení hodnoty peněz </w:t>
      </w:r>
    </w:p>
    <w:p w:rsidR="00A90E0C" w:rsidRDefault="00A90E0C" w:rsidP="00DA4793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růst cen zboží i služeb</w:t>
      </w:r>
    </w:p>
    <w:p w:rsidR="00A90E0C" w:rsidRDefault="00A90E0C" w:rsidP="00DA4793">
      <w:pPr>
        <w:spacing w:beforeLines="20" w:afterLines="20"/>
        <w:ind w:left="360" w:hanging="360"/>
        <w:rPr>
          <w:sz w:val="22"/>
          <w:szCs w:val="22"/>
        </w:rPr>
      </w:pPr>
    </w:p>
    <w:p w:rsidR="00A90E0C" w:rsidRPr="00BB71C1" w:rsidRDefault="00A90E0C" w:rsidP="00DA4793">
      <w:pPr>
        <w:spacing w:beforeLines="20" w:afterLines="20"/>
        <w:ind w:left="360" w:hanging="360"/>
        <w:rPr>
          <w:b/>
          <w:bCs/>
          <w:sz w:val="22"/>
          <w:szCs w:val="22"/>
        </w:rPr>
      </w:pPr>
      <w:r w:rsidRPr="00BB71C1">
        <w:rPr>
          <w:b/>
          <w:bCs/>
          <w:sz w:val="22"/>
          <w:szCs w:val="22"/>
        </w:rPr>
        <w:t>Řešení krize</w:t>
      </w:r>
    </w:p>
    <w:p w:rsidR="00A90E0C" w:rsidRDefault="00A90E0C" w:rsidP="00DA4793">
      <w:pPr>
        <w:spacing w:beforeLines="20" w:afterLines="20"/>
        <w:ind w:left="360" w:hanging="360"/>
        <w:rPr>
          <w:sz w:val="22"/>
          <w:szCs w:val="22"/>
        </w:rPr>
      </w:pPr>
    </w:p>
    <w:p w:rsidR="00A90E0C" w:rsidRDefault="00A90E0C" w:rsidP="00DA4793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Německo – státní zakázky pro zbrojní průmysl</w:t>
      </w:r>
    </w:p>
    <w:p w:rsidR="00A90E0C" w:rsidRDefault="00A90E0C" w:rsidP="00DA4793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Švédsko – sociální program solidarity obyvatelstva (zvýšení daní, stát pomůže člověku v nouzi)</w:t>
      </w:r>
    </w:p>
    <w:p w:rsidR="00A90E0C" w:rsidRDefault="00A90E0C" w:rsidP="00DA4793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USA – program New deal (Nový úděl), systém opatření (např. státní zakázky, likvidace špatných bank nebo zákaz vlastnictví zlata)</w:t>
      </w:r>
    </w:p>
    <w:p w:rsidR="00A90E0C" w:rsidRDefault="00A90E0C" w:rsidP="00346AFE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SSSR – zde krize neproběhla</w:t>
      </w:r>
    </w:p>
    <w:p w:rsidR="00A90E0C" w:rsidRDefault="00A90E0C" w:rsidP="00DA4793">
      <w:pPr>
        <w:spacing w:beforeLines="20" w:afterLines="20"/>
        <w:ind w:left="360" w:hanging="360"/>
        <w:rPr>
          <w:sz w:val="22"/>
          <w:szCs w:val="22"/>
        </w:rPr>
      </w:pPr>
    </w:p>
    <w:p w:rsidR="00A90E0C" w:rsidRDefault="00A90E0C" w:rsidP="00DA4793">
      <w:pPr>
        <w:spacing w:beforeLines="20" w:afterLines="20"/>
        <w:ind w:left="360" w:hanging="360"/>
        <w:rPr>
          <w:sz w:val="22"/>
          <w:szCs w:val="22"/>
        </w:rPr>
      </w:pPr>
      <w:r w:rsidRPr="00A32C34">
        <w:rPr>
          <w:b/>
          <w:bCs/>
          <w:sz w:val="22"/>
          <w:szCs w:val="22"/>
        </w:rPr>
        <w:t>Slovníček</w:t>
      </w:r>
    </w:p>
    <w:p w:rsidR="00A90E0C" w:rsidRDefault="00A90E0C" w:rsidP="00DA4793">
      <w:pPr>
        <w:spacing w:beforeLines="20" w:afterLines="20"/>
        <w:ind w:left="360" w:hanging="360"/>
        <w:rPr>
          <w:sz w:val="22"/>
          <w:szCs w:val="22"/>
        </w:rPr>
      </w:pPr>
    </w:p>
    <w:p w:rsidR="00A90E0C" w:rsidRDefault="00A90E0C" w:rsidP="00DA4793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akcie – cenný papír (udává, jakou část podniku vlastní majitel akcie)</w:t>
      </w:r>
    </w:p>
    <w:p w:rsidR="00A90E0C" w:rsidRDefault="00A90E0C" w:rsidP="00DA4793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burza – místo, kde se obchoduje s akciemi</w:t>
      </w:r>
    </w:p>
    <w:p w:rsidR="00A90E0C" w:rsidRDefault="00A90E0C" w:rsidP="00DA4793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krach – (finanční, ekonomický) pád</w:t>
      </w:r>
    </w:p>
    <w:p w:rsidR="00A90E0C" w:rsidRDefault="00A90E0C" w:rsidP="00DA4793">
      <w:pPr>
        <w:spacing w:beforeLines="20" w:afterLines="20"/>
        <w:rPr>
          <w:sz w:val="22"/>
          <w:szCs w:val="22"/>
        </w:rPr>
      </w:pPr>
    </w:p>
    <w:p w:rsidR="00A90E0C" w:rsidRDefault="00A90E0C" w:rsidP="00BD72CA">
      <w:pPr>
        <w:spacing w:beforeLines="20" w:afterLines="20"/>
        <w:ind w:left="360" w:hanging="360"/>
        <w:rPr>
          <w:sz w:val="22"/>
          <w:szCs w:val="22"/>
        </w:rPr>
      </w:pPr>
    </w:p>
    <w:sectPr w:rsidR="00A90E0C" w:rsidSect="00C4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51B0"/>
    <w:multiLevelType w:val="hybridMultilevel"/>
    <w:tmpl w:val="327E6E94"/>
    <w:lvl w:ilvl="0" w:tplc="4AE0D15C">
      <w:start w:val="5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2BA"/>
    <w:rsid w:val="0002100E"/>
    <w:rsid w:val="00021BE4"/>
    <w:rsid w:val="00041DF4"/>
    <w:rsid w:val="000514D8"/>
    <w:rsid w:val="000849EC"/>
    <w:rsid w:val="00090756"/>
    <w:rsid w:val="000C688C"/>
    <w:rsid w:val="000D0862"/>
    <w:rsid w:val="0012441C"/>
    <w:rsid w:val="001301A3"/>
    <w:rsid w:val="00133DAB"/>
    <w:rsid w:val="00144578"/>
    <w:rsid w:val="00144A90"/>
    <w:rsid w:val="001926AE"/>
    <w:rsid w:val="001E2322"/>
    <w:rsid w:val="001F5CAA"/>
    <w:rsid w:val="001F6F3D"/>
    <w:rsid w:val="0020074C"/>
    <w:rsid w:val="002054F7"/>
    <w:rsid w:val="00221056"/>
    <w:rsid w:val="0023345C"/>
    <w:rsid w:val="002346D3"/>
    <w:rsid w:val="00234CA2"/>
    <w:rsid w:val="002A2F6D"/>
    <w:rsid w:val="002E27F0"/>
    <w:rsid w:val="002E3C67"/>
    <w:rsid w:val="002E6332"/>
    <w:rsid w:val="003012AD"/>
    <w:rsid w:val="003306E4"/>
    <w:rsid w:val="00346AFE"/>
    <w:rsid w:val="00361E17"/>
    <w:rsid w:val="00367A49"/>
    <w:rsid w:val="003E7A48"/>
    <w:rsid w:val="003F3BC9"/>
    <w:rsid w:val="00436421"/>
    <w:rsid w:val="004571BC"/>
    <w:rsid w:val="00484230"/>
    <w:rsid w:val="00490BC1"/>
    <w:rsid w:val="00496A00"/>
    <w:rsid w:val="004B6DA6"/>
    <w:rsid w:val="004C69A1"/>
    <w:rsid w:val="004D5ECC"/>
    <w:rsid w:val="004F37EF"/>
    <w:rsid w:val="00505CA0"/>
    <w:rsid w:val="00527802"/>
    <w:rsid w:val="00557BDE"/>
    <w:rsid w:val="00576C96"/>
    <w:rsid w:val="00595FFD"/>
    <w:rsid w:val="005A0435"/>
    <w:rsid w:val="005B5FD5"/>
    <w:rsid w:val="00622C71"/>
    <w:rsid w:val="006301C6"/>
    <w:rsid w:val="00630214"/>
    <w:rsid w:val="00650239"/>
    <w:rsid w:val="006828F5"/>
    <w:rsid w:val="006837BA"/>
    <w:rsid w:val="00687BB1"/>
    <w:rsid w:val="00692383"/>
    <w:rsid w:val="006B7A3C"/>
    <w:rsid w:val="006E6414"/>
    <w:rsid w:val="00740FA4"/>
    <w:rsid w:val="007C7DB6"/>
    <w:rsid w:val="007D2F89"/>
    <w:rsid w:val="007D52A1"/>
    <w:rsid w:val="007E60ED"/>
    <w:rsid w:val="00810753"/>
    <w:rsid w:val="00817227"/>
    <w:rsid w:val="00822759"/>
    <w:rsid w:val="008338D5"/>
    <w:rsid w:val="0083593E"/>
    <w:rsid w:val="00885C89"/>
    <w:rsid w:val="008A44A9"/>
    <w:rsid w:val="00901D41"/>
    <w:rsid w:val="009522BD"/>
    <w:rsid w:val="009554E6"/>
    <w:rsid w:val="00970939"/>
    <w:rsid w:val="009F5F9F"/>
    <w:rsid w:val="00A32C34"/>
    <w:rsid w:val="00A55DC4"/>
    <w:rsid w:val="00A80102"/>
    <w:rsid w:val="00A90E0C"/>
    <w:rsid w:val="00AC440C"/>
    <w:rsid w:val="00AC5E8D"/>
    <w:rsid w:val="00AC6232"/>
    <w:rsid w:val="00AD44EE"/>
    <w:rsid w:val="00B14E4B"/>
    <w:rsid w:val="00B24525"/>
    <w:rsid w:val="00B262BA"/>
    <w:rsid w:val="00B41269"/>
    <w:rsid w:val="00B44853"/>
    <w:rsid w:val="00BB42E8"/>
    <w:rsid w:val="00BB71C1"/>
    <w:rsid w:val="00BD72CA"/>
    <w:rsid w:val="00BF388B"/>
    <w:rsid w:val="00C15637"/>
    <w:rsid w:val="00C40516"/>
    <w:rsid w:val="00C9367E"/>
    <w:rsid w:val="00CB2B7A"/>
    <w:rsid w:val="00CC10F9"/>
    <w:rsid w:val="00CC6989"/>
    <w:rsid w:val="00CD7A40"/>
    <w:rsid w:val="00D25546"/>
    <w:rsid w:val="00DA23B5"/>
    <w:rsid w:val="00DA4793"/>
    <w:rsid w:val="00DA4D2F"/>
    <w:rsid w:val="00DC255E"/>
    <w:rsid w:val="00DC6A5A"/>
    <w:rsid w:val="00E5330B"/>
    <w:rsid w:val="00E65342"/>
    <w:rsid w:val="00E728EB"/>
    <w:rsid w:val="00E75252"/>
    <w:rsid w:val="00ED1A99"/>
    <w:rsid w:val="00EE62AA"/>
    <w:rsid w:val="00F12C67"/>
    <w:rsid w:val="00F911F9"/>
    <w:rsid w:val="00FA4701"/>
    <w:rsid w:val="00FA7C88"/>
    <w:rsid w:val="00FB7361"/>
    <w:rsid w:val="00FD1A00"/>
    <w:rsid w:val="00FD3AA9"/>
    <w:rsid w:val="00FF07EE"/>
    <w:rsid w:val="00FF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BD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6837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5342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6301C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301C6"/>
    <w:rPr>
      <w:color w:val="0000FF"/>
      <w:u w:val="single"/>
    </w:rPr>
  </w:style>
  <w:style w:type="character" w:customStyle="1" w:styleId="cizojazycne">
    <w:name w:val="cizojazycne"/>
    <w:basedOn w:val="DefaultParagraphFont"/>
    <w:uiPriority w:val="99"/>
    <w:rsid w:val="006301C6"/>
  </w:style>
  <w:style w:type="table" w:styleId="TableGrid">
    <w:name w:val="Table Grid"/>
    <w:basedOn w:val="TableNormal"/>
    <w:uiPriority w:val="99"/>
    <w:locked/>
    <w:rsid w:val="00B245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E75252"/>
    <w:rPr>
      <w:color w:val="800080"/>
      <w:u w:val="single"/>
    </w:rPr>
  </w:style>
  <w:style w:type="character" w:customStyle="1" w:styleId="doplnte-zdroj">
    <w:name w:val="doplnte-zdroj"/>
    <w:basedOn w:val="DefaultParagraphFont"/>
    <w:uiPriority w:val="99"/>
    <w:rsid w:val="00457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3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1862</TotalTime>
  <Pages>2</Pages>
  <Words>303</Words>
  <Characters>1791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Kompas času 3 – Starověké Řecko 1</dc:title>
  <dc:subject/>
  <dc:creator>Martin</dc:creator>
  <cp:keywords/>
  <dc:description/>
  <cp:lastModifiedBy>Martin</cp:lastModifiedBy>
  <cp:revision>29</cp:revision>
  <dcterms:created xsi:type="dcterms:W3CDTF">2020-03-23T10:25:00Z</dcterms:created>
  <dcterms:modified xsi:type="dcterms:W3CDTF">2021-01-04T14:41:00Z</dcterms:modified>
</cp:coreProperties>
</file>