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26" w:rsidRPr="00F911F9" w:rsidRDefault="006E2526" w:rsidP="00BF4E91">
      <w:pPr>
        <w:spacing w:beforeLines="20" w:afterLines="20"/>
        <w:ind w:left="360" w:hanging="360"/>
        <w:jc w:val="center"/>
        <w:rPr>
          <w:b/>
          <w:bCs/>
          <w:color w:val="0000FF"/>
          <w:sz w:val="22"/>
          <w:szCs w:val="22"/>
        </w:rPr>
      </w:pPr>
      <w:bookmarkStart w:id="0" w:name="filozofickézáklady"/>
      <w:r w:rsidRPr="00F911F9">
        <w:rPr>
          <w:b/>
          <w:bCs/>
          <w:color w:val="0000FF"/>
          <w:sz w:val="22"/>
          <w:szCs w:val="22"/>
        </w:rPr>
        <w:t xml:space="preserve">Dějepis – 9. ročník – </w:t>
      </w:r>
      <w:bookmarkEnd w:id="0"/>
      <w:r>
        <w:rPr>
          <w:b/>
          <w:bCs/>
          <w:color w:val="0000FF"/>
          <w:sz w:val="22"/>
          <w:szCs w:val="22"/>
        </w:rPr>
        <w:t>fašismus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fašismus </w:t>
      </w:r>
      <w:r w:rsidRPr="006D22C7">
        <w:rPr>
          <w:b/>
          <w:bCs/>
          <w:sz w:val="22"/>
          <w:szCs w:val="22"/>
        </w:rPr>
        <w:t>reaguje na</w:t>
      </w:r>
      <w:r>
        <w:rPr>
          <w:sz w:val="22"/>
          <w:szCs w:val="22"/>
        </w:rPr>
        <w:t xml:space="preserve"> (politické, ekonomické, sociální) </w:t>
      </w:r>
      <w:r w:rsidRPr="006D22C7">
        <w:rPr>
          <w:b/>
          <w:bCs/>
          <w:sz w:val="22"/>
          <w:szCs w:val="22"/>
        </w:rPr>
        <w:t>problémy</w:t>
      </w:r>
      <w:r>
        <w:rPr>
          <w:sz w:val="22"/>
          <w:szCs w:val="22"/>
        </w:rPr>
        <w:t xml:space="preserve"> společnosti a nabízí tzv. </w:t>
      </w:r>
      <w:r w:rsidRPr="00110767">
        <w:rPr>
          <w:b/>
          <w:bCs/>
          <w:sz w:val="22"/>
          <w:szCs w:val="22"/>
        </w:rPr>
        <w:t>vládu silné ruky</w:t>
      </w:r>
      <w:r>
        <w:rPr>
          <w:sz w:val="22"/>
          <w:szCs w:val="22"/>
        </w:rPr>
        <w:t xml:space="preserve"> – </w:t>
      </w:r>
      <w:r w:rsidRPr="00110767">
        <w:rPr>
          <w:b/>
          <w:bCs/>
          <w:sz w:val="22"/>
          <w:szCs w:val="22"/>
        </w:rPr>
        <w:t>vládu se silným vůdcem</w:t>
      </w:r>
      <w:r>
        <w:rPr>
          <w:b/>
          <w:bCs/>
          <w:sz w:val="22"/>
          <w:szCs w:val="22"/>
        </w:rPr>
        <w:t xml:space="preserve"> v čele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vznikl po I. světové válce v roce </w:t>
      </w:r>
      <w:r w:rsidRPr="00110767">
        <w:rPr>
          <w:b/>
          <w:bCs/>
          <w:sz w:val="22"/>
          <w:szCs w:val="22"/>
        </w:rPr>
        <w:t>1919  Itálii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slovo fašismus odkazuje na pojem </w:t>
      </w:r>
      <w:r w:rsidRPr="00110767">
        <w:rPr>
          <w:b/>
          <w:bCs/>
          <w:sz w:val="22"/>
          <w:szCs w:val="22"/>
        </w:rPr>
        <w:t>fasces</w:t>
      </w:r>
      <w:r>
        <w:rPr>
          <w:sz w:val="22"/>
          <w:szCs w:val="22"/>
        </w:rPr>
        <w:t xml:space="preserve"> (svazek prutů, odznak římských úředníků)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fašismus </w:t>
      </w:r>
      <w:r w:rsidRPr="00A12F0B">
        <w:rPr>
          <w:b/>
          <w:bCs/>
          <w:sz w:val="22"/>
          <w:szCs w:val="22"/>
        </w:rPr>
        <w:t>viní z problémů parlamentní demokracii</w:t>
      </w:r>
      <w:r>
        <w:rPr>
          <w:sz w:val="22"/>
          <w:szCs w:val="22"/>
        </w:rPr>
        <w:t xml:space="preserve"> a odstraňuje ji ve prospěch silného vůdce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dalšími typickými znaky fašismu jsou </w:t>
      </w:r>
      <w:r w:rsidRPr="002C079E">
        <w:rPr>
          <w:b/>
          <w:bCs/>
          <w:sz w:val="22"/>
          <w:szCs w:val="22"/>
        </w:rPr>
        <w:t>nacionalismus</w:t>
      </w:r>
      <w:r>
        <w:rPr>
          <w:sz w:val="22"/>
          <w:szCs w:val="22"/>
        </w:rPr>
        <w:t xml:space="preserve"> – vyvyšování vlastního národa, a </w:t>
      </w:r>
      <w:r w:rsidRPr="000A7374">
        <w:rPr>
          <w:b/>
          <w:bCs/>
          <w:sz w:val="22"/>
          <w:szCs w:val="22"/>
        </w:rPr>
        <w:t>diskriminace</w:t>
      </w:r>
      <w:r>
        <w:rPr>
          <w:sz w:val="22"/>
          <w:szCs w:val="22"/>
        </w:rPr>
        <w:t xml:space="preserve"> některých společenských vrstev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zavádí </w:t>
      </w:r>
      <w:r w:rsidRPr="00BB6618">
        <w:rPr>
          <w:b/>
          <w:bCs/>
          <w:sz w:val="22"/>
          <w:szCs w:val="22"/>
        </w:rPr>
        <w:t>totalitarismus</w:t>
      </w:r>
      <w:r>
        <w:rPr>
          <w:sz w:val="22"/>
          <w:szCs w:val="22"/>
        </w:rPr>
        <w:t xml:space="preserve"> – totální kontrolu společnosti a nucenou </w:t>
      </w:r>
      <w:r w:rsidRPr="00BB6618">
        <w:rPr>
          <w:b/>
          <w:bCs/>
          <w:sz w:val="22"/>
          <w:szCs w:val="22"/>
        </w:rPr>
        <w:t>spolupráci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vyhlašuje </w:t>
      </w:r>
      <w:r w:rsidRPr="002C079E">
        <w:rPr>
          <w:b/>
          <w:bCs/>
          <w:sz w:val="22"/>
          <w:szCs w:val="22"/>
        </w:rPr>
        <w:t>konečné cíle</w:t>
      </w:r>
      <w:r>
        <w:rPr>
          <w:sz w:val="22"/>
          <w:szCs w:val="22"/>
        </w:rPr>
        <w:t>, např. válku, nadvládu nad světem apod.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neštítí se </w:t>
      </w:r>
      <w:r w:rsidRPr="00BB6618">
        <w:rPr>
          <w:b/>
          <w:bCs/>
          <w:sz w:val="22"/>
          <w:szCs w:val="22"/>
        </w:rPr>
        <w:t>násilí</w:t>
      </w:r>
      <w:r>
        <w:rPr>
          <w:sz w:val="22"/>
          <w:szCs w:val="22"/>
        </w:rPr>
        <w:t xml:space="preserve"> proti skutečným i domnělým protivníkům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 w:rsidRPr="00C0485F">
        <w:rPr>
          <w:b/>
          <w:bCs/>
          <w:sz w:val="22"/>
          <w:szCs w:val="22"/>
        </w:rPr>
        <w:t>Diktátoři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>- slovem fašismus se nesprávně označuje také německý nacionální socialismus nebo různé diktátorské a vojenské režimy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Německo – Adolf Hitler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Itálie – Benito Mussolini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Portugalsko – Antonio Salazar</w:t>
      </w: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Španělsko – gen. Francisco Franco</w:t>
      </w: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Maďarsko – adm. Miklos Horthy</w:t>
      </w: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Japonsko – císař Hirohito</w:t>
      </w: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Slovensko – P. Jozef Tiso</w:t>
      </w:r>
    </w:p>
    <w:p w:rsidR="006E2526" w:rsidRDefault="006E2526" w:rsidP="00BF4E91">
      <w:pPr>
        <w:spacing w:beforeLines="20" w:afterLines="20"/>
        <w:ind w:left="360"/>
        <w:rPr>
          <w:sz w:val="22"/>
          <w:szCs w:val="22"/>
        </w:rPr>
      </w:pPr>
      <w:r>
        <w:rPr>
          <w:sz w:val="22"/>
          <w:szCs w:val="22"/>
        </w:rPr>
        <w:t>Chorvatsko – Ante Pavelič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Pr="00C0485F" w:rsidRDefault="006E2526" w:rsidP="00BF4E91">
      <w:pPr>
        <w:spacing w:beforeLines="20" w:afterLines="20"/>
        <w:ind w:left="360" w:hanging="360"/>
        <w:rPr>
          <w:b/>
          <w:bCs/>
          <w:sz w:val="22"/>
          <w:szCs w:val="22"/>
        </w:rPr>
      </w:pPr>
      <w:r w:rsidRPr="00C0485F">
        <w:rPr>
          <w:b/>
          <w:bCs/>
          <w:sz w:val="22"/>
          <w:szCs w:val="22"/>
        </w:rPr>
        <w:t>Italský fašismus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Default="006E2526" w:rsidP="00BF4E9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italská fašistická strana vznikla </w:t>
      </w:r>
      <w:r w:rsidRPr="00C0485F">
        <w:rPr>
          <w:b/>
          <w:bCs/>
          <w:sz w:val="22"/>
          <w:szCs w:val="22"/>
        </w:rPr>
        <w:t>v roce 1919</w:t>
      </w:r>
      <w:r>
        <w:rPr>
          <w:sz w:val="22"/>
          <w:szCs w:val="22"/>
        </w:rPr>
        <w:t>, její příznivci se označovali jako fašisté</w:t>
      </w:r>
    </w:p>
    <w:p w:rsidR="006E2526" w:rsidRDefault="006E2526" w:rsidP="00BF4E9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 xml:space="preserve">- do čela se prosadil bývalý učitel a novinář </w:t>
      </w:r>
      <w:r w:rsidRPr="00C0485F">
        <w:rPr>
          <w:b/>
          <w:bCs/>
          <w:sz w:val="22"/>
          <w:szCs w:val="22"/>
        </w:rPr>
        <w:t>Benito Mussolini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důležitou složkou fašistické strany byly tzv. </w:t>
      </w:r>
      <w:r w:rsidRPr="00C0485F">
        <w:rPr>
          <w:b/>
          <w:bCs/>
          <w:sz w:val="22"/>
          <w:szCs w:val="22"/>
        </w:rPr>
        <w:t>černé košile</w:t>
      </w:r>
      <w:r>
        <w:rPr>
          <w:sz w:val="22"/>
          <w:szCs w:val="22"/>
        </w:rPr>
        <w:t xml:space="preserve"> – polovojenské oddíly, které terorizovaly ostatní obyvatele</w:t>
      </w:r>
    </w:p>
    <w:p w:rsidR="006E2526" w:rsidRDefault="006E2526" w:rsidP="00BF4E91">
      <w:pPr>
        <w:spacing w:beforeLines="20" w:afterLines="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E387F">
        <w:rPr>
          <w:b/>
          <w:bCs/>
          <w:sz w:val="22"/>
          <w:szCs w:val="22"/>
        </w:rPr>
        <w:t>v roce 1922</w:t>
      </w:r>
      <w:r>
        <w:rPr>
          <w:sz w:val="22"/>
          <w:szCs w:val="22"/>
        </w:rPr>
        <w:t xml:space="preserve"> uspořádal Mussolini tzv. </w:t>
      </w:r>
      <w:r w:rsidRPr="00C0485F">
        <w:rPr>
          <w:b/>
          <w:bCs/>
          <w:sz w:val="22"/>
          <w:szCs w:val="22"/>
        </w:rPr>
        <w:t>pochod na Řím</w:t>
      </w:r>
    </w:p>
    <w:p w:rsidR="006E2526" w:rsidRDefault="006E2526" w:rsidP="00BF4E91">
      <w:pPr>
        <w:spacing w:beforeLines="20" w:afterLines="20"/>
        <w:rPr>
          <w:sz w:val="22"/>
          <w:szCs w:val="22"/>
        </w:rPr>
      </w:pPr>
      <w:r w:rsidRPr="00C0485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fašisté a černé košile pochodovali </w:t>
      </w:r>
      <w:r w:rsidRPr="00C0485F">
        <w:rPr>
          <w:sz w:val="22"/>
          <w:szCs w:val="22"/>
        </w:rPr>
        <w:t>ze severu Itálie</w:t>
      </w:r>
      <w:r>
        <w:rPr>
          <w:sz w:val="22"/>
          <w:szCs w:val="22"/>
        </w:rPr>
        <w:t xml:space="preserve"> do hlavního města</w:t>
      </w:r>
    </w:p>
    <w:p w:rsidR="006E2526" w:rsidRPr="00C0485F" w:rsidRDefault="006E2526" w:rsidP="00BF4E91">
      <w:pPr>
        <w:spacing w:beforeLines="20" w:afterLines="20"/>
        <w:rPr>
          <w:sz w:val="22"/>
          <w:szCs w:val="22"/>
        </w:rPr>
      </w:pPr>
      <w:r>
        <w:rPr>
          <w:sz w:val="22"/>
          <w:szCs w:val="22"/>
        </w:rPr>
        <w:t>- král Viktor Emanuel III. v </w:t>
      </w:r>
      <w:r w:rsidRPr="00C0485F">
        <w:rPr>
          <w:b/>
          <w:bCs/>
          <w:sz w:val="22"/>
          <w:szCs w:val="22"/>
        </w:rPr>
        <w:t>obavě před občanskou válkou</w:t>
      </w:r>
      <w:r>
        <w:rPr>
          <w:sz w:val="22"/>
          <w:szCs w:val="22"/>
        </w:rPr>
        <w:t xml:space="preserve"> jmenoval </w:t>
      </w:r>
      <w:r w:rsidRPr="00C0485F">
        <w:rPr>
          <w:b/>
          <w:bCs/>
          <w:sz w:val="22"/>
          <w:szCs w:val="22"/>
        </w:rPr>
        <w:t>Mussoliniho premiérem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Mussolini začal jako </w:t>
      </w:r>
      <w:r w:rsidRPr="00C0485F">
        <w:rPr>
          <w:b/>
          <w:bCs/>
          <w:sz w:val="22"/>
          <w:szCs w:val="22"/>
        </w:rPr>
        <w:t>duce</w:t>
      </w:r>
      <w:r>
        <w:rPr>
          <w:sz w:val="22"/>
          <w:szCs w:val="22"/>
        </w:rPr>
        <w:t xml:space="preserve"> (vůdce) budovat </w:t>
      </w:r>
      <w:r w:rsidRPr="00C0485F">
        <w:rPr>
          <w:b/>
          <w:bCs/>
          <w:sz w:val="22"/>
          <w:szCs w:val="22"/>
        </w:rPr>
        <w:t>diktátorský režim</w:t>
      </w:r>
    </w:p>
    <w:p w:rsidR="006E2526" w:rsidRDefault="006E2526" w:rsidP="00BF4E91">
      <w:pPr>
        <w:spacing w:beforeLines="20" w:afterLines="20"/>
        <w:ind w:left="360" w:hanging="360"/>
        <w:rPr>
          <w:sz w:val="22"/>
          <w:szCs w:val="22"/>
        </w:rPr>
      </w:pPr>
    </w:p>
    <w:p w:rsidR="006E2526" w:rsidRPr="002C079E" w:rsidRDefault="006E2526" w:rsidP="002C079E"/>
    <w:sectPr w:rsidR="006E2526" w:rsidRPr="002C079E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1B0"/>
    <w:multiLevelType w:val="hybridMultilevel"/>
    <w:tmpl w:val="327E6E94"/>
    <w:lvl w:ilvl="0" w:tplc="4AE0D15C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13FE5"/>
    <w:rsid w:val="0002100E"/>
    <w:rsid w:val="00021BE4"/>
    <w:rsid w:val="00041DF4"/>
    <w:rsid w:val="000514D8"/>
    <w:rsid w:val="000849EC"/>
    <w:rsid w:val="00090756"/>
    <w:rsid w:val="000A7374"/>
    <w:rsid w:val="000C688C"/>
    <w:rsid w:val="000D0862"/>
    <w:rsid w:val="00104A6D"/>
    <w:rsid w:val="00110767"/>
    <w:rsid w:val="0012441C"/>
    <w:rsid w:val="001301A3"/>
    <w:rsid w:val="00133DAB"/>
    <w:rsid w:val="00144578"/>
    <w:rsid w:val="00144A90"/>
    <w:rsid w:val="001926AE"/>
    <w:rsid w:val="001E2322"/>
    <w:rsid w:val="001F5CAA"/>
    <w:rsid w:val="001F6F3D"/>
    <w:rsid w:val="0020074C"/>
    <w:rsid w:val="002054F7"/>
    <w:rsid w:val="00221056"/>
    <w:rsid w:val="0023345C"/>
    <w:rsid w:val="002346D3"/>
    <w:rsid w:val="00234CA2"/>
    <w:rsid w:val="002A2F6D"/>
    <w:rsid w:val="002C079E"/>
    <w:rsid w:val="002E27F0"/>
    <w:rsid w:val="002E3C67"/>
    <w:rsid w:val="002E6332"/>
    <w:rsid w:val="003012AD"/>
    <w:rsid w:val="003306E4"/>
    <w:rsid w:val="00346AFE"/>
    <w:rsid w:val="00361E17"/>
    <w:rsid w:val="00367A49"/>
    <w:rsid w:val="003E7A48"/>
    <w:rsid w:val="003F3BC9"/>
    <w:rsid w:val="00436421"/>
    <w:rsid w:val="004571BC"/>
    <w:rsid w:val="00484230"/>
    <w:rsid w:val="00490BC1"/>
    <w:rsid w:val="00496A00"/>
    <w:rsid w:val="004B6DA6"/>
    <w:rsid w:val="004C69A1"/>
    <w:rsid w:val="004D5ECC"/>
    <w:rsid w:val="004F37EF"/>
    <w:rsid w:val="00505CA0"/>
    <w:rsid w:val="00527802"/>
    <w:rsid w:val="00556E25"/>
    <w:rsid w:val="00557BDE"/>
    <w:rsid w:val="00576C96"/>
    <w:rsid w:val="00595FFD"/>
    <w:rsid w:val="005A0435"/>
    <w:rsid w:val="005B5FD5"/>
    <w:rsid w:val="00622C71"/>
    <w:rsid w:val="006301C6"/>
    <w:rsid w:val="00630214"/>
    <w:rsid w:val="00632556"/>
    <w:rsid w:val="00650239"/>
    <w:rsid w:val="006828F5"/>
    <w:rsid w:val="006837BA"/>
    <w:rsid w:val="00687BB1"/>
    <w:rsid w:val="00692383"/>
    <w:rsid w:val="006B7A3C"/>
    <w:rsid w:val="006D22C7"/>
    <w:rsid w:val="006E2526"/>
    <w:rsid w:val="006E6414"/>
    <w:rsid w:val="00740FA4"/>
    <w:rsid w:val="007C7DB6"/>
    <w:rsid w:val="007D2F89"/>
    <w:rsid w:val="007D52A1"/>
    <w:rsid w:val="007E60ED"/>
    <w:rsid w:val="00810753"/>
    <w:rsid w:val="00817227"/>
    <w:rsid w:val="00822759"/>
    <w:rsid w:val="008338D5"/>
    <w:rsid w:val="0083593E"/>
    <w:rsid w:val="00885C89"/>
    <w:rsid w:val="008A44A9"/>
    <w:rsid w:val="00901D41"/>
    <w:rsid w:val="009522BD"/>
    <w:rsid w:val="009554E6"/>
    <w:rsid w:val="00965B93"/>
    <w:rsid w:val="00970939"/>
    <w:rsid w:val="009E387F"/>
    <w:rsid w:val="009F5F9F"/>
    <w:rsid w:val="00A12F0B"/>
    <w:rsid w:val="00A32C34"/>
    <w:rsid w:val="00A55DC4"/>
    <w:rsid w:val="00A80102"/>
    <w:rsid w:val="00A90E0C"/>
    <w:rsid w:val="00AC440C"/>
    <w:rsid w:val="00AC5E8D"/>
    <w:rsid w:val="00AC6232"/>
    <w:rsid w:val="00AD44EE"/>
    <w:rsid w:val="00B14E4B"/>
    <w:rsid w:val="00B24525"/>
    <w:rsid w:val="00B262BA"/>
    <w:rsid w:val="00B41269"/>
    <w:rsid w:val="00B44853"/>
    <w:rsid w:val="00BB42E8"/>
    <w:rsid w:val="00BB6618"/>
    <w:rsid w:val="00BB71C1"/>
    <w:rsid w:val="00BD72CA"/>
    <w:rsid w:val="00BF388B"/>
    <w:rsid w:val="00BF4E91"/>
    <w:rsid w:val="00C0485F"/>
    <w:rsid w:val="00C15637"/>
    <w:rsid w:val="00C40516"/>
    <w:rsid w:val="00C9367E"/>
    <w:rsid w:val="00CB2B7A"/>
    <w:rsid w:val="00CC10F9"/>
    <w:rsid w:val="00CC6989"/>
    <w:rsid w:val="00CD7A40"/>
    <w:rsid w:val="00D25546"/>
    <w:rsid w:val="00D76C71"/>
    <w:rsid w:val="00DA23B5"/>
    <w:rsid w:val="00DA4793"/>
    <w:rsid w:val="00DA4D2F"/>
    <w:rsid w:val="00DC255E"/>
    <w:rsid w:val="00DC6A5A"/>
    <w:rsid w:val="00E5330B"/>
    <w:rsid w:val="00E65342"/>
    <w:rsid w:val="00E728EB"/>
    <w:rsid w:val="00E75252"/>
    <w:rsid w:val="00ED1A99"/>
    <w:rsid w:val="00EE62AA"/>
    <w:rsid w:val="00F003DD"/>
    <w:rsid w:val="00F12C67"/>
    <w:rsid w:val="00F2516B"/>
    <w:rsid w:val="00F911F9"/>
    <w:rsid w:val="00FA4701"/>
    <w:rsid w:val="00FA7C88"/>
    <w:rsid w:val="00FB00BC"/>
    <w:rsid w:val="00FB7361"/>
    <w:rsid w:val="00FD1A00"/>
    <w:rsid w:val="00FD3AA9"/>
    <w:rsid w:val="00FD692F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83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342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75252"/>
    <w:rPr>
      <w:color w:val="800080"/>
      <w:u w:val="single"/>
    </w:rPr>
  </w:style>
  <w:style w:type="character" w:customStyle="1" w:styleId="doplnte-zdroj">
    <w:name w:val="doplnte-zdroj"/>
    <w:basedOn w:val="DefaultParagraphFont"/>
    <w:uiPriority w:val="99"/>
    <w:rsid w:val="00457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1884</TotalTime>
  <Pages>1</Pages>
  <Words>239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35</cp:revision>
  <dcterms:created xsi:type="dcterms:W3CDTF">2020-03-23T10:25:00Z</dcterms:created>
  <dcterms:modified xsi:type="dcterms:W3CDTF">2021-02-24T16:35:00Z</dcterms:modified>
</cp:coreProperties>
</file>