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B" w:rsidRPr="00D55305" w:rsidRDefault="0018303B" w:rsidP="00F743BF">
      <w:pPr>
        <w:spacing w:beforeLines="20" w:afterLines="20"/>
        <w:ind w:left="360" w:hanging="360"/>
        <w:jc w:val="center"/>
        <w:rPr>
          <w:b/>
          <w:bCs/>
          <w:color w:val="0000FF"/>
          <w:sz w:val="22"/>
          <w:szCs w:val="22"/>
        </w:rPr>
      </w:pPr>
      <w:bookmarkStart w:id="0" w:name="filozofickézáklady"/>
      <w:r w:rsidRPr="00D55305">
        <w:rPr>
          <w:b/>
          <w:bCs/>
          <w:color w:val="0000FF"/>
          <w:sz w:val="22"/>
          <w:szCs w:val="22"/>
        </w:rPr>
        <w:t xml:space="preserve">Dějepis – 9. ročník – </w:t>
      </w:r>
      <w:bookmarkEnd w:id="0"/>
      <w:r w:rsidRPr="00D55305">
        <w:rPr>
          <w:b/>
          <w:bCs/>
          <w:color w:val="0000FF"/>
          <w:sz w:val="22"/>
          <w:szCs w:val="22"/>
        </w:rPr>
        <w:t>nacistické Německo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ind w:left="360" w:hanging="360"/>
        <w:rPr>
          <w:color w:val="0000FF"/>
          <w:sz w:val="22"/>
          <w:szCs w:val="22"/>
        </w:rPr>
      </w:pPr>
      <w:r w:rsidRPr="00D55305">
        <w:rPr>
          <w:b/>
          <w:bCs/>
          <w:color w:val="0000FF"/>
          <w:sz w:val="22"/>
          <w:szCs w:val="22"/>
        </w:rPr>
        <w:t>Pojmy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- fašismus</w:t>
      </w:r>
      <w:r w:rsidRPr="00D55305">
        <w:rPr>
          <w:sz w:val="22"/>
          <w:szCs w:val="22"/>
        </w:rPr>
        <w:t>: tzv. vláda silné ruky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- nacionální socialismus</w:t>
      </w:r>
      <w:r w:rsidRPr="00D55305">
        <w:rPr>
          <w:sz w:val="22"/>
          <w:szCs w:val="22"/>
        </w:rPr>
        <w:t>: vypjaté vlastenectví, zaměření na lidové vrstvy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ind w:left="360" w:hanging="360"/>
        <w:rPr>
          <w:color w:val="0000FF"/>
          <w:sz w:val="22"/>
          <w:szCs w:val="22"/>
        </w:rPr>
      </w:pPr>
      <w:r w:rsidRPr="00D55305">
        <w:rPr>
          <w:b/>
          <w:bCs/>
          <w:color w:val="0000FF"/>
          <w:sz w:val="22"/>
          <w:szCs w:val="22"/>
        </w:rPr>
        <w:t>Německo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>- po I. světové válce se stal Adolf Hitler členem NSDAP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už v roce 1923 se pokusil o převrat v Bavorsku (tzv. </w:t>
      </w:r>
      <w:r w:rsidRPr="00D55305">
        <w:rPr>
          <w:b/>
          <w:bCs/>
          <w:sz w:val="22"/>
          <w:szCs w:val="22"/>
        </w:rPr>
        <w:t>pivní puč</w:t>
      </w:r>
      <w:r w:rsidRPr="00D55305">
        <w:rPr>
          <w:sz w:val="22"/>
          <w:szCs w:val="22"/>
        </w:rPr>
        <w:t>)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nebyl úspěšný, ve vězení sepsal program německého nacismu </w:t>
      </w:r>
      <w:r w:rsidRPr="00D55305">
        <w:rPr>
          <w:b/>
          <w:bCs/>
          <w:sz w:val="22"/>
          <w:szCs w:val="22"/>
        </w:rPr>
        <w:t>Mein Kampf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ind w:left="360" w:hanging="360"/>
        <w:rPr>
          <w:b/>
          <w:bCs/>
          <w:color w:val="0000FF"/>
          <w:sz w:val="22"/>
          <w:szCs w:val="22"/>
        </w:rPr>
      </w:pPr>
      <w:r w:rsidRPr="00D55305">
        <w:rPr>
          <w:b/>
          <w:bCs/>
          <w:color w:val="0000FF"/>
          <w:sz w:val="22"/>
          <w:szCs w:val="22"/>
        </w:rPr>
        <w:t>Mein Kampf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>1. rasismus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Germáni jsou </w:t>
      </w:r>
      <w:r w:rsidRPr="00D55305">
        <w:rPr>
          <w:b/>
          <w:bCs/>
          <w:sz w:val="22"/>
          <w:szCs w:val="22"/>
        </w:rPr>
        <w:t>árijská rasa</w:t>
      </w:r>
      <w:r w:rsidRPr="00D55305">
        <w:rPr>
          <w:sz w:val="22"/>
          <w:szCs w:val="22"/>
        </w:rPr>
        <w:t xml:space="preserve"> (nadrasa)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nejdokonalejší z Árijců je </w:t>
      </w:r>
      <w:r w:rsidRPr="00D55305">
        <w:rPr>
          <w:b/>
          <w:bCs/>
          <w:sz w:val="22"/>
          <w:szCs w:val="22"/>
        </w:rPr>
        <w:t>nordický typ</w:t>
      </w:r>
      <w:r w:rsidRPr="00D55305">
        <w:rPr>
          <w:sz w:val="22"/>
          <w:szCs w:val="22"/>
        </w:rPr>
        <w:t xml:space="preserve"> (severský typ: blonďák s modrýma očima, podlouhlá hlava, úzký nos a obličej, …)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ostatní národy nejsou tak dokonalé rasy, nebo jsou dokonce </w:t>
      </w:r>
      <w:r w:rsidRPr="00D55305">
        <w:rPr>
          <w:b/>
          <w:bCs/>
          <w:sz w:val="22"/>
          <w:szCs w:val="22"/>
        </w:rPr>
        <w:t>podrasy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jako nadřazená rasa Germáni mají </w:t>
      </w:r>
      <w:r w:rsidRPr="00D55305">
        <w:rPr>
          <w:b/>
          <w:bCs/>
          <w:sz w:val="22"/>
          <w:szCs w:val="22"/>
        </w:rPr>
        <w:t>právo podrobit</w:t>
      </w:r>
      <w:r w:rsidRPr="00D55305">
        <w:rPr>
          <w:sz w:val="22"/>
          <w:szCs w:val="22"/>
        </w:rPr>
        <w:t xml:space="preserve"> si ostatní národy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některé národy si ani nezaslouží </w:t>
      </w:r>
      <w:r w:rsidRPr="00D55305">
        <w:rPr>
          <w:b/>
          <w:bCs/>
          <w:sz w:val="22"/>
          <w:szCs w:val="22"/>
        </w:rPr>
        <w:t>existovat</w:t>
      </w:r>
      <w:r w:rsidRPr="00D55305">
        <w:rPr>
          <w:sz w:val="22"/>
          <w:szCs w:val="22"/>
        </w:rPr>
        <w:t xml:space="preserve"> (Židé, Cikáni)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Slovany plánoval použít na </w:t>
      </w:r>
      <w:r w:rsidRPr="00D55305">
        <w:rPr>
          <w:b/>
          <w:bCs/>
          <w:sz w:val="22"/>
          <w:szCs w:val="22"/>
        </w:rPr>
        <w:t>otrockou práci</w:t>
      </w:r>
      <w:r w:rsidRPr="00D55305">
        <w:rPr>
          <w:sz w:val="22"/>
          <w:szCs w:val="22"/>
        </w:rPr>
        <w:t xml:space="preserve">, později </w:t>
      </w:r>
      <w:r w:rsidRPr="00D55305">
        <w:rPr>
          <w:b/>
          <w:bCs/>
          <w:sz w:val="22"/>
          <w:szCs w:val="22"/>
        </w:rPr>
        <w:t>vystěhovat</w:t>
      </w:r>
      <w:r w:rsidRPr="00D55305">
        <w:rPr>
          <w:sz w:val="22"/>
          <w:szCs w:val="22"/>
        </w:rPr>
        <w:t xml:space="preserve"> za Ural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>2. životní prostor (pangermanismus)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Germáni jako nadrasa si zaslouží větší </w:t>
      </w:r>
      <w:r w:rsidRPr="00D55305">
        <w:rPr>
          <w:b/>
          <w:bCs/>
          <w:sz w:val="22"/>
          <w:szCs w:val="22"/>
        </w:rPr>
        <w:t>životní prostor</w:t>
      </w:r>
      <w:r w:rsidRPr="00D55305">
        <w:rPr>
          <w:sz w:val="22"/>
          <w:szCs w:val="22"/>
        </w:rPr>
        <w:t xml:space="preserve"> (Lebensraum)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>- ten je vlastně všude, kde v minulosti žily germánské národy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>- národy, které obývají životní prostor Germánů, budou likvidovány, nebo vystěhovány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>3. revanšismus (odplata)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>- vybízí k </w:t>
      </w:r>
      <w:r w:rsidRPr="00D55305">
        <w:rPr>
          <w:b/>
          <w:bCs/>
          <w:sz w:val="22"/>
          <w:szCs w:val="22"/>
        </w:rPr>
        <w:t>odplatě</w:t>
      </w:r>
      <w:r w:rsidRPr="00D55305">
        <w:rPr>
          <w:sz w:val="22"/>
          <w:szCs w:val="22"/>
        </w:rPr>
        <w:t xml:space="preserve"> všem, kteří ublížili Německu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</w:t>
      </w:r>
      <w:r w:rsidRPr="00D55305">
        <w:rPr>
          <w:b/>
          <w:bCs/>
          <w:sz w:val="22"/>
          <w:szCs w:val="22"/>
        </w:rPr>
        <w:t>vítězné mocnosti</w:t>
      </w:r>
      <w:r w:rsidRPr="00D55305">
        <w:rPr>
          <w:sz w:val="22"/>
          <w:szCs w:val="22"/>
        </w:rPr>
        <w:t xml:space="preserve"> (Francie, Anglie, USA, …) po I. válce Německo ožebračily, jsou viníky hospodářských problémů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</w:t>
      </w:r>
      <w:r w:rsidRPr="00D55305">
        <w:rPr>
          <w:b/>
          <w:bCs/>
          <w:sz w:val="22"/>
          <w:szCs w:val="22"/>
        </w:rPr>
        <w:t>Židé</w:t>
      </w:r>
      <w:r w:rsidRPr="00D55305">
        <w:rPr>
          <w:sz w:val="22"/>
          <w:szCs w:val="22"/>
        </w:rPr>
        <w:t xml:space="preserve"> vlastní velký majetek, svými geny ničí árijskou nadrasu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</w:t>
      </w:r>
      <w:r w:rsidRPr="00D55305">
        <w:rPr>
          <w:b/>
          <w:bCs/>
          <w:sz w:val="22"/>
          <w:szCs w:val="22"/>
        </w:rPr>
        <w:t>komunisté</w:t>
      </w:r>
      <w:r w:rsidRPr="00D55305">
        <w:rPr>
          <w:sz w:val="22"/>
          <w:szCs w:val="22"/>
        </w:rPr>
        <w:t xml:space="preserve"> ohrožují postavení Německa, snaží se ovládnout svět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ind w:left="360" w:hanging="360"/>
        <w:rPr>
          <w:b/>
          <w:bCs/>
          <w:color w:val="0000FF"/>
          <w:sz w:val="22"/>
          <w:szCs w:val="22"/>
        </w:rPr>
      </w:pPr>
      <w:r w:rsidRPr="00D55305">
        <w:rPr>
          <w:b/>
          <w:bCs/>
          <w:color w:val="0000FF"/>
          <w:sz w:val="22"/>
          <w:szCs w:val="22"/>
        </w:rPr>
        <w:t>Dějiny nacismu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>- v </w:t>
      </w:r>
      <w:r w:rsidRPr="00D55305">
        <w:rPr>
          <w:b/>
          <w:bCs/>
          <w:sz w:val="22"/>
          <w:szCs w:val="22"/>
        </w:rPr>
        <w:t>roce 1933</w:t>
      </w:r>
      <w:r w:rsidRPr="00D55305">
        <w:rPr>
          <w:sz w:val="22"/>
          <w:szCs w:val="22"/>
        </w:rPr>
        <w:t xml:space="preserve"> s prezident von Hindenburg jmenoval Adolfa Hitlera </w:t>
      </w:r>
      <w:r w:rsidRPr="00D55305">
        <w:rPr>
          <w:b/>
          <w:bCs/>
          <w:sz w:val="22"/>
          <w:szCs w:val="22"/>
        </w:rPr>
        <w:t>kancléřem Německa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 xml:space="preserve">- </w:t>
      </w:r>
      <w:r w:rsidRPr="00D55305">
        <w:rPr>
          <w:sz w:val="22"/>
          <w:szCs w:val="22"/>
        </w:rPr>
        <w:t>už v </w:t>
      </w:r>
      <w:r w:rsidRPr="00D55305">
        <w:rPr>
          <w:b/>
          <w:bCs/>
          <w:sz w:val="22"/>
          <w:szCs w:val="22"/>
        </w:rPr>
        <w:t>březnu 1933</w:t>
      </w:r>
      <w:r w:rsidRPr="00D55305">
        <w:rPr>
          <w:sz w:val="22"/>
          <w:szCs w:val="22"/>
        </w:rPr>
        <w:t xml:space="preserve"> vznikl 1. koncentrační tábor v </w:t>
      </w:r>
      <w:r w:rsidRPr="00D55305">
        <w:rPr>
          <w:b/>
          <w:bCs/>
          <w:sz w:val="22"/>
          <w:szCs w:val="22"/>
        </w:rPr>
        <w:t>Dachau</w:t>
      </w:r>
      <w:r w:rsidRPr="00D55305">
        <w:rPr>
          <w:sz w:val="22"/>
          <w:szCs w:val="22"/>
        </w:rPr>
        <w:t xml:space="preserve"> (pro komunisty, nepřizpůsobivé, odpůrce režimu)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-</w:t>
      </w:r>
      <w:r w:rsidRPr="00D55305">
        <w:rPr>
          <w:sz w:val="22"/>
          <w:szCs w:val="22"/>
        </w:rPr>
        <w:t xml:space="preserve"> po úmrtí prezident von Hindenburga (srpen 1934) Adolf Hitler </w:t>
      </w:r>
      <w:r w:rsidRPr="00D55305">
        <w:rPr>
          <w:b/>
          <w:bCs/>
          <w:sz w:val="22"/>
          <w:szCs w:val="22"/>
        </w:rPr>
        <w:t>jako</w:t>
      </w:r>
      <w:r w:rsidRPr="00D55305">
        <w:rPr>
          <w:sz w:val="22"/>
          <w:szCs w:val="22"/>
        </w:rPr>
        <w:t xml:space="preserve"> </w:t>
      </w:r>
      <w:r w:rsidRPr="00D55305">
        <w:rPr>
          <w:b/>
          <w:bCs/>
          <w:sz w:val="22"/>
          <w:szCs w:val="22"/>
        </w:rPr>
        <w:t>Führer</w:t>
      </w:r>
      <w:r w:rsidRPr="00D55305">
        <w:rPr>
          <w:sz w:val="22"/>
          <w:szCs w:val="22"/>
        </w:rPr>
        <w:t xml:space="preserve"> (vůdce) spojil funkci kancléře a prezidenta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</w:t>
      </w:r>
      <w:r w:rsidRPr="00D55305">
        <w:rPr>
          <w:b/>
          <w:bCs/>
          <w:sz w:val="22"/>
          <w:szCs w:val="22"/>
        </w:rPr>
        <w:t>v roce 1934</w:t>
      </w:r>
      <w:r w:rsidRPr="00D55305">
        <w:rPr>
          <w:sz w:val="22"/>
          <w:szCs w:val="22"/>
        </w:rPr>
        <w:t xml:space="preserve"> proběhla tzv. </w:t>
      </w:r>
      <w:r w:rsidRPr="00D55305">
        <w:rPr>
          <w:b/>
          <w:bCs/>
          <w:sz w:val="22"/>
          <w:szCs w:val="22"/>
        </w:rPr>
        <w:t>noc</w:t>
      </w:r>
      <w:r w:rsidRPr="00D55305">
        <w:rPr>
          <w:sz w:val="22"/>
          <w:szCs w:val="22"/>
        </w:rPr>
        <w:t xml:space="preserve"> </w:t>
      </w:r>
      <w:r w:rsidRPr="00D55305">
        <w:rPr>
          <w:b/>
          <w:bCs/>
          <w:sz w:val="22"/>
          <w:szCs w:val="22"/>
        </w:rPr>
        <w:t>dlouhých nožů</w:t>
      </w:r>
      <w:r w:rsidRPr="00D55305">
        <w:rPr>
          <w:sz w:val="22"/>
          <w:szCs w:val="22"/>
        </w:rPr>
        <w:t xml:space="preserve"> – zabíjení nepohodlných osob (čistka) v armádě a v jednotkách SA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</w:t>
      </w:r>
      <w:r w:rsidRPr="00D55305">
        <w:rPr>
          <w:b/>
          <w:bCs/>
          <w:sz w:val="22"/>
          <w:szCs w:val="22"/>
        </w:rPr>
        <w:t>v roce 1935</w:t>
      </w:r>
      <w:r w:rsidRPr="00D55305">
        <w:rPr>
          <w:sz w:val="22"/>
          <w:szCs w:val="22"/>
        </w:rPr>
        <w:t xml:space="preserve"> byly v Norimberku schváleny tzv. </w:t>
      </w:r>
      <w:r w:rsidRPr="00D55305">
        <w:rPr>
          <w:b/>
          <w:bCs/>
          <w:sz w:val="22"/>
          <w:szCs w:val="22"/>
        </w:rPr>
        <w:t>norimberské rasové zákony</w:t>
      </w:r>
      <w:r w:rsidRPr="00D55305">
        <w:rPr>
          <w:sz w:val="22"/>
          <w:szCs w:val="22"/>
        </w:rPr>
        <w:t xml:space="preserve"> – Židé byli vyloučeni z veřejného života (např. nesměli užívat veřejnou dopravu, smíšená manželství byla rozváděna)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v roce </w:t>
      </w:r>
      <w:r w:rsidRPr="00D55305">
        <w:rPr>
          <w:b/>
          <w:bCs/>
          <w:sz w:val="22"/>
          <w:szCs w:val="22"/>
        </w:rPr>
        <w:t>1938</w:t>
      </w:r>
      <w:r w:rsidRPr="00D55305">
        <w:rPr>
          <w:sz w:val="22"/>
          <w:szCs w:val="22"/>
        </w:rPr>
        <w:t xml:space="preserve"> nacisté uspořádali tzv. </w:t>
      </w:r>
      <w:r w:rsidRPr="00D55305">
        <w:rPr>
          <w:b/>
          <w:bCs/>
          <w:sz w:val="22"/>
          <w:szCs w:val="22"/>
        </w:rPr>
        <w:t>křišťálovou noc</w:t>
      </w:r>
      <w:r w:rsidRPr="00D55305">
        <w:rPr>
          <w:sz w:val="22"/>
          <w:szCs w:val="22"/>
        </w:rPr>
        <w:t xml:space="preserve"> – po celé zemi pořádali pogromy, zapalovali synagogy, domy, školy, rozbíjeli výkladní okna a skříně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</w:p>
    <w:p w:rsidR="0018303B" w:rsidRPr="00DB7C96" w:rsidRDefault="0018303B" w:rsidP="00F743BF">
      <w:pPr>
        <w:spacing w:beforeLines="20" w:afterLines="20"/>
        <w:rPr>
          <w:b/>
          <w:bCs/>
          <w:color w:val="0000FF"/>
          <w:sz w:val="22"/>
          <w:szCs w:val="22"/>
        </w:rPr>
      </w:pPr>
      <w:r w:rsidRPr="00DB7C96">
        <w:rPr>
          <w:b/>
          <w:bCs/>
          <w:color w:val="0000FF"/>
          <w:sz w:val="22"/>
          <w:szCs w:val="22"/>
        </w:rPr>
        <w:t>Podstata a fungování režimu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nacistická ideologie proniká do </w:t>
      </w:r>
      <w:r w:rsidRPr="00D55305">
        <w:rPr>
          <w:b/>
          <w:bCs/>
          <w:sz w:val="22"/>
          <w:szCs w:val="22"/>
        </w:rPr>
        <w:t>všech oblastí života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propaganda buduje </w:t>
      </w:r>
      <w:r w:rsidRPr="00D55305">
        <w:rPr>
          <w:b/>
          <w:bCs/>
          <w:sz w:val="22"/>
          <w:szCs w:val="22"/>
        </w:rPr>
        <w:t>kult Adolfa Hitlera</w:t>
      </w:r>
      <w:r w:rsidRPr="00D55305">
        <w:rPr>
          <w:sz w:val="22"/>
          <w:szCs w:val="22"/>
        </w:rPr>
        <w:t xml:space="preserve"> – Němci uctívají svého vůdce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vzniká </w:t>
      </w:r>
      <w:r w:rsidRPr="00D55305">
        <w:rPr>
          <w:b/>
          <w:bCs/>
          <w:sz w:val="22"/>
          <w:szCs w:val="22"/>
        </w:rPr>
        <w:t>Hitlerjugend</w:t>
      </w:r>
      <w:r w:rsidRPr="00D55305">
        <w:rPr>
          <w:sz w:val="22"/>
          <w:szCs w:val="22"/>
        </w:rPr>
        <w:t xml:space="preserve">, mladí lidé se v rámci </w:t>
      </w:r>
      <w:r w:rsidRPr="00D55305">
        <w:rPr>
          <w:b/>
          <w:bCs/>
          <w:sz w:val="22"/>
          <w:szCs w:val="22"/>
        </w:rPr>
        <w:t>branné výchovy</w:t>
      </w:r>
      <w:r w:rsidRPr="00D55305">
        <w:rPr>
          <w:sz w:val="22"/>
          <w:szCs w:val="22"/>
        </w:rPr>
        <w:t xml:space="preserve"> připravují na boj a válku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ve školách i Hitlerjugend (dívčí obdoba Bund deutscher Mädel) učitelé a vedoucí </w:t>
      </w:r>
      <w:r w:rsidRPr="00D55305">
        <w:rPr>
          <w:b/>
          <w:bCs/>
          <w:sz w:val="22"/>
          <w:szCs w:val="22"/>
        </w:rPr>
        <w:t>soustavně ideologicky</w:t>
      </w:r>
      <w:r w:rsidRPr="00D55305">
        <w:rPr>
          <w:sz w:val="22"/>
          <w:szCs w:val="22"/>
        </w:rPr>
        <w:t xml:space="preserve"> </w:t>
      </w:r>
      <w:r w:rsidRPr="00D55305">
        <w:rPr>
          <w:b/>
          <w:bCs/>
          <w:sz w:val="22"/>
          <w:szCs w:val="22"/>
        </w:rPr>
        <w:t>převychovávají</w:t>
      </w:r>
      <w:r w:rsidRPr="00D55305">
        <w:rPr>
          <w:sz w:val="22"/>
          <w:szCs w:val="22"/>
        </w:rPr>
        <w:t xml:space="preserve"> mladé lidi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>- nacisté omezili moc parlamentu, zakázali politické strany kromě NSDAP, zlikvidovali svobodné odbory, omezili občanská práva a svobody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>- dochází k perzekuci</w:t>
      </w:r>
      <w:r w:rsidRPr="00D55305">
        <w:rPr>
          <w:b/>
          <w:bCs/>
          <w:sz w:val="22"/>
          <w:szCs w:val="22"/>
        </w:rPr>
        <w:t xml:space="preserve"> – </w:t>
      </w:r>
      <w:r w:rsidRPr="00D55305">
        <w:rPr>
          <w:sz w:val="22"/>
          <w:szCs w:val="22"/>
        </w:rPr>
        <w:t xml:space="preserve">zatýkání </w:t>
      </w:r>
      <w:r w:rsidRPr="00D55305">
        <w:rPr>
          <w:b/>
          <w:bCs/>
          <w:sz w:val="22"/>
          <w:szCs w:val="22"/>
        </w:rPr>
        <w:t>a věznění politických odpůrců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>- v </w:t>
      </w:r>
      <w:r w:rsidRPr="00D55305">
        <w:rPr>
          <w:b/>
          <w:bCs/>
          <w:sz w:val="22"/>
          <w:szCs w:val="22"/>
        </w:rPr>
        <w:t>koncentračních táborech</w:t>
      </w:r>
      <w:r w:rsidRPr="00D55305">
        <w:rPr>
          <w:sz w:val="22"/>
          <w:szCs w:val="22"/>
        </w:rPr>
        <w:t xml:space="preserve"> končí také duševně nemocní a vrahové nebo osoby na okraji společnosti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 xml:space="preserve">- fakticky zaniká </w:t>
      </w:r>
      <w:r w:rsidRPr="00D55305">
        <w:rPr>
          <w:b/>
          <w:bCs/>
          <w:sz w:val="22"/>
          <w:szCs w:val="22"/>
        </w:rPr>
        <w:t>nezaměstnanost</w:t>
      </w:r>
      <w:r w:rsidRPr="00D55305">
        <w:rPr>
          <w:sz w:val="22"/>
          <w:szCs w:val="22"/>
        </w:rPr>
        <w:t xml:space="preserve"> (Hitler řeší krizi) – rozsáhlé veřejné práce (zbrojní výroba, dálnice)</w:t>
      </w:r>
    </w:p>
    <w:p w:rsidR="0018303B" w:rsidRPr="00D55305" w:rsidRDefault="0018303B" w:rsidP="00F743BF">
      <w:pPr>
        <w:spacing w:beforeLines="20" w:afterLines="20"/>
        <w:ind w:left="360" w:hanging="360"/>
        <w:rPr>
          <w:sz w:val="22"/>
          <w:szCs w:val="22"/>
        </w:rPr>
      </w:pPr>
      <w:r w:rsidRPr="00D55305">
        <w:rPr>
          <w:sz w:val="22"/>
          <w:szCs w:val="22"/>
        </w:rPr>
        <w:t>- z </w:t>
      </w:r>
      <w:r w:rsidRPr="00D55305">
        <w:rPr>
          <w:b/>
          <w:bCs/>
          <w:sz w:val="22"/>
          <w:szCs w:val="22"/>
        </w:rPr>
        <w:t>Židů</w:t>
      </w:r>
      <w:r w:rsidRPr="00D55305">
        <w:rPr>
          <w:sz w:val="22"/>
          <w:szCs w:val="22"/>
        </w:rPr>
        <w:t xml:space="preserve"> se stávají obyvatelé 2. kategorie – zákaz smíšených manželství, studovat, pracovat ve státních úřadech, bojkot židovských obchodů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B7C96">
        <w:rPr>
          <w:b/>
          <w:bCs/>
          <w:color w:val="0000FF"/>
          <w:sz w:val="22"/>
          <w:szCs w:val="22"/>
        </w:rPr>
        <w:t>Pojmy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demagogie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>- zkreslování, zjednodušování, podvádění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propaganda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>- šíření, propagování myšlenek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ideologie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>- soustava myšlenek, názorů, které prosazuje nějaká skupina lidí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perzekuce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>- pronásledování, stíhání, útisk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totalitní stát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>- stát se snaží ovládnou všechny oblasti veřejného i osobního života</w:t>
      </w:r>
    </w:p>
    <w:p w:rsidR="0018303B" w:rsidRPr="00D55305" w:rsidRDefault="0018303B" w:rsidP="00F743BF">
      <w:pPr>
        <w:spacing w:beforeLines="20" w:afterLines="20"/>
        <w:rPr>
          <w:b/>
          <w:bCs/>
          <w:sz w:val="22"/>
          <w:szCs w:val="22"/>
        </w:rPr>
      </w:pP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arizace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 xml:space="preserve">- 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SS</w:t>
      </w:r>
      <w:r w:rsidRPr="00D55305">
        <w:rPr>
          <w:sz w:val="22"/>
          <w:szCs w:val="22"/>
        </w:rPr>
        <w:t xml:space="preserve">, </w:t>
      </w:r>
      <w:r w:rsidRPr="00D55305">
        <w:rPr>
          <w:b/>
          <w:bCs/>
          <w:sz w:val="22"/>
          <w:szCs w:val="22"/>
        </w:rPr>
        <w:t>SA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 xml:space="preserve">- 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antisemitismus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 xml:space="preserve">- 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árijská rasa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 xml:space="preserve">- 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nordický typ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 xml:space="preserve">- 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Hitlerjugend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 xml:space="preserve">- 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koncentrační tábory</w:t>
      </w:r>
      <w:r w:rsidRPr="00D55305">
        <w:rPr>
          <w:sz w:val="22"/>
          <w:szCs w:val="22"/>
        </w:rPr>
        <w:tab/>
        <w:t xml:space="preserve">- 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NSDAP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 xml:space="preserve">- 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kult osobnosti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 xml:space="preserve">- 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pogrom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 xml:space="preserve">- 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třetí říše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 xml:space="preserve">- 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wehrmacht</w:t>
      </w:r>
      <w:r w:rsidRPr="00D55305">
        <w:rPr>
          <w:sz w:val="22"/>
          <w:szCs w:val="22"/>
        </w:rPr>
        <w:tab/>
      </w:r>
      <w:r w:rsidRPr="00D55305">
        <w:rPr>
          <w:sz w:val="22"/>
          <w:szCs w:val="22"/>
        </w:rPr>
        <w:tab/>
        <w:t xml:space="preserve">- </w:t>
      </w:r>
    </w:p>
    <w:p w:rsidR="0018303B" w:rsidRPr="00D55305" w:rsidRDefault="0018303B" w:rsidP="00F743BF">
      <w:pPr>
        <w:spacing w:beforeLines="20" w:afterLines="20"/>
        <w:rPr>
          <w:sz w:val="22"/>
          <w:szCs w:val="22"/>
        </w:rPr>
      </w:pPr>
      <w:r w:rsidRPr="00D55305">
        <w:rPr>
          <w:b/>
          <w:bCs/>
          <w:sz w:val="22"/>
          <w:szCs w:val="22"/>
        </w:rPr>
        <w:t>gestapo</w:t>
      </w:r>
      <w:r w:rsidRPr="00D55305">
        <w:rPr>
          <w:b/>
          <w:bCs/>
          <w:sz w:val="22"/>
          <w:szCs w:val="22"/>
        </w:rPr>
        <w:tab/>
      </w:r>
      <w:r w:rsidRPr="00D55305">
        <w:rPr>
          <w:b/>
          <w:bCs/>
          <w:sz w:val="22"/>
          <w:szCs w:val="22"/>
        </w:rPr>
        <w:tab/>
        <w:t>-</w:t>
      </w:r>
      <w:r w:rsidRPr="00D55305">
        <w:rPr>
          <w:sz w:val="22"/>
          <w:szCs w:val="22"/>
        </w:rPr>
        <w:t xml:space="preserve"> </w:t>
      </w:r>
    </w:p>
    <w:p w:rsidR="0018303B" w:rsidRPr="00D55305" w:rsidRDefault="0018303B" w:rsidP="002C079E">
      <w:pPr>
        <w:rPr>
          <w:sz w:val="22"/>
          <w:szCs w:val="22"/>
        </w:rPr>
      </w:pPr>
    </w:p>
    <w:sectPr w:rsidR="0018303B" w:rsidRPr="00D55305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2100E"/>
    <w:rsid w:val="00021BE4"/>
    <w:rsid w:val="00041DF4"/>
    <w:rsid w:val="000514D8"/>
    <w:rsid w:val="000849EC"/>
    <w:rsid w:val="00090756"/>
    <w:rsid w:val="000A7374"/>
    <w:rsid w:val="000C688C"/>
    <w:rsid w:val="000D0862"/>
    <w:rsid w:val="00104A6D"/>
    <w:rsid w:val="00110767"/>
    <w:rsid w:val="0012441C"/>
    <w:rsid w:val="001301A3"/>
    <w:rsid w:val="00133DAB"/>
    <w:rsid w:val="00144578"/>
    <w:rsid w:val="00144A90"/>
    <w:rsid w:val="00151481"/>
    <w:rsid w:val="0018303B"/>
    <w:rsid w:val="001926AE"/>
    <w:rsid w:val="001E2322"/>
    <w:rsid w:val="001F5CAA"/>
    <w:rsid w:val="001F6F3D"/>
    <w:rsid w:val="0020074C"/>
    <w:rsid w:val="00201C71"/>
    <w:rsid w:val="002054F7"/>
    <w:rsid w:val="00221056"/>
    <w:rsid w:val="0023345C"/>
    <w:rsid w:val="002346D3"/>
    <w:rsid w:val="00234CA2"/>
    <w:rsid w:val="002A2F6D"/>
    <w:rsid w:val="002C079E"/>
    <w:rsid w:val="002E27F0"/>
    <w:rsid w:val="002E3C67"/>
    <w:rsid w:val="002E6332"/>
    <w:rsid w:val="003012AD"/>
    <w:rsid w:val="003306E4"/>
    <w:rsid w:val="00346AFE"/>
    <w:rsid w:val="00361E17"/>
    <w:rsid w:val="00367A49"/>
    <w:rsid w:val="003E7A48"/>
    <w:rsid w:val="003F3BC9"/>
    <w:rsid w:val="00436421"/>
    <w:rsid w:val="004571BC"/>
    <w:rsid w:val="00484230"/>
    <w:rsid w:val="00490BC1"/>
    <w:rsid w:val="00496A00"/>
    <w:rsid w:val="004A545B"/>
    <w:rsid w:val="004B6DA6"/>
    <w:rsid w:val="004B7407"/>
    <w:rsid w:val="004C69A1"/>
    <w:rsid w:val="004D5ECC"/>
    <w:rsid w:val="004F37EF"/>
    <w:rsid w:val="005010F6"/>
    <w:rsid w:val="00505CA0"/>
    <w:rsid w:val="00527802"/>
    <w:rsid w:val="00556E25"/>
    <w:rsid w:val="00557BDE"/>
    <w:rsid w:val="00576C96"/>
    <w:rsid w:val="00585F67"/>
    <w:rsid w:val="00586C55"/>
    <w:rsid w:val="00595FFD"/>
    <w:rsid w:val="005A0435"/>
    <w:rsid w:val="005A4C21"/>
    <w:rsid w:val="005B5FD5"/>
    <w:rsid w:val="00622C71"/>
    <w:rsid w:val="006301C6"/>
    <w:rsid w:val="00630214"/>
    <w:rsid w:val="00632556"/>
    <w:rsid w:val="00650239"/>
    <w:rsid w:val="00661241"/>
    <w:rsid w:val="006828F5"/>
    <w:rsid w:val="006837BA"/>
    <w:rsid w:val="00687BB1"/>
    <w:rsid w:val="00692383"/>
    <w:rsid w:val="006B7A3C"/>
    <w:rsid w:val="006D22C7"/>
    <w:rsid w:val="006E6414"/>
    <w:rsid w:val="00723E93"/>
    <w:rsid w:val="00740FA4"/>
    <w:rsid w:val="007751CC"/>
    <w:rsid w:val="007C7DB6"/>
    <w:rsid w:val="007D2F89"/>
    <w:rsid w:val="007D52A1"/>
    <w:rsid w:val="007E60ED"/>
    <w:rsid w:val="00810753"/>
    <w:rsid w:val="00817227"/>
    <w:rsid w:val="00822759"/>
    <w:rsid w:val="00831E98"/>
    <w:rsid w:val="008338D5"/>
    <w:rsid w:val="0083593E"/>
    <w:rsid w:val="00885C89"/>
    <w:rsid w:val="008A44A9"/>
    <w:rsid w:val="008B7E70"/>
    <w:rsid w:val="008C0F1B"/>
    <w:rsid w:val="00901D41"/>
    <w:rsid w:val="009522BD"/>
    <w:rsid w:val="00954EE5"/>
    <w:rsid w:val="009554E6"/>
    <w:rsid w:val="00965B93"/>
    <w:rsid w:val="00970939"/>
    <w:rsid w:val="009F5F9F"/>
    <w:rsid w:val="00A12F0B"/>
    <w:rsid w:val="00A274D5"/>
    <w:rsid w:val="00A32C34"/>
    <w:rsid w:val="00A55DC4"/>
    <w:rsid w:val="00A80102"/>
    <w:rsid w:val="00A90E0C"/>
    <w:rsid w:val="00AC440C"/>
    <w:rsid w:val="00AC5E8D"/>
    <w:rsid w:val="00AC6232"/>
    <w:rsid w:val="00AD2EE2"/>
    <w:rsid w:val="00AD44EE"/>
    <w:rsid w:val="00AF615F"/>
    <w:rsid w:val="00B14E4B"/>
    <w:rsid w:val="00B24525"/>
    <w:rsid w:val="00B262BA"/>
    <w:rsid w:val="00B274AE"/>
    <w:rsid w:val="00B41269"/>
    <w:rsid w:val="00B44853"/>
    <w:rsid w:val="00B80F6F"/>
    <w:rsid w:val="00BA7CC9"/>
    <w:rsid w:val="00BB42E8"/>
    <w:rsid w:val="00BB6618"/>
    <w:rsid w:val="00BB71C1"/>
    <w:rsid w:val="00BD72CA"/>
    <w:rsid w:val="00BF388B"/>
    <w:rsid w:val="00C0485F"/>
    <w:rsid w:val="00C15637"/>
    <w:rsid w:val="00C40516"/>
    <w:rsid w:val="00C9367E"/>
    <w:rsid w:val="00CB2B7A"/>
    <w:rsid w:val="00CC10F9"/>
    <w:rsid w:val="00CC6989"/>
    <w:rsid w:val="00CD7A40"/>
    <w:rsid w:val="00D25546"/>
    <w:rsid w:val="00D55305"/>
    <w:rsid w:val="00D76C71"/>
    <w:rsid w:val="00DA23B5"/>
    <w:rsid w:val="00DA4793"/>
    <w:rsid w:val="00DA4D2F"/>
    <w:rsid w:val="00DB7C96"/>
    <w:rsid w:val="00DC255E"/>
    <w:rsid w:val="00DC6A5A"/>
    <w:rsid w:val="00DD1398"/>
    <w:rsid w:val="00E233EC"/>
    <w:rsid w:val="00E5330B"/>
    <w:rsid w:val="00E65342"/>
    <w:rsid w:val="00E728EB"/>
    <w:rsid w:val="00E74323"/>
    <w:rsid w:val="00E75252"/>
    <w:rsid w:val="00E81517"/>
    <w:rsid w:val="00EC4D71"/>
    <w:rsid w:val="00ED1A99"/>
    <w:rsid w:val="00ED1F27"/>
    <w:rsid w:val="00EE2719"/>
    <w:rsid w:val="00EE62AA"/>
    <w:rsid w:val="00F003DD"/>
    <w:rsid w:val="00F12C67"/>
    <w:rsid w:val="00F2516B"/>
    <w:rsid w:val="00F743BF"/>
    <w:rsid w:val="00F911F9"/>
    <w:rsid w:val="00FA4701"/>
    <w:rsid w:val="00FA7C88"/>
    <w:rsid w:val="00FB00BC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42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  <w:style w:type="character" w:customStyle="1" w:styleId="doplnte-zdroj">
    <w:name w:val="doplnte-zdroj"/>
    <w:basedOn w:val="DefaultParagraphFont"/>
    <w:uiPriority w:val="99"/>
    <w:rsid w:val="0045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1933</TotalTime>
  <Pages>2</Pages>
  <Words>518</Words>
  <Characters>3060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42</cp:revision>
  <dcterms:created xsi:type="dcterms:W3CDTF">2020-03-23T10:25:00Z</dcterms:created>
  <dcterms:modified xsi:type="dcterms:W3CDTF">2021-02-25T16:13:00Z</dcterms:modified>
</cp:coreProperties>
</file>