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22" w:rsidRPr="00B642B8" w:rsidRDefault="00CE7022" w:rsidP="005D0B86">
      <w:pPr>
        <w:spacing w:beforeLines="20" w:afterLines="20"/>
        <w:ind w:left="360" w:hanging="360"/>
        <w:jc w:val="center"/>
        <w:rPr>
          <w:b/>
          <w:bCs/>
          <w:color w:val="0000FF"/>
          <w:sz w:val="22"/>
          <w:szCs w:val="22"/>
        </w:rPr>
      </w:pPr>
      <w:bookmarkStart w:id="0" w:name="filozofickézáklady"/>
      <w:r w:rsidRPr="00B642B8">
        <w:rPr>
          <w:b/>
          <w:bCs/>
          <w:color w:val="0000FF"/>
          <w:sz w:val="22"/>
          <w:szCs w:val="22"/>
        </w:rPr>
        <w:t xml:space="preserve">Dějepis – 9. ročník – </w:t>
      </w:r>
      <w:bookmarkEnd w:id="0"/>
      <w:r w:rsidRPr="00B642B8">
        <w:rPr>
          <w:b/>
          <w:bCs/>
          <w:color w:val="0000FF"/>
          <w:sz w:val="22"/>
          <w:szCs w:val="22"/>
        </w:rPr>
        <w:t>komunismus a SSSR</w:t>
      </w:r>
    </w:p>
    <w:p w:rsidR="00CE7022" w:rsidRPr="00B642B8" w:rsidRDefault="00CE7022" w:rsidP="005D0B86">
      <w:pPr>
        <w:spacing w:beforeLines="20" w:afterLines="20"/>
        <w:ind w:left="360" w:hanging="360"/>
        <w:rPr>
          <w:sz w:val="22"/>
          <w:szCs w:val="22"/>
        </w:rPr>
      </w:pPr>
    </w:p>
    <w:p w:rsidR="00CE7022" w:rsidRPr="00B642B8" w:rsidRDefault="00CE7022" w:rsidP="005D0B86">
      <w:pPr>
        <w:spacing w:beforeLines="20" w:afterLines="20"/>
        <w:ind w:left="360" w:hanging="360"/>
        <w:rPr>
          <w:color w:val="0000FF"/>
          <w:sz w:val="22"/>
          <w:szCs w:val="22"/>
        </w:rPr>
      </w:pPr>
      <w:r w:rsidRPr="00B642B8">
        <w:rPr>
          <w:color w:val="0000FF"/>
          <w:sz w:val="22"/>
          <w:szCs w:val="22"/>
        </w:rPr>
        <w:t>Vítězství komunismu</w:t>
      </w:r>
    </w:p>
    <w:p w:rsidR="00CE7022" w:rsidRPr="00B642B8" w:rsidRDefault="00CE7022" w:rsidP="005D0B86">
      <w:pPr>
        <w:spacing w:beforeLines="20" w:afterLines="20"/>
        <w:ind w:left="360" w:hanging="360"/>
        <w:rPr>
          <w:sz w:val="22"/>
          <w:szCs w:val="22"/>
        </w:rPr>
      </w:pPr>
    </w:p>
    <w:p w:rsidR="00CE7022" w:rsidRPr="00B642B8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 w:rsidRPr="00B642B8">
        <w:rPr>
          <w:sz w:val="22"/>
          <w:szCs w:val="22"/>
        </w:rPr>
        <w:t xml:space="preserve">- </w:t>
      </w:r>
      <w:r w:rsidRPr="00B642B8">
        <w:rPr>
          <w:b/>
          <w:bCs/>
          <w:sz w:val="22"/>
          <w:szCs w:val="22"/>
        </w:rPr>
        <w:t>7. listopadu 1917</w:t>
      </w:r>
      <w:r w:rsidRPr="00B642B8">
        <w:rPr>
          <w:sz w:val="22"/>
          <w:szCs w:val="22"/>
        </w:rPr>
        <w:t xml:space="preserve"> zvítězili v Rusku </w:t>
      </w:r>
      <w:r w:rsidRPr="00B642B8">
        <w:rPr>
          <w:b/>
          <w:bCs/>
          <w:sz w:val="22"/>
          <w:szCs w:val="22"/>
        </w:rPr>
        <w:t>bolševici</w:t>
      </w:r>
      <w:r w:rsidRPr="00B642B8">
        <w:rPr>
          <w:sz w:val="22"/>
          <w:szCs w:val="22"/>
        </w:rPr>
        <w:t xml:space="preserve"> (komunisté)</w:t>
      </w:r>
    </w:p>
    <w:p w:rsidR="00CE7022" w:rsidRPr="00B642B8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 w:rsidRPr="00B642B8">
        <w:rPr>
          <w:sz w:val="22"/>
          <w:szCs w:val="22"/>
        </w:rPr>
        <w:t xml:space="preserve">- moc od carských úřadů přebírají tzv. </w:t>
      </w:r>
      <w:r w:rsidRPr="00B642B8">
        <w:rPr>
          <w:b/>
          <w:bCs/>
          <w:sz w:val="22"/>
          <w:szCs w:val="22"/>
        </w:rPr>
        <w:t>sověty</w:t>
      </w:r>
      <w:r w:rsidRPr="00B642B8">
        <w:rPr>
          <w:sz w:val="22"/>
          <w:szCs w:val="22"/>
        </w:rPr>
        <w:t xml:space="preserve"> (rady, úřady)</w:t>
      </w:r>
    </w:p>
    <w:p w:rsidR="00CE7022" w:rsidRPr="00B642B8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 w:rsidRPr="00B642B8">
        <w:rPr>
          <w:sz w:val="22"/>
          <w:szCs w:val="22"/>
        </w:rPr>
        <w:t xml:space="preserve">- vůdci bolševiků (V. I. Lenin, L. D. Trockij) postupně budují </w:t>
      </w:r>
      <w:r w:rsidRPr="00B642B8">
        <w:rPr>
          <w:b/>
          <w:bCs/>
          <w:sz w:val="22"/>
          <w:szCs w:val="22"/>
        </w:rPr>
        <w:t>totalitní stát</w:t>
      </w:r>
    </w:p>
    <w:p w:rsidR="00CE7022" w:rsidRPr="00B642B8" w:rsidRDefault="00CE7022" w:rsidP="005D0B86">
      <w:pPr>
        <w:spacing w:beforeLines="20" w:afterLines="20"/>
        <w:rPr>
          <w:sz w:val="22"/>
          <w:szCs w:val="22"/>
        </w:rPr>
      </w:pPr>
    </w:p>
    <w:p w:rsidR="00CE7022" w:rsidRPr="00B642B8" w:rsidRDefault="00CE7022" w:rsidP="005D0B86">
      <w:pPr>
        <w:spacing w:beforeLines="20" w:afterLines="20"/>
        <w:rPr>
          <w:b/>
          <w:bCs/>
          <w:sz w:val="22"/>
          <w:szCs w:val="22"/>
        </w:rPr>
      </w:pPr>
      <w:r w:rsidRPr="00B642B8">
        <w:rPr>
          <w:sz w:val="22"/>
          <w:szCs w:val="22"/>
        </w:rPr>
        <w:t>- po převratu dochází k </w:t>
      </w:r>
      <w:r w:rsidRPr="00B642B8">
        <w:rPr>
          <w:b/>
          <w:bCs/>
          <w:sz w:val="22"/>
          <w:szCs w:val="22"/>
        </w:rPr>
        <w:t>občanské válce</w:t>
      </w:r>
      <w:r w:rsidRPr="00B642B8">
        <w:rPr>
          <w:sz w:val="22"/>
          <w:szCs w:val="22"/>
        </w:rPr>
        <w:t xml:space="preserve"> (1917-1921)</w:t>
      </w:r>
      <w:r>
        <w:rPr>
          <w:sz w:val="22"/>
          <w:szCs w:val="22"/>
        </w:rPr>
        <w:t>,</w:t>
      </w:r>
      <w:r w:rsidRPr="00B642B8">
        <w:rPr>
          <w:sz w:val="22"/>
          <w:szCs w:val="22"/>
        </w:rPr>
        <w:t xml:space="preserve"> v níž nakonec zvítězili bolševici</w:t>
      </w:r>
    </w:p>
    <w:p w:rsidR="00CE7022" w:rsidRPr="00B642B8" w:rsidRDefault="00CE7022" w:rsidP="005D0B86">
      <w:pPr>
        <w:spacing w:beforeLines="20" w:afterLines="20"/>
        <w:rPr>
          <w:sz w:val="22"/>
          <w:szCs w:val="22"/>
        </w:rPr>
      </w:pPr>
      <w:r w:rsidRPr="00B642B8">
        <w:rPr>
          <w:sz w:val="22"/>
          <w:szCs w:val="22"/>
        </w:rPr>
        <w:t xml:space="preserve">- proti sobě bojuji </w:t>
      </w:r>
      <w:r w:rsidRPr="00B642B8">
        <w:rPr>
          <w:b/>
          <w:bCs/>
          <w:sz w:val="22"/>
          <w:szCs w:val="22"/>
        </w:rPr>
        <w:t>Rudí</w:t>
      </w:r>
      <w:r w:rsidRPr="00B642B8">
        <w:rPr>
          <w:sz w:val="22"/>
          <w:szCs w:val="22"/>
        </w:rPr>
        <w:t xml:space="preserve"> (bolševici, komunisté) a </w:t>
      </w:r>
      <w:r w:rsidRPr="00B642B8">
        <w:rPr>
          <w:b/>
          <w:bCs/>
          <w:sz w:val="22"/>
          <w:szCs w:val="22"/>
        </w:rPr>
        <w:t>Bílí</w:t>
      </w:r>
      <w:r w:rsidRPr="00B642B8">
        <w:rPr>
          <w:sz w:val="22"/>
          <w:szCs w:val="22"/>
        </w:rPr>
        <w:t xml:space="preserve"> (carští generálové, legie)</w:t>
      </w:r>
    </w:p>
    <w:p w:rsidR="00CE7022" w:rsidRPr="00B642B8" w:rsidRDefault="00CE7022" w:rsidP="005D0B86">
      <w:pPr>
        <w:spacing w:beforeLines="20" w:afterLines="20"/>
        <w:rPr>
          <w:b/>
          <w:bCs/>
          <w:sz w:val="22"/>
          <w:szCs w:val="22"/>
        </w:rPr>
      </w:pPr>
      <w:r w:rsidRPr="00B642B8">
        <w:rPr>
          <w:sz w:val="22"/>
          <w:szCs w:val="22"/>
        </w:rPr>
        <w:t xml:space="preserve">- v průběhu občanské války vzniká </w:t>
      </w:r>
      <w:r w:rsidRPr="00B642B8">
        <w:rPr>
          <w:b/>
          <w:bCs/>
          <w:sz w:val="22"/>
          <w:szCs w:val="22"/>
        </w:rPr>
        <w:t>Rudá armáda</w:t>
      </w:r>
    </w:p>
    <w:p w:rsidR="00CE7022" w:rsidRPr="00B642B8" w:rsidRDefault="00CE7022" w:rsidP="005D0B86">
      <w:pPr>
        <w:spacing w:beforeLines="20" w:afterLines="20"/>
        <w:rPr>
          <w:sz w:val="22"/>
          <w:szCs w:val="22"/>
        </w:rPr>
      </w:pPr>
    </w:p>
    <w:p w:rsidR="00CE7022" w:rsidRPr="00B642B8" w:rsidRDefault="00CE7022" w:rsidP="005D0B86">
      <w:pPr>
        <w:spacing w:beforeLines="20" w:afterLines="20"/>
        <w:rPr>
          <w:sz w:val="22"/>
          <w:szCs w:val="22"/>
        </w:rPr>
      </w:pPr>
      <w:r w:rsidRPr="00B642B8">
        <w:rPr>
          <w:sz w:val="22"/>
          <w:szCs w:val="22"/>
        </w:rPr>
        <w:t xml:space="preserve">- v roce 1922 se Rusko změnilo ve </w:t>
      </w:r>
      <w:r w:rsidRPr="00B642B8">
        <w:rPr>
          <w:b/>
          <w:bCs/>
          <w:sz w:val="22"/>
          <w:szCs w:val="22"/>
        </w:rPr>
        <w:t>Svaz sovětských socialistických republik</w:t>
      </w:r>
      <w:r w:rsidRPr="00B642B8">
        <w:rPr>
          <w:sz w:val="22"/>
          <w:szCs w:val="22"/>
        </w:rPr>
        <w:t xml:space="preserve"> (SSSR)</w:t>
      </w:r>
    </w:p>
    <w:p w:rsidR="00CE7022" w:rsidRPr="00B642B8" w:rsidRDefault="00CE7022" w:rsidP="005D0B86">
      <w:pPr>
        <w:spacing w:beforeLines="20" w:afterLines="20"/>
        <w:rPr>
          <w:sz w:val="22"/>
          <w:szCs w:val="22"/>
        </w:rPr>
      </w:pPr>
      <w:r w:rsidRPr="00B642B8">
        <w:rPr>
          <w:sz w:val="22"/>
          <w:szCs w:val="22"/>
        </w:rPr>
        <w:t xml:space="preserve">- </w:t>
      </w:r>
      <w:r w:rsidRPr="00B642B8">
        <w:rPr>
          <w:b/>
          <w:bCs/>
          <w:sz w:val="22"/>
          <w:szCs w:val="22"/>
        </w:rPr>
        <w:t>v roce 1924</w:t>
      </w:r>
      <w:r w:rsidRPr="00B642B8">
        <w:rPr>
          <w:sz w:val="22"/>
          <w:szCs w:val="22"/>
        </w:rPr>
        <w:t xml:space="preserve"> </w:t>
      </w:r>
      <w:r w:rsidRPr="00B642B8">
        <w:rPr>
          <w:b/>
          <w:bCs/>
          <w:sz w:val="22"/>
          <w:szCs w:val="22"/>
        </w:rPr>
        <w:t>umírá Lenin</w:t>
      </w:r>
      <w:r w:rsidRPr="00B642B8">
        <w:rPr>
          <w:sz w:val="22"/>
          <w:szCs w:val="22"/>
        </w:rPr>
        <w:t xml:space="preserve"> (jeho balzamované tělo je dodnes vystaveno v mauzoleu)</w:t>
      </w:r>
    </w:p>
    <w:p w:rsidR="00CE7022" w:rsidRPr="00B642B8" w:rsidRDefault="00CE7022" w:rsidP="005D0B86">
      <w:pPr>
        <w:spacing w:beforeLines="20" w:afterLines="20"/>
        <w:rPr>
          <w:sz w:val="22"/>
          <w:szCs w:val="22"/>
        </w:rPr>
      </w:pPr>
      <w:r w:rsidRPr="00B642B8">
        <w:rPr>
          <w:sz w:val="22"/>
          <w:szCs w:val="22"/>
        </w:rPr>
        <w:t xml:space="preserve">- v boji o moc nakonec zvítězil Josif Vissarionovič Džugašvili – </w:t>
      </w:r>
      <w:r w:rsidRPr="00B642B8">
        <w:rPr>
          <w:b/>
          <w:bCs/>
          <w:sz w:val="22"/>
          <w:szCs w:val="22"/>
        </w:rPr>
        <w:t>Stalin</w:t>
      </w:r>
      <w:r w:rsidRPr="00B642B8">
        <w:rPr>
          <w:sz w:val="22"/>
          <w:szCs w:val="22"/>
        </w:rPr>
        <w:t xml:space="preserve"> </w:t>
      </w:r>
    </w:p>
    <w:p w:rsidR="00CE7022" w:rsidRPr="00B642B8" w:rsidRDefault="00CE7022" w:rsidP="005D0B86">
      <w:pPr>
        <w:spacing w:beforeLines="20" w:afterLines="20"/>
        <w:rPr>
          <w:sz w:val="22"/>
          <w:szCs w:val="22"/>
        </w:rPr>
      </w:pPr>
    </w:p>
    <w:p w:rsidR="00CE7022" w:rsidRPr="00B642B8" w:rsidRDefault="00CE7022" w:rsidP="005D0B86">
      <w:pPr>
        <w:spacing w:beforeLines="20" w:afterLines="20"/>
        <w:rPr>
          <w:color w:val="0000FF"/>
          <w:sz w:val="22"/>
          <w:szCs w:val="22"/>
        </w:rPr>
      </w:pPr>
      <w:r w:rsidRPr="00B642B8">
        <w:rPr>
          <w:color w:val="0000FF"/>
          <w:sz w:val="22"/>
          <w:szCs w:val="22"/>
        </w:rPr>
        <w:t>Podstata režimu</w:t>
      </w:r>
    </w:p>
    <w:p w:rsidR="00CE7022" w:rsidRPr="00B642B8" w:rsidRDefault="00CE7022" w:rsidP="005D0B86">
      <w:pPr>
        <w:spacing w:beforeLines="20" w:afterLines="20"/>
        <w:rPr>
          <w:sz w:val="22"/>
          <w:szCs w:val="22"/>
        </w:rPr>
      </w:pPr>
    </w:p>
    <w:p w:rsidR="00CE7022" w:rsidRPr="00B642B8" w:rsidRDefault="00CE7022" w:rsidP="005D0B86">
      <w:pPr>
        <w:spacing w:beforeLines="20" w:afterLines="20"/>
        <w:rPr>
          <w:sz w:val="22"/>
          <w:szCs w:val="22"/>
        </w:rPr>
      </w:pPr>
      <w:r w:rsidRPr="00B642B8">
        <w:rPr>
          <w:sz w:val="22"/>
          <w:szCs w:val="22"/>
        </w:rPr>
        <w:t xml:space="preserve">- vzniká </w:t>
      </w:r>
      <w:r w:rsidRPr="00B642B8">
        <w:rPr>
          <w:b/>
          <w:bCs/>
          <w:sz w:val="22"/>
          <w:szCs w:val="22"/>
        </w:rPr>
        <w:t>tajná policie</w:t>
      </w:r>
      <w:r w:rsidRPr="00B642B8">
        <w:rPr>
          <w:sz w:val="22"/>
          <w:szCs w:val="22"/>
        </w:rPr>
        <w:t xml:space="preserve"> ČEKA</w:t>
      </w:r>
      <w:r w:rsidRPr="00B642B8">
        <w:rPr>
          <w:b/>
          <w:bCs/>
          <w:sz w:val="22"/>
          <w:szCs w:val="22"/>
        </w:rPr>
        <w:t xml:space="preserve"> </w:t>
      </w:r>
      <w:r w:rsidRPr="00B642B8">
        <w:rPr>
          <w:sz w:val="22"/>
          <w:szCs w:val="22"/>
        </w:rPr>
        <w:t>(pozdější KBG, dnešní FSB)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  <w:r w:rsidRPr="00B642B8">
        <w:rPr>
          <w:sz w:val="22"/>
          <w:szCs w:val="22"/>
        </w:rPr>
        <w:t>- komunisté</w:t>
      </w:r>
      <w:r>
        <w:rPr>
          <w:sz w:val="22"/>
          <w:szCs w:val="22"/>
        </w:rPr>
        <w:t xml:space="preserve"> budují </w:t>
      </w:r>
      <w:r w:rsidRPr="00B642B8">
        <w:rPr>
          <w:b/>
          <w:bCs/>
          <w:sz w:val="22"/>
          <w:szCs w:val="22"/>
        </w:rPr>
        <w:t>Rudou armádu</w:t>
      </w:r>
      <w:r>
        <w:rPr>
          <w:sz w:val="22"/>
          <w:szCs w:val="22"/>
        </w:rPr>
        <w:t xml:space="preserve"> (L. D. Trockij)</w:t>
      </w:r>
    </w:p>
    <w:p w:rsidR="00CE7022" w:rsidRPr="00B642B8" w:rsidRDefault="00CE7022" w:rsidP="005D0B86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ostatní politické strany jsou </w:t>
      </w:r>
      <w:r w:rsidRPr="00035AB5">
        <w:rPr>
          <w:b/>
          <w:bCs/>
          <w:sz w:val="22"/>
          <w:szCs w:val="22"/>
        </w:rPr>
        <w:t>zakázány</w:t>
      </w:r>
    </w:p>
    <w:p w:rsidR="00CE7022" w:rsidRPr="00B642B8" w:rsidRDefault="00CE7022" w:rsidP="005D0B86">
      <w:pPr>
        <w:spacing w:beforeLines="20" w:afterLines="20"/>
        <w:rPr>
          <w:sz w:val="22"/>
          <w:szCs w:val="22"/>
        </w:rPr>
      </w:pPr>
      <w:r w:rsidRPr="00B642B8"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nepřátelé režimu, představitelé jiných stran </w:t>
      </w:r>
      <w:r>
        <w:rPr>
          <w:b/>
          <w:bCs/>
          <w:sz w:val="22"/>
          <w:szCs w:val="22"/>
        </w:rPr>
        <w:t>jsou popravováni</w:t>
      </w:r>
      <w:r>
        <w:rPr>
          <w:sz w:val="22"/>
          <w:szCs w:val="22"/>
        </w:rPr>
        <w:t xml:space="preserve"> nebo </w:t>
      </w:r>
      <w:r w:rsidRPr="00BE681E">
        <w:rPr>
          <w:b/>
          <w:bCs/>
          <w:sz w:val="22"/>
          <w:szCs w:val="22"/>
        </w:rPr>
        <w:t>vězněni</w:t>
      </w:r>
    </w:p>
    <w:p w:rsidR="00CE7022" w:rsidRPr="00B642B8" w:rsidRDefault="00CE7022" w:rsidP="005D0B86">
      <w:pPr>
        <w:spacing w:beforeLines="20" w:afterLines="20"/>
        <w:rPr>
          <w:sz w:val="22"/>
          <w:szCs w:val="22"/>
        </w:rPr>
      </w:pPr>
      <w:r w:rsidRPr="00B642B8">
        <w:rPr>
          <w:b/>
          <w:bCs/>
          <w:sz w:val="22"/>
          <w:szCs w:val="22"/>
        </w:rPr>
        <w:t>- církv</w:t>
      </w:r>
      <w:r>
        <w:rPr>
          <w:b/>
          <w:bCs/>
          <w:sz w:val="22"/>
          <w:szCs w:val="22"/>
        </w:rPr>
        <w:t>i</w:t>
      </w:r>
      <w:r w:rsidRPr="00B642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byl zabaven veškerý </w:t>
      </w:r>
      <w:r w:rsidRPr="00B642B8">
        <w:rPr>
          <w:sz w:val="22"/>
          <w:szCs w:val="22"/>
        </w:rPr>
        <w:t>majet</w:t>
      </w:r>
      <w:r>
        <w:rPr>
          <w:sz w:val="22"/>
          <w:szCs w:val="22"/>
        </w:rPr>
        <w:t>e</w:t>
      </w:r>
      <w:r w:rsidRPr="00B642B8">
        <w:rPr>
          <w:sz w:val="22"/>
          <w:szCs w:val="22"/>
        </w:rPr>
        <w:t xml:space="preserve">k, </w:t>
      </w:r>
      <w:r>
        <w:rPr>
          <w:sz w:val="22"/>
          <w:szCs w:val="22"/>
        </w:rPr>
        <w:t>věřící i kněží jsou pronásledování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</w:p>
    <w:p w:rsidR="00CE7022" w:rsidRPr="00035AB5" w:rsidRDefault="00CE7022" w:rsidP="005D0B86">
      <w:pPr>
        <w:spacing w:beforeLines="20" w:afterLines="20"/>
        <w:rPr>
          <w:color w:val="0000FF"/>
          <w:sz w:val="22"/>
          <w:szCs w:val="22"/>
        </w:rPr>
      </w:pPr>
      <w:r w:rsidRPr="00035AB5">
        <w:rPr>
          <w:color w:val="0000FF"/>
          <w:sz w:val="22"/>
          <w:szCs w:val="22"/>
        </w:rPr>
        <w:t>Ekonomické reformy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</w:p>
    <w:p w:rsidR="00CE7022" w:rsidRDefault="00CE7022" w:rsidP="005D0B86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642B8">
        <w:rPr>
          <w:sz w:val="22"/>
          <w:szCs w:val="22"/>
        </w:rPr>
        <w:t>bolševici</w:t>
      </w:r>
      <w:r>
        <w:rPr>
          <w:sz w:val="22"/>
          <w:szCs w:val="22"/>
        </w:rPr>
        <w:t xml:space="preserve"> zavádí tzv. </w:t>
      </w:r>
      <w:r w:rsidRPr="00F26A11">
        <w:rPr>
          <w:b/>
          <w:bCs/>
          <w:sz w:val="22"/>
          <w:szCs w:val="22"/>
        </w:rPr>
        <w:t>válečný komunismus</w:t>
      </w:r>
    </w:p>
    <w:p w:rsidR="00CE7022" w:rsidRPr="00B642B8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 w:rsidRPr="00B642B8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zestátnili </w:t>
      </w:r>
      <w:r w:rsidRPr="00B642B8">
        <w:rPr>
          <w:b/>
          <w:bCs/>
          <w:sz w:val="22"/>
          <w:szCs w:val="22"/>
        </w:rPr>
        <w:t>banky, továrny</w:t>
      </w:r>
      <w:r>
        <w:rPr>
          <w:sz w:val="22"/>
          <w:szCs w:val="22"/>
        </w:rPr>
        <w:t xml:space="preserve"> i malé řemeslnické provozy</w:t>
      </w:r>
    </w:p>
    <w:p w:rsidR="00CE7022" w:rsidRPr="00B642B8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 w:rsidRPr="00B642B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velkostatkářům zabavili </w:t>
      </w:r>
      <w:r w:rsidRPr="00BE681E">
        <w:rPr>
          <w:b/>
          <w:bCs/>
          <w:sz w:val="22"/>
          <w:szCs w:val="22"/>
        </w:rPr>
        <w:t>půdu</w:t>
      </w:r>
      <w:r w:rsidRPr="00B642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rozdali ji </w:t>
      </w:r>
      <w:r w:rsidRPr="00B642B8">
        <w:rPr>
          <w:sz w:val="22"/>
          <w:szCs w:val="22"/>
        </w:rPr>
        <w:t>bezzemkům</w:t>
      </w:r>
    </w:p>
    <w:p w:rsidR="00CE7022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postupně ale </w:t>
      </w:r>
      <w:r w:rsidRPr="00035AB5">
        <w:rPr>
          <w:b/>
          <w:bCs/>
          <w:sz w:val="22"/>
          <w:szCs w:val="22"/>
        </w:rPr>
        <w:t xml:space="preserve">prosazují </w:t>
      </w:r>
      <w:r>
        <w:rPr>
          <w:sz w:val="22"/>
          <w:szCs w:val="22"/>
        </w:rPr>
        <w:t xml:space="preserve">totální </w:t>
      </w:r>
      <w:r>
        <w:rPr>
          <w:b/>
          <w:bCs/>
          <w:sz w:val="22"/>
          <w:szCs w:val="22"/>
        </w:rPr>
        <w:t xml:space="preserve">zestátnění </w:t>
      </w:r>
      <w:r>
        <w:rPr>
          <w:sz w:val="22"/>
          <w:szCs w:val="22"/>
        </w:rPr>
        <w:t xml:space="preserve">nebo </w:t>
      </w:r>
      <w:r w:rsidRPr="00035AB5">
        <w:rPr>
          <w:b/>
          <w:bCs/>
          <w:sz w:val="22"/>
          <w:szCs w:val="22"/>
        </w:rPr>
        <w:t>kolektivizaci</w:t>
      </w:r>
      <w:r>
        <w:rPr>
          <w:sz w:val="22"/>
          <w:szCs w:val="22"/>
        </w:rPr>
        <w:t xml:space="preserve"> v průmyslu i zemědělství</w:t>
      </w:r>
    </w:p>
    <w:p w:rsidR="00CE7022" w:rsidRPr="00B642B8" w:rsidRDefault="00CE7022" w:rsidP="005D0B86">
      <w:pPr>
        <w:spacing w:beforeLines="20" w:afterLines="20"/>
        <w:ind w:left="360" w:hanging="360"/>
        <w:rPr>
          <w:sz w:val="22"/>
          <w:szCs w:val="22"/>
        </w:rPr>
      </w:pPr>
    </w:p>
    <w:p w:rsidR="00CE7022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bolševici začali </w:t>
      </w:r>
      <w:r>
        <w:rPr>
          <w:b/>
          <w:bCs/>
          <w:sz w:val="22"/>
          <w:szCs w:val="22"/>
        </w:rPr>
        <w:t xml:space="preserve">elektrifikovat </w:t>
      </w:r>
      <w:r w:rsidRPr="00B642B8">
        <w:rPr>
          <w:b/>
          <w:bCs/>
          <w:sz w:val="22"/>
          <w:szCs w:val="22"/>
        </w:rPr>
        <w:t>Rusk</w:t>
      </w:r>
      <w:r>
        <w:rPr>
          <w:b/>
          <w:bCs/>
          <w:sz w:val="22"/>
          <w:szCs w:val="22"/>
        </w:rPr>
        <w:t xml:space="preserve">o </w:t>
      </w:r>
      <w:r>
        <w:rPr>
          <w:sz w:val="22"/>
          <w:szCs w:val="22"/>
        </w:rPr>
        <w:t>(</w:t>
      </w:r>
      <w:r w:rsidRPr="00B642B8">
        <w:rPr>
          <w:sz w:val="22"/>
          <w:szCs w:val="22"/>
        </w:rPr>
        <w:t>relativně úspěšný projekt</w:t>
      </w:r>
      <w:r>
        <w:rPr>
          <w:sz w:val="22"/>
          <w:szCs w:val="22"/>
        </w:rPr>
        <w:t>)</w:t>
      </w:r>
    </w:p>
    <w:p w:rsidR="00CE7022" w:rsidRDefault="00CE7022" w:rsidP="005D0B86">
      <w:pPr>
        <w:spacing w:beforeLines="20" w:afterLines="20"/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>- z</w:t>
      </w:r>
      <w:r w:rsidRPr="00B642B8">
        <w:rPr>
          <w:sz w:val="22"/>
          <w:szCs w:val="22"/>
        </w:rPr>
        <w:t>bytek ekonomických reforem skončil katastrofou</w:t>
      </w:r>
      <w:r>
        <w:rPr>
          <w:sz w:val="22"/>
          <w:szCs w:val="22"/>
        </w:rPr>
        <w:t xml:space="preserve">, </w:t>
      </w:r>
      <w:r w:rsidRPr="00B642B8">
        <w:rPr>
          <w:sz w:val="22"/>
          <w:szCs w:val="22"/>
        </w:rPr>
        <w:t xml:space="preserve">např. orientace na </w:t>
      </w:r>
      <w:r w:rsidRPr="00B642B8">
        <w:rPr>
          <w:b/>
          <w:bCs/>
          <w:sz w:val="22"/>
          <w:szCs w:val="22"/>
        </w:rPr>
        <w:t>těžký průmysl</w:t>
      </w:r>
    </w:p>
    <w:p w:rsidR="00CE7022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v kolektivní zemědělství tak prudce poklesly výnosy, že bolševici museli přistoupit na </w:t>
      </w:r>
      <w:r w:rsidRPr="00F26A11">
        <w:rPr>
          <w:b/>
          <w:bCs/>
          <w:sz w:val="22"/>
          <w:szCs w:val="22"/>
        </w:rPr>
        <w:t>kvóty a rekvírování</w:t>
      </w:r>
      <w:r>
        <w:rPr>
          <w:sz w:val="22"/>
          <w:szCs w:val="22"/>
        </w:rPr>
        <w:t xml:space="preserve"> zemědělských produktů (zemědělský podnik musel dodat určité množství obilí, masa, …)</w:t>
      </w:r>
    </w:p>
    <w:p w:rsidR="00CE7022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Lenin nakonec přistoupil k </w:t>
      </w:r>
      <w:r w:rsidRPr="00B642B8">
        <w:rPr>
          <w:sz w:val="22"/>
          <w:szCs w:val="22"/>
        </w:rPr>
        <w:t xml:space="preserve">politice </w:t>
      </w:r>
      <w:r w:rsidRPr="00B642B8">
        <w:rPr>
          <w:b/>
          <w:bCs/>
          <w:sz w:val="22"/>
          <w:szCs w:val="22"/>
        </w:rPr>
        <w:t>NEPu</w:t>
      </w:r>
      <w:r w:rsidRPr="00B642B8">
        <w:rPr>
          <w:sz w:val="22"/>
          <w:szCs w:val="22"/>
        </w:rPr>
        <w:t xml:space="preserve"> (</w:t>
      </w:r>
      <w:r>
        <w:rPr>
          <w:sz w:val="22"/>
          <w:szCs w:val="22"/>
        </w:rPr>
        <w:t>Nová ekonomická politika</w:t>
      </w:r>
      <w:r w:rsidRPr="00B642B8">
        <w:rPr>
          <w:sz w:val="22"/>
          <w:szCs w:val="22"/>
        </w:rPr>
        <w:t xml:space="preserve">), v podstatě povolil </w:t>
      </w:r>
      <w:r w:rsidRPr="00035AB5">
        <w:rPr>
          <w:b/>
          <w:bCs/>
          <w:sz w:val="22"/>
          <w:szCs w:val="22"/>
        </w:rPr>
        <w:t>drobné soukromé podnikání</w:t>
      </w:r>
    </w:p>
    <w:p w:rsidR="00CE7022" w:rsidRPr="00B642B8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e</w:t>
      </w:r>
      <w:r w:rsidRPr="00B642B8">
        <w:rPr>
          <w:sz w:val="22"/>
          <w:szCs w:val="22"/>
        </w:rPr>
        <w:t xml:space="preserve">konomika je hnána dopředu různými „dobrovolnými“ </w:t>
      </w:r>
      <w:r w:rsidRPr="00B642B8">
        <w:rPr>
          <w:b/>
          <w:bCs/>
          <w:sz w:val="22"/>
          <w:szCs w:val="22"/>
        </w:rPr>
        <w:t>budovatelskými akcemi</w:t>
      </w:r>
      <w:r w:rsidRPr="00B642B8">
        <w:rPr>
          <w:sz w:val="22"/>
          <w:szCs w:val="22"/>
        </w:rPr>
        <w:t xml:space="preserve"> a </w:t>
      </w:r>
      <w:r w:rsidRPr="00B642B8">
        <w:rPr>
          <w:b/>
          <w:bCs/>
          <w:sz w:val="22"/>
          <w:szCs w:val="22"/>
        </w:rPr>
        <w:t>stavbami mládeže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</w:p>
    <w:p w:rsidR="00CE7022" w:rsidRPr="00F26A11" w:rsidRDefault="00CE7022" w:rsidP="005D0B86">
      <w:pPr>
        <w:spacing w:beforeLines="20" w:afterLines="20"/>
        <w:rPr>
          <w:color w:val="0000FF"/>
          <w:sz w:val="22"/>
          <w:szCs w:val="22"/>
        </w:rPr>
      </w:pPr>
      <w:r w:rsidRPr="00F26A11">
        <w:rPr>
          <w:color w:val="0000FF"/>
          <w:sz w:val="22"/>
          <w:szCs w:val="22"/>
        </w:rPr>
        <w:t>Stalinova diktatura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</w:p>
    <w:p w:rsidR="00CE7022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Lenin snil o </w:t>
      </w:r>
      <w:r w:rsidRPr="00F26A11">
        <w:rPr>
          <w:b/>
          <w:bCs/>
          <w:sz w:val="22"/>
          <w:szCs w:val="22"/>
        </w:rPr>
        <w:t>bolševické revoluci</w:t>
      </w:r>
      <w:r>
        <w:rPr>
          <w:sz w:val="22"/>
          <w:szCs w:val="22"/>
        </w:rPr>
        <w:t xml:space="preserve"> ve všech zemích světa (v rámci </w:t>
      </w:r>
      <w:r w:rsidRPr="00BE681E">
        <w:rPr>
          <w:b/>
          <w:bCs/>
          <w:sz w:val="22"/>
          <w:szCs w:val="22"/>
        </w:rPr>
        <w:t>Internacionály</w:t>
      </w:r>
      <w:r>
        <w:rPr>
          <w:sz w:val="22"/>
          <w:szCs w:val="22"/>
        </w:rPr>
        <w:t>, sdružení komunistických stran, instruoval komunisty, jak získat moc)</w:t>
      </w:r>
    </w:p>
    <w:p w:rsidR="00CE7022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Stalin se zaměřil na </w:t>
      </w:r>
      <w:r w:rsidRPr="00F26A11">
        <w:rPr>
          <w:b/>
          <w:bCs/>
          <w:sz w:val="22"/>
          <w:szCs w:val="22"/>
        </w:rPr>
        <w:t>upevnění</w:t>
      </w:r>
      <w:r>
        <w:rPr>
          <w:sz w:val="22"/>
          <w:szCs w:val="22"/>
        </w:rPr>
        <w:t xml:space="preserve"> </w:t>
      </w:r>
      <w:r w:rsidRPr="00F26A11">
        <w:rPr>
          <w:b/>
          <w:bCs/>
          <w:sz w:val="22"/>
          <w:szCs w:val="22"/>
        </w:rPr>
        <w:t>vlastní moci,</w:t>
      </w:r>
      <w:r>
        <w:rPr>
          <w:sz w:val="22"/>
          <w:szCs w:val="22"/>
        </w:rPr>
        <w:t xml:space="preserve"> nechal zlikvidovat ostatní uchazeče o místo v čele komunistické strany (vražda L. N. Trockého), vytváří </w:t>
      </w:r>
      <w:r w:rsidRPr="006E4D06">
        <w:rPr>
          <w:b/>
          <w:bCs/>
          <w:sz w:val="22"/>
          <w:szCs w:val="22"/>
        </w:rPr>
        <w:t>osobní</w:t>
      </w:r>
      <w:r>
        <w:rPr>
          <w:sz w:val="22"/>
          <w:szCs w:val="22"/>
        </w:rPr>
        <w:t xml:space="preserve"> </w:t>
      </w:r>
      <w:r w:rsidRPr="00F26A11">
        <w:rPr>
          <w:b/>
          <w:bCs/>
          <w:sz w:val="22"/>
          <w:szCs w:val="22"/>
        </w:rPr>
        <w:t>diktaturu</w:t>
      </w:r>
    </w:p>
    <w:p w:rsidR="00CE7022" w:rsidRPr="006E4D06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v rámci tzv. </w:t>
      </w:r>
      <w:r w:rsidRPr="00F26A11">
        <w:rPr>
          <w:b/>
          <w:bCs/>
          <w:sz w:val="22"/>
          <w:szCs w:val="22"/>
        </w:rPr>
        <w:t>čistek</w:t>
      </w:r>
      <w:r>
        <w:rPr>
          <w:sz w:val="22"/>
          <w:szCs w:val="22"/>
        </w:rPr>
        <w:t xml:space="preserve"> </w:t>
      </w:r>
      <w:r w:rsidRPr="00B642B8">
        <w:rPr>
          <w:sz w:val="22"/>
          <w:szCs w:val="22"/>
        </w:rPr>
        <w:t>(ve společnosti, ve straně a v armádě)</w:t>
      </w:r>
      <w:r>
        <w:rPr>
          <w:sz w:val="22"/>
          <w:szCs w:val="22"/>
        </w:rPr>
        <w:t xml:space="preserve"> se zbavuje </w:t>
      </w:r>
      <w:r w:rsidRPr="00B642B8">
        <w:rPr>
          <w:sz w:val="22"/>
          <w:szCs w:val="22"/>
        </w:rPr>
        <w:t xml:space="preserve">možných </w:t>
      </w:r>
      <w:r w:rsidRPr="00B642B8">
        <w:rPr>
          <w:b/>
          <w:bCs/>
          <w:sz w:val="22"/>
          <w:szCs w:val="22"/>
        </w:rPr>
        <w:t>odpůrců</w:t>
      </w:r>
      <w:r>
        <w:rPr>
          <w:sz w:val="22"/>
          <w:szCs w:val="22"/>
        </w:rPr>
        <w:t xml:space="preserve"> a přisuzuje jim politické, vojenské nebo hospodářské neúspěchy</w:t>
      </w:r>
    </w:p>
    <w:p w:rsidR="00CE7022" w:rsidRDefault="00CE7022" w:rsidP="005D0B86">
      <w:pPr>
        <w:spacing w:beforeLines="20" w:afterLines="20"/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možní odpůrci </w:t>
      </w:r>
      <w:r w:rsidRPr="00B642B8">
        <w:rPr>
          <w:sz w:val="22"/>
          <w:szCs w:val="22"/>
        </w:rPr>
        <w:t>jsou zavírání v </w:t>
      </w:r>
      <w:r w:rsidRPr="00B642B8">
        <w:rPr>
          <w:b/>
          <w:bCs/>
          <w:sz w:val="22"/>
          <w:szCs w:val="22"/>
        </w:rPr>
        <w:t>gulazích</w:t>
      </w:r>
      <w:r w:rsidRPr="00B642B8">
        <w:rPr>
          <w:sz w:val="22"/>
          <w:szCs w:val="22"/>
        </w:rPr>
        <w:t xml:space="preserve"> a </w:t>
      </w:r>
      <w:r w:rsidRPr="00B642B8">
        <w:rPr>
          <w:b/>
          <w:bCs/>
          <w:sz w:val="22"/>
          <w:szCs w:val="22"/>
        </w:rPr>
        <w:t>popravován</w:t>
      </w:r>
      <w:r>
        <w:rPr>
          <w:b/>
          <w:bCs/>
          <w:sz w:val="22"/>
          <w:szCs w:val="22"/>
        </w:rPr>
        <w:t>i</w:t>
      </w:r>
    </w:p>
    <w:p w:rsidR="00CE7022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 w:rsidRPr="006E4D06">
        <w:rPr>
          <w:sz w:val="22"/>
          <w:szCs w:val="22"/>
        </w:rPr>
        <w:t>- dok</w:t>
      </w:r>
      <w:r>
        <w:rPr>
          <w:sz w:val="22"/>
          <w:szCs w:val="22"/>
        </w:rPr>
        <w:t xml:space="preserve">ončil </w:t>
      </w:r>
      <w:r w:rsidRPr="006E4D06">
        <w:rPr>
          <w:b/>
          <w:bCs/>
          <w:sz w:val="22"/>
          <w:szCs w:val="22"/>
        </w:rPr>
        <w:t>industrializaci země</w:t>
      </w:r>
      <w:r>
        <w:rPr>
          <w:sz w:val="22"/>
          <w:szCs w:val="22"/>
        </w:rPr>
        <w:t xml:space="preserve"> (zprůmyslnění) a zahájil </w:t>
      </w:r>
      <w:r w:rsidRPr="006E4D06">
        <w:rPr>
          <w:b/>
          <w:bCs/>
          <w:sz w:val="22"/>
          <w:szCs w:val="22"/>
        </w:rPr>
        <w:t>násilnou kolektivizaci</w:t>
      </w:r>
      <w:r>
        <w:rPr>
          <w:sz w:val="22"/>
          <w:szCs w:val="22"/>
        </w:rPr>
        <w:t xml:space="preserve"> zemědělství (účelem bylo podrobit si lidi na venkově)</w:t>
      </w:r>
    </w:p>
    <w:p w:rsidR="00CE7022" w:rsidRPr="00B642B8" w:rsidRDefault="00CE7022" w:rsidP="005D0B86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budoval </w:t>
      </w:r>
      <w:r w:rsidRPr="00B642B8">
        <w:rPr>
          <w:b/>
          <w:bCs/>
          <w:sz w:val="22"/>
          <w:szCs w:val="22"/>
        </w:rPr>
        <w:t>silnou armádu</w:t>
      </w:r>
      <w:r>
        <w:rPr>
          <w:sz w:val="22"/>
          <w:szCs w:val="22"/>
        </w:rPr>
        <w:t xml:space="preserve"> (příprava na expanzi do okolních zemí), </w:t>
      </w:r>
      <w:r w:rsidRPr="00B642B8">
        <w:rPr>
          <w:sz w:val="22"/>
          <w:szCs w:val="22"/>
        </w:rPr>
        <w:t>zár</w:t>
      </w:r>
      <w:r>
        <w:rPr>
          <w:sz w:val="22"/>
          <w:szCs w:val="22"/>
        </w:rPr>
        <w:t>oveň ji čistkami velmi oslabil</w:t>
      </w:r>
    </w:p>
    <w:p w:rsidR="00CE7022" w:rsidRPr="00B642B8" w:rsidRDefault="00CE7022" w:rsidP="005D0B86">
      <w:pPr>
        <w:spacing w:beforeLines="20" w:afterLines="20"/>
        <w:ind w:firstLine="284"/>
        <w:rPr>
          <w:sz w:val="22"/>
          <w:szCs w:val="22"/>
        </w:rPr>
      </w:pPr>
    </w:p>
    <w:p w:rsidR="00CE7022" w:rsidRPr="00B642B8" w:rsidRDefault="00CE7022" w:rsidP="005D0B86">
      <w:pPr>
        <w:spacing w:beforeLines="20" w:afterLines="20"/>
        <w:rPr>
          <w:sz w:val="22"/>
          <w:szCs w:val="22"/>
        </w:rPr>
      </w:pPr>
      <w:r w:rsidRPr="006E4D06">
        <w:rPr>
          <w:color w:val="0000FF"/>
          <w:sz w:val="22"/>
          <w:szCs w:val="22"/>
        </w:rPr>
        <w:t>Pojmy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</w:p>
    <w:p w:rsidR="00CE7022" w:rsidRDefault="00CE7022" w:rsidP="005D0B86">
      <w:pPr>
        <w:spacing w:beforeLines="20" w:afterLines="20"/>
        <w:rPr>
          <w:sz w:val="22"/>
          <w:szCs w:val="22"/>
        </w:rPr>
      </w:pPr>
      <w:r w:rsidRPr="00CB66EA">
        <w:rPr>
          <w:b/>
          <w:bCs/>
          <w:sz w:val="22"/>
          <w:szCs w:val="22"/>
        </w:rPr>
        <w:t xml:space="preserve">moskevské procesy </w:t>
      </w:r>
      <w:r w:rsidRPr="00CB66EA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- vykonstruované politické procesy ve 2. polovině 30. let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  <w:r w:rsidRPr="00CB66EA">
        <w:rPr>
          <w:b/>
          <w:bCs/>
          <w:sz w:val="22"/>
          <w:szCs w:val="22"/>
        </w:rPr>
        <w:t>teror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politika násilí proti (možným) nepřátelům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</w:p>
    <w:p w:rsidR="00CE7022" w:rsidRDefault="00CE7022" w:rsidP="005D0B86">
      <w:pPr>
        <w:spacing w:beforeLines="20" w:afterLines="20"/>
        <w:rPr>
          <w:sz w:val="22"/>
          <w:szCs w:val="22"/>
        </w:rPr>
      </w:pPr>
      <w:r w:rsidRPr="00CB66EA">
        <w:rPr>
          <w:b/>
          <w:bCs/>
          <w:sz w:val="22"/>
          <w:szCs w:val="22"/>
        </w:rPr>
        <w:t>gulag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  <w:r w:rsidRPr="00CB66EA">
        <w:rPr>
          <w:b/>
          <w:bCs/>
          <w:sz w:val="22"/>
          <w:szCs w:val="22"/>
        </w:rPr>
        <w:t>ukrajinský hladomor</w:t>
      </w:r>
      <w:r>
        <w:rPr>
          <w:sz w:val="22"/>
          <w:szCs w:val="22"/>
        </w:rPr>
        <w:tab/>
        <w:t xml:space="preserve">- 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  <w:r w:rsidRPr="00CB66EA">
        <w:rPr>
          <w:b/>
          <w:bCs/>
          <w:sz w:val="22"/>
          <w:szCs w:val="22"/>
        </w:rPr>
        <w:t>Stachanov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</w:p>
    <w:p w:rsidR="00CE7022" w:rsidRPr="00CB66EA" w:rsidRDefault="00CE7022" w:rsidP="005D0B86">
      <w:pPr>
        <w:spacing w:beforeLines="20" w:afterLines="20"/>
        <w:rPr>
          <w:sz w:val="22"/>
          <w:szCs w:val="22"/>
        </w:rPr>
      </w:pPr>
      <w:r>
        <w:rPr>
          <w:b/>
          <w:bCs/>
          <w:sz w:val="22"/>
          <w:szCs w:val="22"/>
        </w:rPr>
        <w:t>budovatelské nadšení</w:t>
      </w:r>
      <w:r>
        <w:rPr>
          <w:sz w:val="22"/>
          <w:szCs w:val="22"/>
        </w:rPr>
        <w:tab/>
        <w:t xml:space="preserve">- 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  <w:r w:rsidRPr="00CB66EA">
        <w:rPr>
          <w:b/>
          <w:bCs/>
          <w:sz w:val="22"/>
          <w:szCs w:val="22"/>
        </w:rPr>
        <w:t>kulak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  <w:r w:rsidRPr="00CB66EA">
        <w:rPr>
          <w:b/>
          <w:bCs/>
          <w:sz w:val="22"/>
          <w:szCs w:val="22"/>
        </w:rPr>
        <w:t>kolchoz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  <w:r w:rsidRPr="00CB66EA">
        <w:rPr>
          <w:b/>
          <w:bCs/>
          <w:sz w:val="22"/>
          <w:szCs w:val="22"/>
        </w:rPr>
        <w:t>pětiletky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  <w:r w:rsidRPr="00CB66EA">
        <w:rPr>
          <w:b/>
          <w:bCs/>
          <w:sz w:val="22"/>
          <w:szCs w:val="22"/>
        </w:rPr>
        <w:t>přesuny obyvatel</w:t>
      </w:r>
      <w:r>
        <w:rPr>
          <w:sz w:val="22"/>
          <w:szCs w:val="22"/>
        </w:rPr>
        <w:tab/>
        <w:t xml:space="preserve">- </w:t>
      </w:r>
    </w:p>
    <w:p w:rsidR="00CE7022" w:rsidRDefault="00CE7022" w:rsidP="005D0B86">
      <w:pPr>
        <w:spacing w:beforeLines="20" w:afterLines="20"/>
        <w:rPr>
          <w:sz w:val="22"/>
          <w:szCs w:val="22"/>
        </w:rPr>
      </w:pPr>
      <w:r w:rsidRPr="00CB66EA">
        <w:rPr>
          <w:b/>
          <w:bCs/>
          <w:sz w:val="22"/>
          <w:szCs w:val="22"/>
        </w:rPr>
        <w:t>rusifikace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</w:p>
    <w:p w:rsidR="00CE7022" w:rsidRPr="00B642B8" w:rsidRDefault="00CE7022" w:rsidP="00227375">
      <w:pPr>
        <w:spacing w:beforeLines="20" w:afterLines="20"/>
        <w:rPr>
          <w:sz w:val="22"/>
          <w:szCs w:val="22"/>
        </w:rPr>
      </w:pPr>
      <w:r w:rsidRPr="0029280B">
        <w:rPr>
          <w:b/>
          <w:bCs/>
          <w:sz w:val="22"/>
          <w:szCs w:val="22"/>
        </w:rPr>
        <w:t>komsomol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</w:p>
    <w:sectPr w:rsidR="00CE7022" w:rsidRPr="00B642B8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2100E"/>
    <w:rsid w:val="00021BE4"/>
    <w:rsid w:val="00027A2F"/>
    <w:rsid w:val="00035AB5"/>
    <w:rsid w:val="00041DF4"/>
    <w:rsid w:val="000514D8"/>
    <w:rsid w:val="000849EC"/>
    <w:rsid w:val="00090756"/>
    <w:rsid w:val="000A7374"/>
    <w:rsid w:val="000C688C"/>
    <w:rsid w:val="000D0862"/>
    <w:rsid w:val="00104A6D"/>
    <w:rsid w:val="00107AED"/>
    <w:rsid w:val="00110767"/>
    <w:rsid w:val="00116BF4"/>
    <w:rsid w:val="0012441C"/>
    <w:rsid w:val="001301A3"/>
    <w:rsid w:val="00133DAB"/>
    <w:rsid w:val="00144578"/>
    <w:rsid w:val="00144A90"/>
    <w:rsid w:val="001926AE"/>
    <w:rsid w:val="001A705A"/>
    <w:rsid w:val="001E2322"/>
    <w:rsid w:val="001F5CAA"/>
    <w:rsid w:val="001F6F3D"/>
    <w:rsid w:val="0020074C"/>
    <w:rsid w:val="002054F7"/>
    <w:rsid w:val="00221056"/>
    <w:rsid w:val="00227375"/>
    <w:rsid w:val="0023345C"/>
    <w:rsid w:val="002346D3"/>
    <w:rsid w:val="00234CA2"/>
    <w:rsid w:val="0029280B"/>
    <w:rsid w:val="002A2F6D"/>
    <w:rsid w:val="002C079E"/>
    <w:rsid w:val="002E27F0"/>
    <w:rsid w:val="002E3C67"/>
    <w:rsid w:val="002E6332"/>
    <w:rsid w:val="003012AD"/>
    <w:rsid w:val="003306E4"/>
    <w:rsid w:val="00346AFE"/>
    <w:rsid w:val="00361E17"/>
    <w:rsid w:val="00367A49"/>
    <w:rsid w:val="00384F4F"/>
    <w:rsid w:val="003E7A48"/>
    <w:rsid w:val="003F3BC9"/>
    <w:rsid w:val="00436421"/>
    <w:rsid w:val="004571BC"/>
    <w:rsid w:val="00484230"/>
    <w:rsid w:val="00487D4E"/>
    <w:rsid w:val="00490BC1"/>
    <w:rsid w:val="00496A00"/>
    <w:rsid w:val="004B6DA6"/>
    <w:rsid w:val="004C69A1"/>
    <w:rsid w:val="004D5ECC"/>
    <w:rsid w:val="004F37EF"/>
    <w:rsid w:val="00505CA0"/>
    <w:rsid w:val="00527802"/>
    <w:rsid w:val="00556E25"/>
    <w:rsid w:val="00557BDE"/>
    <w:rsid w:val="00576C96"/>
    <w:rsid w:val="00595FFD"/>
    <w:rsid w:val="005A0435"/>
    <w:rsid w:val="005B5FD5"/>
    <w:rsid w:val="005D0B86"/>
    <w:rsid w:val="00603CB7"/>
    <w:rsid w:val="006225EC"/>
    <w:rsid w:val="00622C71"/>
    <w:rsid w:val="006301C6"/>
    <w:rsid w:val="00630214"/>
    <w:rsid w:val="00632556"/>
    <w:rsid w:val="00650239"/>
    <w:rsid w:val="006828F5"/>
    <w:rsid w:val="006837BA"/>
    <w:rsid w:val="00687BB1"/>
    <w:rsid w:val="00692383"/>
    <w:rsid w:val="006B7A3C"/>
    <w:rsid w:val="006D22C7"/>
    <w:rsid w:val="006E4D06"/>
    <w:rsid w:val="006E6414"/>
    <w:rsid w:val="0070489F"/>
    <w:rsid w:val="00740FA4"/>
    <w:rsid w:val="007907D1"/>
    <w:rsid w:val="007C7DB6"/>
    <w:rsid w:val="007D2F89"/>
    <w:rsid w:val="007D52A1"/>
    <w:rsid w:val="007E60ED"/>
    <w:rsid w:val="00810753"/>
    <w:rsid w:val="00817227"/>
    <w:rsid w:val="00822759"/>
    <w:rsid w:val="008338D5"/>
    <w:rsid w:val="0083593E"/>
    <w:rsid w:val="00885C89"/>
    <w:rsid w:val="008A27A0"/>
    <w:rsid w:val="008A44A9"/>
    <w:rsid w:val="008A71A1"/>
    <w:rsid w:val="008A74FB"/>
    <w:rsid w:val="008B1F7E"/>
    <w:rsid w:val="008C4F67"/>
    <w:rsid w:val="00901D41"/>
    <w:rsid w:val="009522BD"/>
    <w:rsid w:val="009554E6"/>
    <w:rsid w:val="00965B93"/>
    <w:rsid w:val="00970939"/>
    <w:rsid w:val="009F5F9F"/>
    <w:rsid w:val="00A12F0B"/>
    <w:rsid w:val="00A32C34"/>
    <w:rsid w:val="00A55DC4"/>
    <w:rsid w:val="00A80102"/>
    <w:rsid w:val="00A90E0C"/>
    <w:rsid w:val="00AC440C"/>
    <w:rsid w:val="00AC5E8D"/>
    <w:rsid w:val="00AC6232"/>
    <w:rsid w:val="00AD44EE"/>
    <w:rsid w:val="00B14E4B"/>
    <w:rsid w:val="00B24525"/>
    <w:rsid w:val="00B262BA"/>
    <w:rsid w:val="00B41269"/>
    <w:rsid w:val="00B44853"/>
    <w:rsid w:val="00B642B8"/>
    <w:rsid w:val="00BB42E8"/>
    <w:rsid w:val="00BB6618"/>
    <w:rsid w:val="00BB71C1"/>
    <w:rsid w:val="00BD72CA"/>
    <w:rsid w:val="00BE681E"/>
    <w:rsid w:val="00BF388B"/>
    <w:rsid w:val="00C0485F"/>
    <w:rsid w:val="00C15637"/>
    <w:rsid w:val="00C22C28"/>
    <w:rsid w:val="00C40516"/>
    <w:rsid w:val="00C5157F"/>
    <w:rsid w:val="00C9367E"/>
    <w:rsid w:val="00CB2B7A"/>
    <w:rsid w:val="00CB66EA"/>
    <w:rsid w:val="00CC10F9"/>
    <w:rsid w:val="00CC6989"/>
    <w:rsid w:val="00CD7A40"/>
    <w:rsid w:val="00CE7022"/>
    <w:rsid w:val="00D029EE"/>
    <w:rsid w:val="00D25546"/>
    <w:rsid w:val="00D76C71"/>
    <w:rsid w:val="00DA23B5"/>
    <w:rsid w:val="00DA4793"/>
    <w:rsid w:val="00DA4D2F"/>
    <w:rsid w:val="00DC255E"/>
    <w:rsid w:val="00DC6A5A"/>
    <w:rsid w:val="00E1770A"/>
    <w:rsid w:val="00E5330B"/>
    <w:rsid w:val="00E65342"/>
    <w:rsid w:val="00E728EB"/>
    <w:rsid w:val="00E75252"/>
    <w:rsid w:val="00ED1A99"/>
    <w:rsid w:val="00EE62AA"/>
    <w:rsid w:val="00F003DD"/>
    <w:rsid w:val="00F12C67"/>
    <w:rsid w:val="00F1781E"/>
    <w:rsid w:val="00F2516B"/>
    <w:rsid w:val="00F254BB"/>
    <w:rsid w:val="00F26A11"/>
    <w:rsid w:val="00F911F9"/>
    <w:rsid w:val="00FA4701"/>
    <w:rsid w:val="00FA7C88"/>
    <w:rsid w:val="00FB00BC"/>
    <w:rsid w:val="00FB1617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42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  <w:style w:type="character" w:customStyle="1" w:styleId="doplnte-zdroj">
    <w:name w:val="doplnte-zdroj"/>
    <w:basedOn w:val="DefaultParagraphFont"/>
    <w:uiPriority w:val="99"/>
    <w:rsid w:val="0045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2745</TotalTime>
  <Pages>2</Pages>
  <Words>422</Words>
  <Characters>2492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40</cp:revision>
  <dcterms:created xsi:type="dcterms:W3CDTF">2020-03-23T10:25:00Z</dcterms:created>
  <dcterms:modified xsi:type="dcterms:W3CDTF">2021-03-01T12:16:00Z</dcterms:modified>
</cp:coreProperties>
</file>