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F" w:rsidRPr="001C6F8F" w:rsidRDefault="00F17D3F" w:rsidP="00BD17E3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 w:rsidRPr="001C6F8F">
        <w:rPr>
          <w:b/>
          <w:bCs/>
          <w:color w:val="0000FF"/>
          <w:sz w:val="22"/>
          <w:szCs w:val="22"/>
        </w:rPr>
        <w:t>předválečné konflikty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</w:p>
    <w:p w:rsidR="00F17D3F" w:rsidRPr="001C6F8F" w:rsidRDefault="00F17D3F" w:rsidP="00BD17E3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1C6F8F">
        <w:rPr>
          <w:color w:val="0000FF"/>
          <w:sz w:val="22"/>
          <w:szCs w:val="22"/>
        </w:rPr>
        <w:t>1. válka o Mandžusko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Japonsko získalo </w:t>
      </w:r>
      <w:r w:rsidRPr="001C6F8F">
        <w:rPr>
          <w:b/>
          <w:bCs/>
          <w:sz w:val="22"/>
          <w:szCs w:val="22"/>
        </w:rPr>
        <w:t>Korejský poloostrov</w:t>
      </w:r>
      <w:r w:rsidRPr="001C6F8F">
        <w:rPr>
          <w:sz w:val="22"/>
          <w:szCs w:val="22"/>
        </w:rPr>
        <w:t>, k obyvatelům se Japonci chovali jako k otrokům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už v </w:t>
      </w:r>
      <w:r w:rsidRPr="001C6F8F">
        <w:rPr>
          <w:b/>
          <w:bCs/>
          <w:sz w:val="22"/>
          <w:szCs w:val="22"/>
        </w:rPr>
        <w:t>roce 1931</w:t>
      </w:r>
      <w:r w:rsidRPr="001C6F8F">
        <w:rPr>
          <w:sz w:val="22"/>
          <w:szCs w:val="22"/>
        </w:rPr>
        <w:t xml:space="preserve"> napadlo Japonsko Čínu a dobylo území </w:t>
      </w:r>
      <w:r w:rsidRPr="001C6F8F">
        <w:rPr>
          <w:b/>
          <w:bCs/>
          <w:sz w:val="22"/>
          <w:szCs w:val="22"/>
        </w:rPr>
        <w:t>Mandžuska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v roce 1937 začala japonsko – čínská válka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Japonci usilovali především o </w:t>
      </w:r>
      <w:r w:rsidRPr="001C6F8F">
        <w:rPr>
          <w:b/>
          <w:bCs/>
          <w:sz w:val="22"/>
          <w:szCs w:val="22"/>
        </w:rPr>
        <w:t>nerostné suroviny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Čína byla v občanské válce, ale proti Japoncům se spojili </w:t>
      </w:r>
      <w:r w:rsidRPr="001C6F8F">
        <w:rPr>
          <w:b/>
          <w:bCs/>
          <w:sz w:val="22"/>
          <w:szCs w:val="22"/>
        </w:rPr>
        <w:t>komunisté</w:t>
      </w:r>
      <w:r w:rsidRPr="001C6F8F">
        <w:rPr>
          <w:sz w:val="22"/>
          <w:szCs w:val="22"/>
        </w:rPr>
        <w:t xml:space="preserve"> (Mao Ce-Tung) s </w:t>
      </w:r>
      <w:r w:rsidRPr="001C6F8F">
        <w:rPr>
          <w:b/>
          <w:bCs/>
          <w:sz w:val="22"/>
          <w:szCs w:val="22"/>
        </w:rPr>
        <w:t>nacionalisty</w:t>
      </w:r>
      <w:r w:rsidRPr="001C6F8F">
        <w:rPr>
          <w:sz w:val="22"/>
          <w:szCs w:val="22"/>
        </w:rPr>
        <w:t xml:space="preserve"> (gen. Čankajšek)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Japonci se dopouštěli válečných zločinů: </w:t>
      </w:r>
      <w:r w:rsidRPr="001C6F8F">
        <w:rPr>
          <w:b/>
          <w:bCs/>
          <w:sz w:val="22"/>
          <w:szCs w:val="22"/>
        </w:rPr>
        <w:t>užívali chemické a bakteriologické zbraně</w:t>
      </w:r>
      <w:r w:rsidRPr="001C6F8F">
        <w:rPr>
          <w:sz w:val="22"/>
          <w:szCs w:val="22"/>
        </w:rPr>
        <w:t>, bombardování civilních cílů (měst), zabíjení civilistů a rukojmí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</w:p>
    <w:p w:rsidR="00F17D3F" w:rsidRPr="001C6F8F" w:rsidRDefault="00F17D3F" w:rsidP="00BD17E3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1C6F8F">
        <w:rPr>
          <w:color w:val="0000FF"/>
          <w:sz w:val="22"/>
          <w:szCs w:val="22"/>
        </w:rPr>
        <w:t>2. válka o Habeš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všechny světové velmoci vlastnily kolonie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výjimkou byly nově vzniklé velmoci nebo potrestané po I. sv. válce (Itálie, Německo, Turecko)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celá Afrika byla tvořena koloniemi s </w:t>
      </w:r>
      <w:r w:rsidRPr="001C6F8F">
        <w:rPr>
          <w:b/>
          <w:bCs/>
          <w:sz w:val="22"/>
          <w:szCs w:val="22"/>
        </w:rPr>
        <w:t>výjimkou Libérie</w:t>
      </w:r>
      <w:r w:rsidRPr="001C6F8F">
        <w:rPr>
          <w:sz w:val="22"/>
          <w:szCs w:val="22"/>
        </w:rPr>
        <w:t xml:space="preserve"> a </w:t>
      </w:r>
      <w:r w:rsidRPr="001C6F8F">
        <w:rPr>
          <w:b/>
          <w:bCs/>
          <w:sz w:val="22"/>
          <w:szCs w:val="22"/>
        </w:rPr>
        <w:t>Habeše</w:t>
      </w:r>
      <w:r w:rsidRPr="001C6F8F">
        <w:rPr>
          <w:sz w:val="22"/>
          <w:szCs w:val="22"/>
        </w:rPr>
        <w:t xml:space="preserve"> (dnešní Etiopie)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italská armáda napadla v roce 1935 Habeš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díky moderním zbraním jej v roce </w:t>
      </w:r>
      <w:r w:rsidRPr="00BA6539">
        <w:rPr>
          <w:b/>
          <w:bCs/>
          <w:sz w:val="22"/>
          <w:szCs w:val="22"/>
        </w:rPr>
        <w:t>1936</w:t>
      </w:r>
      <w:r w:rsidRPr="001C6F8F">
        <w:rPr>
          <w:sz w:val="22"/>
          <w:szCs w:val="22"/>
        </w:rPr>
        <w:t xml:space="preserve"> dobyla a Habeše se stal </w:t>
      </w:r>
      <w:r w:rsidRPr="00BA6539">
        <w:rPr>
          <w:b/>
          <w:bCs/>
          <w:sz w:val="22"/>
          <w:szCs w:val="22"/>
        </w:rPr>
        <w:t>italskou kolonií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Italové se dopouštěli válečných zločinů: zabíjení civilních obyvatel, </w:t>
      </w:r>
      <w:r w:rsidRPr="001C6F8F">
        <w:rPr>
          <w:b/>
          <w:bCs/>
          <w:sz w:val="22"/>
          <w:szCs w:val="22"/>
        </w:rPr>
        <w:t>užívali chemické zbraně</w:t>
      </w:r>
      <w:r w:rsidRPr="001C6F8F">
        <w:rPr>
          <w:sz w:val="22"/>
          <w:szCs w:val="22"/>
        </w:rPr>
        <w:t xml:space="preserve"> (bojové plyny)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</w:p>
    <w:p w:rsidR="00F17D3F" w:rsidRPr="001C6F8F" w:rsidRDefault="00F17D3F" w:rsidP="00BD17E3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1C6F8F">
        <w:rPr>
          <w:color w:val="0000FF"/>
          <w:sz w:val="22"/>
          <w:szCs w:val="22"/>
        </w:rPr>
        <w:t>3. španělská občanská válka (1936–1939)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</w:p>
    <w:p w:rsidR="00F17D3F" w:rsidRPr="001C6F8F" w:rsidRDefault="00F17D3F" w:rsidP="00BD17E3">
      <w:pPr>
        <w:spacing w:beforeLines="20" w:afterLines="20"/>
        <w:rPr>
          <w:sz w:val="22"/>
          <w:szCs w:val="22"/>
        </w:rPr>
      </w:pPr>
      <w:r w:rsidRPr="001C6F8F">
        <w:rPr>
          <w:sz w:val="22"/>
          <w:szCs w:val="22"/>
        </w:rPr>
        <w:t>- Španělsko bylo v katastrofální hospodářské situaci</w:t>
      </w:r>
    </w:p>
    <w:p w:rsidR="00F17D3F" w:rsidRPr="001C6F8F" w:rsidRDefault="00F17D3F" w:rsidP="00BD17E3">
      <w:pPr>
        <w:spacing w:beforeLines="20" w:afterLines="20"/>
        <w:rPr>
          <w:sz w:val="22"/>
          <w:szCs w:val="22"/>
        </w:rPr>
      </w:pPr>
      <w:r w:rsidRPr="001C6F8F">
        <w:rPr>
          <w:sz w:val="22"/>
          <w:szCs w:val="22"/>
        </w:rPr>
        <w:t>- kořeny sahají daleko do novověku (místo rozvíjení průmyslu Španělé přiváželi indiánské zlato)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 w:rsidRPr="001C6F8F">
        <w:rPr>
          <w:b/>
          <w:bCs/>
          <w:sz w:val="22"/>
          <w:szCs w:val="22"/>
        </w:rPr>
        <w:t>socialistické vlády</w:t>
      </w:r>
      <w:r w:rsidRPr="001C6F8F">
        <w:rPr>
          <w:sz w:val="22"/>
          <w:szCs w:val="22"/>
        </w:rPr>
        <w:t xml:space="preserve"> situaci jenom zhoršovaly</w:t>
      </w:r>
    </w:p>
    <w:p w:rsidR="00F17D3F" w:rsidRPr="001C6F8F" w:rsidRDefault="00F17D3F" w:rsidP="00BD17E3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1C6F8F">
        <w:rPr>
          <w:sz w:val="22"/>
          <w:szCs w:val="22"/>
        </w:rPr>
        <w:t>- ve volbách v roce 1936 zvítězily</w:t>
      </w:r>
      <w:r>
        <w:rPr>
          <w:sz w:val="22"/>
          <w:szCs w:val="22"/>
        </w:rPr>
        <w:t xml:space="preserve"> znovu</w:t>
      </w:r>
      <w:r w:rsidRPr="001C6F8F">
        <w:rPr>
          <w:sz w:val="22"/>
          <w:szCs w:val="22"/>
        </w:rPr>
        <w:t xml:space="preserve"> </w:t>
      </w:r>
      <w:r w:rsidRPr="001C6F8F">
        <w:rPr>
          <w:b/>
          <w:bCs/>
          <w:sz w:val="22"/>
          <w:szCs w:val="22"/>
        </w:rPr>
        <w:t>levicové strany</w:t>
      </w:r>
    </w:p>
    <w:p w:rsidR="00F17D3F" w:rsidRPr="001C6F8F" w:rsidRDefault="00F17D3F" w:rsidP="00BD17E3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b/>
          <w:bCs/>
          <w:sz w:val="22"/>
          <w:szCs w:val="22"/>
        </w:rPr>
        <w:t xml:space="preserve">- </w:t>
      </w:r>
      <w:r w:rsidRPr="00BA6539">
        <w:rPr>
          <w:b/>
          <w:bCs/>
          <w:sz w:val="22"/>
          <w:szCs w:val="22"/>
        </w:rPr>
        <w:t>pravicové strany</w:t>
      </w:r>
      <w:r w:rsidRPr="001C6F8F">
        <w:rPr>
          <w:sz w:val="22"/>
          <w:szCs w:val="22"/>
        </w:rPr>
        <w:t xml:space="preserve"> s spojily s </w:t>
      </w:r>
      <w:r w:rsidRPr="00BA6539">
        <w:rPr>
          <w:b/>
          <w:bCs/>
          <w:sz w:val="22"/>
          <w:szCs w:val="22"/>
        </w:rPr>
        <w:t>armádou</w:t>
      </w:r>
      <w:r w:rsidRPr="001C6F8F">
        <w:rPr>
          <w:sz w:val="22"/>
          <w:szCs w:val="22"/>
        </w:rPr>
        <w:t xml:space="preserve"> (gen. Francisco Franco) a povstaly proti nové vládě</w:t>
      </w:r>
    </w:p>
    <w:p w:rsidR="00F17D3F" w:rsidRPr="001C6F8F" w:rsidRDefault="00F17D3F" w:rsidP="00BD17E3">
      <w:pPr>
        <w:spacing w:beforeLines="20" w:afterLines="20"/>
        <w:rPr>
          <w:sz w:val="22"/>
          <w:szCs w:val="22"/>
        </w:rPr>
      </w:pPr>
      <w:r w:rsidRPr="001C6F8F">
        <w:rPr>
          <w:sz w:val="22"/>
          <w:szCs w:val="22"/>
        </w:rPr>
        <w:t>- začala španělská občanská válka</w:t>
      </w:r>
    </w:p>
    <w:p w:rsidR="00F17D3F" w:rsidRPr="001C6F8F" w:rsidRDefault="00F17D3F" w:rsidP="00BD17E3">
      <w:pPr>
        <w:spacing w:beforeLines="20" w:afterLines="20"/>
        <w:rPr>
          <w:sz w:val="22"/>
          <w:szCs w:val="22"/>
        </w:rPr>
      </w:pPr>
      <w:r w:rsidRPr="001C6F8F">
        <w:rPr>
          <w:sz w:val="22"/>
          <w:szCs w:val="22"/>
        </w:rPr>
        <w:t xml:space="preserve">- armádu podporovali </w:t>
      </w:r>
      <w:r w:rsidRPr="001C6F8F">
        <w:rPr>
          <w:b/>
          <w:bCs/>
          <w:sz w:val="22"/>
          <w:szCs w:val="22"/>
        </w:rPr>
        <w:t>němečtí „dobrovolníci“</w:t>
      </w:r>
      <w:r w:rsidRPr="001C6F8F">
        <w:rPr>
          <w:sz w:val="22"/>
          <w:szCs w:val="22"/>
        </w:rPr>
        <w:t>, ve skutečnosti Německo testovalo zbraně a strategii</w:t>
      </w:r>
    </w:p>
    <w:p w:rsidR="00F17D3F" w:rsidRPr="001C6F8F" w:rsidRDefault="00F17D3F" w:rsidP="00DA483B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na straně levice bojovali </w:t>
      </w:r>
      <w:r w:rsidRPr="001C6F8F">
        <w:rPr>
          <w:b/>
          <w:bCs/>
          <w:sz w:val="22"/>
          <w:szCs w:val="22"/>
        </w:rPr>
        <w:t>levicoví „dobrovolníci“</w:t>
      </w:r>
      <w:r w:rsidRPr="001C6F8F">
        <w:rPr>
          <w:sz w:val="22"/>
          <w:szCs w:val="22"/>
        </w:rPr>
        <w:t xml:space="preserve"> z celého světa (tzv. </w:t>
      </w:r>
      <w:r w:rsidRPr="001C6F8F">
        <w:rPr>
          <w:b/>
          <w:bCs/>
          <w:sz w:val="22"/>
          <w:szCs w:val="22"/>
        </w:rPr>
        <w:t>interbrigadisté</w:t>
      </w:r>
      <w:r w:rsidRPr="001C6F8F">
        <w:rPr>
          <w:sz w:val="22"/>
          <w:szCs w:val="22"/>
        </w:rPr>
        <w:t>) a sovětští vojenští poradci</w:t>
      </w:r>
    </w:p>
    <w:p w:rsidR="00F17D3F" w:rsidRPr="001C6F8F" w:rsidRDefault="00F17D3F" w:rsidP="00DA483B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 ostatní velmoci vyhlásily v této válce neutralitu</w:t>
      </w:r>
    </w:p>
    <w:p w:rsidR="00F17D3F" w:rsidRPr="001C6F8F" w:rsidRDefault="00F17D3F" w:rsidP="00DA483B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válka skončila dobytím Madridu v roce 1939, </w:t>
      </w:r>
      <w:r w:rsidRPr="001C6F8F">
        <w:rPr>
          <w:b/>
          <w:bCs/>
          <w:sz w:val="22"/>
          <w:szCs w:val="22"/>
        </w:rPr>
        <w:t>Franco se stal diktátorem</w:t>
      </w:r>
    </w:p>
    <w:p w:rsidR="00F17D3F" w:rsidRDefault="00F17D3F" w:rsidP="00BA6539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obě strany se dopouštěly válečných zločinů: </w:t>
      </w:r>
      <w:r w:rsidRPr="001C6F8F">
        <w:rPr>
          <w:b/>
          <w:bCs/>
          <w:sz w:val="22"/>
          <w:szCs w:val="22"/>
        </w:rPr>
        <w:t>bombardování měst</w:t>
      </w:r>
      <w:r w:rsidRPr="001C6F8F">
        <w:rPr>
          <w:sz w:val="22"/>
          <w:szCs w:val="22"/>
        </w:rPr>
        <w:t xml:space="preserve"> (Guernica), zabíjení zajatců a civilistů, koncentrační tábory</w:t>
      </w:r>
    </w:p>
    <w:p w:rsidR="00F17D3F" w:rsidRDefault="00F17D3F" w:rsidP="00BA6539">
      <w:pPr>
        <w:spacing w:beforeLines="20" w:afterLines="20"/>
        <w:ind w:left="360" w:hanging="360"/>
        <w:rPr>
          <w:color w:val="0000FF"/>
          <w:sz w:val="22"/>
          <w:szCs w:val="22"/>
        </w:rPr>
      </w:pPr>
    </w:p>
    <w:p w:rsidR="00F17D3F" w:rsidRDefault="00F17D3F" w:rsidP="00BA6539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1C6F8F">
        <w:rPr>
          <w:color w:val="0000FF"/>
          <w:sz w:val="22"/>
          <w:szCs w:val="22"/>
        </w:rPr>
        <w:t>4. anšlus Rakouska</w:t>
      </w:r>
    </w:p>
    <w:p w:rsidR="00F17D3F" w:rsidRDefault="00F17D3F" w:rsidP="00BA6539">
      <w:pPr>
        <w:spacing w:beforeLines="20" w:afterLines="20"/>
        <w:ind w:left="360" w:hanging="360"/>
        <w:rPr>
          <w:sz w:val="22"/>
          <w:szCs w:val="22"/>
        </w:rPr>
      </w:pPr>
    </w:p>
    <w:p w:rsidR="00F17D3F" w:rsidRDefault="00F17D3F" w:rsidP="00BA6539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>-</w:t>
      </w:r>
      <w:r w:rsidRPr="001C6F8F">
        <w:rPr>
          <w:b/>
          <w:bCs/>
          <w:sz w:val="22"/>
          <w:szCs w:val="22"/>
        </w:rPr>
        <w:t xml:space="preserve"> </w:t>
      </w:r>
      <w:r w:rsidRPr="001C6F8F">
        <w:rPr>
          <w:sz w:val="22"/>
          <w:szCs w:val="22"/>
        </w:rPr>
        <w:t>v </w:t>
      </w:r>
      <w:r w:rsidRPr="001C6F8F">
        <w:rPr>
          <w:b/>
          <w:bCs/>
          <w:sz w:val="22"/>
          <w:szCs w:val="22"/>
        </w:rPr>
        <w:t>roce 1938</w:t>
      </w:r>
      <w:r w:rsidRPr="001C6F8F">
        <w:rPr>
          <w:sz w:val="22"/>
          <w:szCs w:val="22"/>
        </w:rPr>
        <w:t xml:space="preserve"> </w:t>
      </w:r>
      <w:r>
        <w:rPr>
          <w:sz w:val="22"/>
          <w:szCs w:val="22"/>
        </w:rPr>
        <w:t>proběhl v Rakousku ozbrojený převrat</w:t>
      </w:r>
    </w:p>
    <w:p w:rsidR="00F17D3F" w:rsidRDefault="00F17D3F" w:rsidP="00BA6539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C6F8F">
        <w:rPr>
          <w:sz w:val="22"/>
          <w:szCs w:val="22"/>
        </w:rPr>
        <w:t xml:space="preserve">německá armáda </w:t>
      </w:r>
      <w:r>
        <w:rPr>
          <w:sz w:val="22"/>
          <w:szCs w:val="22"/>
        </w:rPr>
        <w:t xml:space="preserve">poté obsadila </w:t>
      </w:r>
      <w:r w:rsidRPr="001C6F8F">
        <w:rPr>
          <w:sz w:val="22"/>
          <w:szCs w:val="22"/>
        </w:rPr>
        <w:t xml:space="preserve">bez odporu </w:t>
      </w:r>
      <w:r w:rsidRPr="001C6F8F">
        <w:rPr>
          <w:b/>
          <w:bCs/>
          <w:sz w:val="22"/>
          <w:szCs w:val="22"/>
        </w:rPr>
        <w:t>Rakousko</w:t>
      </w:r>
    </w:p>
    <w:p w:rsidR="00F17D3F" w:rsidRDefault="00F17D3F" w:rsidP="00BA6539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>ve zmanipulovaném lidovém hlasování (</w:t>
      </w:r>
      <w:r w:rsidRPr="00DA483B">
        <w:rPr>
          <w:b/>
          <w:bCs/>
          <w:sz w:val="22"/>
          <w:szCs w:val="22"/>
        </w:rPr>
        <w:t>referendum</w:t>
      </w:r>
      <w:r>
        <w:rPr>
          <w:sz w:val="22"/>
          <w:szCs w:val="22"/>
        </w:rPr>
        <w:t>) 99 % Rakušanů souhlasilo s připojením Rakouska k Německu</w:t>
      </w:r>
    </w:p>
    <w:p w:rsidR="00F17D3F" w:rsidRPr="001C6F8F" w:rsidRDefault="00F17D3F" w:rsidP="00DA483B">
      <w:pPr>
        <w:ind w:left="360" w:hanging="360"/>
        <w:rPr>
          <w:sz w:val="22"/>
          <w:szCs w:val="22"/>
        </w:rPr>
      </w:pPr>
    </w:p>
    <w:p w:rsidR="00F17D3F" w:rsidRPr="001C6F8F" w:rsidRDefault="00F17D3F">
      <w:pPr>
        <w:rPr>
          <w:sz w:val="22"/>
          <w:szCs w:val="22"/>
        </w:rPr>
      </w:pPr>
    </w:p>
    <w:sectPr w:rsidR="00F17D3F" w:rsidRPr="001C6F8F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DF4"/>
    <w:rsid w:val="000514D8"/>
    <w:rsid w:val="000849EC"/>
    <w:rsid w:val="00090756"/>
    <w:rsid w:val="000A7374"/>
    <w:rsid w:val="000C688C"/>
    <w:rsid w:val="000D0862"/>
    <w:rsid w:val="00104A6D"/>
    <w:rsid w:val="00110767"/>
    <w:rsid w:val="0012441C"/>
    <w:rsid w:val="001301A3"/>
    <w:rsid w:val="00133DAB"/>
    <w:rsid w:val="00144578"/>
    <w:rsid w:val="00144A90"/>
    <w:rsid w:val="001926AE"/>
    <w:rsid w:val="001C6F8F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A2F6D"/>
    <w:rsid w:val="002C079E"/>
    <w:rsid w:val="002E01FB"/>
    <w:rsid w:val="002E27F0"/>
    <w:rsid w:val="002E3C67"/>
    <w:rsid w:val="002E6332"/>
    <w:rsid w:val="003012AD"/>
    <w:rsid w:val="003306E4"/>
    <w:rsid w:val="00346AFE"/>
    <w:rsid w:val="00361E17"/>
    <w:rsid w:val="00367A49"/>
    <w:rsid w:val="003E7A48"/>
    <w:rsid w:val="003F3BC9"/>
    <w:rsid w:val="00436421"/>
    <w:rsid w:val="004571BC"/>
    <w:rsid w:val="00484230"/>
    <w:rsid w:val="00490BC1"/>
    <w:rsid w:val="00496A00"/>
    <w:rsid w:val="004B6DA6"/>
    <w:rsid w:val="004C69A1"/>
    <w:rsid w:val="004D5ECC"/>
    <w:rsid w:val="004F37EF"/>
    <w:rsid w:val="00505CA0"/>
    <w:rsid w:val="00527802"/>
    <w:rsid w:val="00556E25"/>
    <w:rsid w:val="00557BDE"/>
    <w:rsid w:val="00576C96"/>
    <w:rsid w:val="00595FFD"/>
    <w:rsid w:val="005A0435"/>
    <w:rsid w:val="005B5FD5"/>
    <w:rsid w:val="00622C71"/>
    <w:rsid w:val="006301C6"/>
    <w:rsid w:val="00630214"/>
    <w:rsid w:val="00632556"/>
    <w:rsid w:val="00650239"/>
    <w:rsid w:val="006828F5"/>
    <w:rsid w:val="006837BA"/>
    <w:rsid w:val="00687BB1"/>
    <w:rsid w:val="00692383"/>
    <w:rsid w:val="006B7A3C"/>
    <w:rsid w:val="006D22C7"/>
    <w:rsid w:val="006E6414"/>
    <w:rsid w:val="00740FA4"/>
    <w:rsid w:val="007651BA"/>
    <w:rsid w:val="007C7DB6"/>
    <w:rsid w:val="007D2F89"/>
    <w:rsid w:val="007D52A1"/>
    <w:rsid w:val="007E60ED"/>
    <w:rsid w:val="00810753"/>
    <w:rsid w:val="00817227"/>
    <w:rsid w:val="00822759"/>
    <w:rsid w:val="008338D5"/>
    <w:rsid w:val="0083593E"/>
    <w:rsid w:val="00885C89"/>
    <w:rsid w:val="008A44A9"/>
    <w:rsid w:val="00901D41"/>
    <w:rsid w:val="009522BD"/>
    <w:rsid w:val="009554E6"/>
    <w:rsid w:val="00965B93"/>
    <w:rsid w:val="00970939"/>
    <w:rsid w:val="009F5F9F"/>
    <w:rsid w:val="00A12F0B"/>
    <w:rsid w:val="00A32C34"/>
    <w:rsid w:val="00A55DC4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A6539"/>
    <w:rsid w:val="00BB42E8"/>
    <w:rsid w:val="00BB6618"/>
    <w:rsid w:val="00BB71C1"/>
    <w:rsid w:val="00BD17E3"/>
    <w:rsid w:val="00BD72CA"/>
    <w:rsid w:val="00BF388B"/>
    <w:rsid w:val="00C0485F"/>
    <w:rsid w:val="00C12A27"/>
    <w:rsid w:val="00C15637"/>
    <w:rsid w:val="00C40516"/>
    <w:rsid w:val="00C9367E"/>
    <w:rsid w:val="00CB2B7A"/>
    <w:rsid w:val="00CC10F9"/>
    <w:rsid w:val="00CC6989"/>
    <w:rsid w:val="00CD7A40"/>
    <w:rsid w:val="00D25546"/>
    <w:rsid w:val="00D76C71"/>
    <w:rsid w:val="00DA23B5"/>
    <w:rsid w:val="00DA4793"/>
    <w:rsid w:val="00DA483B"/>
    <w:rsid w:val="00DA4D2F"/>
    <w:rsid w:val="00DC255E"/>
    <w:rsid w:val="00DC6A5A"/>
    <w:rsid w:val="00E5330B"/>
    <w:rsid w:val="00E65342"/>
    <w:rsid w:val="00E728EB"/>
    <w:rsid w:val="00E75252"/>
    <w:rsid w:val="00ED1A99"/>
    <w:rsid w:val="00EE62AA"/>
    <w:rsid w:val="00F003DD"/>
    <w:rsid w:val="00F12C67"/>
    <w:rsid w:val="00F17D3F"/>
    <w:rsid w:val="00F2516B"/>
    <w:rsid w:val="00F911F9"/>
    <w:rsid w:val="00FA4701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1917</TotalTime>
  <Pages>1</Pages>
  <Words>315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37</cp:revision>
  <dcterms:created xsi:type="dcterms:W3CDTF">2020-03-23T10:25:00Z</dcterms:created>
  <dcterms:modified xsi:type="dcterms:W3CDTF">2021-02-25T20:10:00Z</dcterms:modified>
</cp:coreProperties>
</file>