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88" w:rsidRPr="001C6F8F" w:rsidRDefault="00950688" w:rsidP="00BE14B3">
      <w:pPr>
        <w:spacing w:beforeLines="20" w:afterLines="20"/>
        <w:ind w:left="360" w:hanging="360"/>
        <w:jc w:val="center"/>
        <w:rPr>
          <w:b/>
          <w:bCs/>
          <w:color w:val="0000FF"/>
          <w:sz w:val="22"/>
          <w:szCs w:val="22"/>
        </w:rPr>
      </w:pPr>
      <w:bookmarkStart w:id="0" w:name="filozofickézáklady"/>
      <w:r w:rsidRPr="001C6F8F">
        <w:rPr>
          <w:b/>
          <w:bCs/>
          <w:color w:val="0000FF"/>
          <w:sz w:val="22"/>
          <w:szCs w:val="22"/>
        </w:rPr>
        <w:t xml:space="preserve">Dějepis – 9. ročník – </w:t>
      </w:r>
      <w:bookmarkEnd w:id="0"/>
      <w:r>
        <w:rPr>
          <w:b/>
          <w:bCs/>
          <w:color w:val="0000FF"/>
          <w:sz w:val="22"/>
          <w:szCs w:val="22"/>
        </w:rPr>
        <w:t>II. světová válka – mapa II. sv. války</w:t>
      </w:r>
    </w:p>
    <w:p w:rsidR="00950688" w:rsidRPr="001C6F8F" w:rsidRDefault="00950688" w:rsidP="00BE14B3">
      <w:pPr>
        <w:spacing w:beforeLines="20" w:afterLines="20"/>
        <w:ind w:left="360" w:hanging="360"/>
        <w:rPr>
          <w:sz w:val="22"/>
          <w:szCs w:val="22"/>
        </w:rPr>
      </w:pPr>
    </w:p>
    <w:p w:rsidR="00950688" w:rsidRPr="009D67B9" w:rsidRDefault="00950688" w:rsidP="00BE14B3">
      <w:pPr>
        <w:spacing w:beforeLines="20" w:afterLines="20"/>
        <w:ind w:left="360" w:hanging="360"/>
        <w:rPr>
          <w:b/>
          <w:bCs/>
          <w:sz w:val="22"/>
          <w:szCs w:val="22"/>
        </w:rPr>
      </w:pPr>
      <w:r w:rsidRPr="009D67B9">
        <w:rPr>
          <w:b/>
          <w:bCs/>
          <w:sz w:val="22"/>
          <w:szCs w:val="22"/>
        </w:rPr>
        <w:t xml:space="preserve">Zakreslete do </w:t>
      </w:r>
      <w:r>
        <w:rPr>
          <w:b/>
          <w:bCs/>
          <w:sz w:val="22"/>
          <w:szCs w:val="22"/>
        </w:rPr>
        <w:t xml:space="preserve">slepé </w:t>
      </w:r>
      <w:r w:rsidRPr="009D67B9">
        <w:rPr>
          <w:b/>
          <w:bCs/>
          <w:sz w:val="22"/>
          <w:szCs w:val="22"/>
        </w:rPr>
        <w:t>mapy</w:t>
      </w:r>
      <w:r>
        <w:rPr>
          <w:b/>
          <w:bCs/>
          <w:sz w:val="22"/>
          <w:szCs w:val="22"/>
        </w:rPr>
        <w:t xml:space="preserve"> (označte):</w:t>
      </w: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1. demarkační linie mezi Německem a SSSR (1939)</w:t>
      </w: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2. Osvětim a Birkenau (Březinka)</w:t>
      </w: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3. Východní Prusko</w:t>
      </w: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4. přístav Narvik (1940)</w:t>
      </w:r>
    </w:p>
    <w:p w:rsidR="00950688" w:rsidRPr="001C6F8F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5. železnice do Narviku (z Lulés, Kiruny)</w:t>
      </w: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6. Maginotova linie</w:t>
      </w: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7. Ardeny</w:t>
      </w: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8. přístav Dunkerque</w:t>
      </w:r>
    </w:p>
    <w:p w:rsidR="00950688" w:rsidRPr="008279AB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9. hranice mezi okupovanou Francií a republikou Vichy (a městečko Vichy)</w:t>
      </w: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</w:p>
    <w:p w:rsidR="00950688" w:rsidRPr="00596FBE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10. S</w:t>
      </w:r>
      <w:r w:rsidRPr="00596FBE">
        <w:rPr>
          <w:sz w:val="22"/>
          <w:szCs w:val="22"/>
        </w:rPr>
        <w:t>talinova linie</w:t>
      </w:r>
    </w:p>
    <w:p w:rsidR="00950688" w:rsidRPr="00596FBE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11. Molotovova linie</w:t>
      </w: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12. Litva, Lotyšsko, Estonsko</w:t>
      </w: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13. Katyň</w:t>
      </w: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14. Karelská šíje</w:t>
      </w:r>
    </w:p>
    <w:p w:rsidR="00950688" w:rsidRPr="00146978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146978">
        <w:rPr>
          <w:sz w:val="22"/>
          <w:szCs w:val="22"/>
        </w:rPr>
        <w:t>Mannerheimova linie</w:t>
      </w: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16. Leningrad</w:t>
      </w: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17. Moskva</w:t>
      </w: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18. Kyjev</w:t>
      </w:r>
    </w:p>
    <w:p w:rsidR="00950688" w:rsidRDefault="00950688" w:rsidP="00BE14B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19. Stalingrad</w:t>
      </w:r>
    </w:p>
    <w:p w:rsidR="00950688" w:rsidRDefault="00950688" w:rsidP="004139FC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20. Bukovina a Besarábie</w:t>
      </w:r>
    </w:p>
    <w:p w:rsidR="00950688" w:rsidRPr="00146978" w:rsidRDefault="00950688" w:rsidP="004139FC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D05757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63.5pt">
            <v:imagedata r:id="rId5" o:title=""/>
          </v:shape>
        </w:pict>
      </w:r>
    </w:p>
    <w:sectPr w:rsidR="00950688" w:rsidRPr="00146978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1B0"/>
    <w:multiLevelType w:val="hybridMultilevel"/>
    <w:tmpl w:val="327E6E94"/>
    <w:lvl w:ilvl="0" w:tplc="4AE0D15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00AB4"/>
    <w:rsid w:val="000035F7"/>
    <w:rsid w:val="0001624B"/>
    <w:rsid w:val="0002100E"/>
    <w:rsid w:val="00021BE4"/>
    <w:rsid w:val="00041DF4"/>
    <w:rsid w:val="000514D8"/>
    <w:rsid w:val="0008174E"/>
    <w:rsid w:val="000849EC"/>
    <w:rsid w:val="00090756"/>
    <w:rsid w:val="00093C66"/>
    <w:rsid w:val="000A7374"/>
    <w:rsid w:val="000C0A4A"/>
    <w:rsid w:val="000C688C"/>
    <w:rsid w:val="000D0862"/>
    <w:rsid w:val="00104A6D"/>
    <w:rsid w:val="00110767"/>
    <w:rsid w:val="00116EA4"/>
    <w:rsid w:val="0012441C"/>
    <w:rsid w:val="001301A3"/>
    <w:rsid w:val="00133DAB"/>
    <w:rsid w:val="00137370"/>
    <w:rsid w:val="00144578"/>
    <w:rsid w:val="00144A90"/>
    <w:rsid w:val="00146978"/>
    <w:rsid w:val="001858DA"/>
    <w:rsid w:val="001926AE"/>
    <w:rsid w:val="001C6F8F"/>
    <w:rsid w:val="001D3114"/>
    <w:rsid w:val="001E2322"/>
    <w:rsid w:val="001F5CAA"/>
    <w:rsid w:val="001F6F3D"/>
    <w:rsid w:val="0020074C"/>
    <w:rsid w:val="002054F7"/>
    <w:rsid w:val="00221056"/>
    <w:rsid w:val="0023345C"/>
    <w:rsid w:val="002346D3"/>
    <w:rsid w:val="00234CA2"/>
    <w:rsid w:val="00261DD4"/>
    <w:rsid w:val="0027764E"/>
    <w:rsid w:val="002A2F6D"/>
    <w:rsid w:val="002B6BC4"/>
    <w:rsid w:val="002C079E"/>
    <w:rsid w:val="002E01FB"/>
    <w:rsid w:val="002E27F0"/>
    <w:rsid w:val="002E3C67"/>
    <w:rsid w:val="002E4468"/>
    <w:rsid w:val="002E6332"/>
    <w:rsid w:val="003012AD"/>
    <w:rsid w:val="003306E4"/>
    <w:rsid w:val="00346AFE"/>
    <w:rsid w:val="00351957"/>
    <w:rsid w:val="00353D94"/>
    <w:rsid w:val="00361E17"/>
    <w:rsid w:val="00367A49"/>
    <w:rsid w:val="003B2D44"/>
    <w:rsid w:val="003E38CB"/>
    <w:rsid w:val="003E7A48"/>
    <w:rsid w:val="003F3BC9"/>
    <w:rsid w:val="0041338D"/>
    <w:rsid w:val="004139FC"/>
    <w:rsid w:val="00436421"/>
    <w:rsid w:val="0044460C"/>
    <w:rsid w:val="004568C0"/>
    <w:rsid w:val="004571BC"/>
    <w:rsid w:val="0047194A"/>
    <w:rsid w:val="00484230"/>
    <w:rsid w:val="00490BC1"/>
    <w:rsid w:val="00496A00"/>
    <w:rsid w:val="004B6DA6"/>
    <w:rsid w:val="004C69A1"/>
    <w:rsid w:val="004D2534"/>
    <w:rsid w:val="004D5ECC"/>
    <w:rsid w:val="004E5AFF"/>
    <w:rsid w:val="004F31B3"/>
    <w:rsid w:val="004F37EF"/>
    <w:rsid w:val="004F66F2"/>
    <w:rsid w:val="00505CA0"/>
    <w:rsid w:val="00527802"/>
    <w:rsid w:val="00556E25"/>
    <w:rsid w:val="00557BDE"/>
    <w:rsid w:val="00576C96"/>
    <w:rsid w:val="00577A47"/>
    <w:rsid w:val="00595FFD"/>
    <w:rsid w:val="00596FBE"/>
    <w:rsid w:val="005A0435"/>
    <w:rsid w:val="005B5FD5"/>
    <w:rsid w:val="005F0FFA"/>
    <w:rsid w:val="00622C71"/>
    <w:rsid w:val="006301C6"/>
    <w:rsid w:val="00630214"/>
    <w:rsid w:val="006302EF"/>
    <w:rsid w:val="00632556"/>
    <w:rsid w:val="00636053"/>
    <w:rsid w:val="00643C01"/>
    <w:rsid w:val="00650239"/>
    <w:rsid w:val="006828F5"/>
    <w:rsid w:val="006837BA"/>
    <w:rsid w:val="00687BB1"/>
    <w:rsid w:val="00692383"/>
    <w:rsid w:val="006930D2"/>
    <w:rsid w:val="006B7A3C"/>
    <w:rsid w:val="006B7C4A"/>
    <w:rsid w:val="006C30B3"/>
    <w:rsid w:val="006D22C7"/>
    <w:rsid w:val="006E6414"/>
    <w:rsid w:val="007070F3"/>
    <w:rsid w:val="00740FA4"/>
    <w:rsid w:val="007651BA"/>
    <w:rsid w:val="007B4A8C"/>
    <w:rsid w:val="007C2381"/>
    <w:rsid w:val="007C7DB6"/>
    <w:rsid w:val="007D2F89"/>
    <w:rsid w:val="007D52A1"/>
    <w:rsid w:val="007E60ED"/>
    <w:rsid w:val="00810753"/>
    <w:rsid w:val="00817227"/>
    <w:rsid w:val="00822759"/>
    <w:rsid w:val="008279AB"/>
    <w:rsid w:val="008338D5"/>
    <w:rsid w:val="0083593E"/>
    <w:rsid w:val="008514CE"/>
    <w:rsid w:val="008627B6"/>
    <w:rsid w:val="00885C89"/>
    <w:rsid w:val="008A44A9"/>
    <w:rsid w:val="008C5971"/>
    <w:rsid w:val="008D47B3"/>
    <w:rsid w:val="00901D41"/>
    <w:rsid w:val="00903C0E"/>
    <w:rsid w:val="00937D29"/>
    <w:rsid w:val="00950688"/>
    <w:rsid w:val="009522BD"/>
    <w:rsid w:val="009554E6"/>
    <w:rsid w:val="00965B93"/>
    <w:rsid w:val="00970939"/>
    <w:rsid w:val="009775E2"/>
    <w:rsid w:val="009D0FFF"/>
    <w:rsid w:val="009D67B9"/>
    <w:rsid w:val="009E07C8"/>
    <w:rsid w:val="009F5F9F"/>
    <w:rsid w:val="00A12F0B"/>
    <w:rsid w:val="00A1419B"/>
    <w:rsid w:val="00A32C34"/>
    <w:rsid w:val="00A36B42"/>
    <w:rsid w:val="00A55DC4"/>
    <w:rsid w:val="00A80102"/>
    <w:rsid w:val="00A90E0C"/>
    <w:rsid w:val="00AB7D27"/>
    <w:rsid w:val="00AC440C"/>
    <w:rsid w:val="00AC5E8D"/>
    <w:rsid w:val="00AC6232"/>
    <w:rsid w:val="00AD44EE"/>
    <w:rsid w:val="00AE16A8"/>
    <w:rsid w:val="00B076A6"/>
    <w:rsid w:val="00B13B99"/>
    <w:rsid w:val="00B14E4B"/>
    <w:rsid w:val="00B24525"/>
    <w:rsid w:val="00B262BA"/>
    <w:rsid w:val="00B41269"/>
    <w:rsid w:val="00B41F8C"/>
    <w:rsid w:val="00B44853"/>
    <w:rsid w:val="00B65895"/>
    <w:rsid w:val="00BA6539"/>
    <w:rsid w:val="00BB42E8"/>
    <w:rsid w:val="00BB4D47"/>
    <w:rsid w:val="00BB6618"/>
    <w:rsid w:val="00BB71C1"/>
    <w:rsid w:val="00BD17E3"/>
    <w:rsid w:val="00BD72CA"/>
    <w:rsid w:val="00BE14B3"/>
    <w:rsid w:val="00BF388B"/>
    <w:rsid w:val="00C0485F"/>
    <w:rsid w:val="00C12A27"/>
    <w:rsid w:val="00C15637"/>
    <w:rsid w:val="00C37CCE"/>
    <w:rsid w:val="00C40516"/>
    <w:rsid w:val="00C61966"/>
    <w:rsid w:val="00C6217B"/>
    <w:rsid w:val="00C9367E"/>
    <w:rsid w:val="00CB2B7A"/>
    <w:rsid w:val="00CC10F9"/>
    <w:rsid w:val="00CC6989"/>
    <w:rsid w:val="00CD7A40"/>
    <w:rsid w:val="00CE21B3"/>
    <w:rsid w:val="00D05757"/>
    <w:rsid w:val="00D25546"/>
    <w:rsid w:val="00D3403F"/>
    <w:rsid w:val="00D738D1"/>
    <w:rsid w:val="00D76C71"/>
    <w:rsid w:val="00DA23B5"/>
    <w:rsid w:val="00DA4793"/>
    <w:rsid w:val="00DA483B"/>
    <w:rsid w:val="00DA4D2F"/>
    <w:rsid w:val="00DB3FF6"/>
    <w:rsid w:val="00DC255E"/>
    <w:rsid w:val="00DC685F"/>
    <w:rsid w:val="00DC6A5A"/>
    <w:rsid w:val="00E2173E"/>
    <w:rsid w:val="00E5330B"/>
    <w:rsid w:val="00E56387"/>
    <w:rsid w:val="00E65342"/>
    <w:rsid w:val="00E728EB"/>
    <w:rsid w:val="00E745D7"/>
    <w:rsid w:val="00E75252"/>
    <w:rsid w:val="00EC26F2"/>
    <w:rsid w:val="00ED1A99"/>
    <w:rsid w:val="00ED501A"/>
    <w:rsid w:val="00EE44EE"/>
    <w:rsid w:val="00EE62AA"/>
    <w:rsid w:val="00F003DD"/>
    <w:rsid w:val="00F12C67"/>
    <w:rsid w:val="00F17D3F"/>
    <w:rsid w:val="00F2516B"/>
    <w:rsid w:val="00F44EFC"/>
    <w:rsid w:val="00F911F9"/>
    <w:rsid w:val="00FA3271"/>
    <w:rsid w:val="00FA4701"/>
    <w:rsid w:val="00FA5826"/>
    <w:rsid w:val="00FA7C88"/>
    <w:rsid w:val="00FB00BC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9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837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342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75252"/>
    <w:rPr>
      <w:color w:val="800080"/>
      <w:u w:val="single"/>
    </w:rPr>
  </w:style>
  <w:style w:type="character" w:customStyle="1" w:styleId="doplnte-zdroj">
    <w:name w:val="doplnte-zdroj"/>
    <w:basedOn w:val="DefaultParagraphFont"/>
    <w:uiPriority w:val="99"/>
    <w:rsid w:val="0045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2565</TotalTime>
  <Pages>2</Pages>
  <Words>86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62</cp:revision>
  <dcterms:created xsi:type="dcterms:W3CDTF">2020-03-23T10:25:00Z</dcterms:created>
  <dcterms:modified xsi:type="dcterms:W3CDTF">2021-03-31T09:14:00Z</dcterms:modified>
</cp:coreProperties>
</file>