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5" w:rsidRPr="001C6F8F" w:rsidRDefault="004C54E5" w:rsidP="0054037B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1C6F8F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>
        <w:rPr>
          <w:b/>
          <w:bCs/>
          <w:color w:val="0000FF"/>
          <w:sz w:val="22"/>
          <w:szCs w:val="22"/>
        </w:rPr>
        <w:t>II. světová válka – válka na Balkáně (1940–1941)</w:t>
      </w:r>
    </w:p>
    <w:p w:rsidR="004C54E5" w:rsidRPr="001C6F8F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Pr="001C6F8F" w:rsidRDefault="004C54E5" w:rsidP="0054037B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Situace v letech 1939–1940</w:t>
      </w:r>
    </w:p>
    <w:p w:rsidR="004C54E5" w:rsidRPr="001C6F8F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Pr="001C6F8F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>nacistické Německo v roce 1939 napadlo Polsko a rozdělilo si jej se SSSR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v roce 1940 nejprve dobylo Dánsko a Norsko a poté Belgii, Nizozemí, Lucembursko a Francii 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bitva o Velkou Británii v roce 1940 znamenala první větší neúspěch německé armády</w:t>
      </w:r>
    </w:p>
    <w:p w:rsidR="004C54E5" w:rsidRPr="008279AB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komunistický SSSR v letech 1939–1940 napadl Polsko, Finsko, pobaltské státy a Rumunsko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Pr="00B65895" w:rsidRDefault="004C54E5" w:rsidP="0054037B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Italská invaze (1940–1941)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A612D">
        <w:rPr>
          <w:b/>
          <w:bCs/>
          <w:sz w:val="22"/>
          <w:szCs w:val="22"/>
        </w:rPr>
        <w:t>Italové</w:t>
      </w:r>
      <w:r>
        <w:rPr>
          <w:sz w:val="22"/>
          <w:szCs w:val="22"/>
        </w:rPr>
        <w:t xml:space="preserve"> před II. sv. válkou dobyli </w:t>
      </w:r>
      <w:r w:rsidRPr="00AA612D">
        <w:rPr>
          <w:b/>
          <w:bCs/>
          <w:sz w:val="22"/>
          <w:szCs w:val="22"/>
        </w:rPr>
        <w:t>území Albánie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roce 1940 zaútočily italské jednotky z prostoru Albánie na Řecko</w:t>
      </w:r>
    </w:p>
    <w:p w:rsidR="004C54E5" w:rsidRPr="009E1166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918B3">
        <w:rPr>
          <w:b/>
          <w:bCs/>
          <w:sz w:val="22"/>
          <w:szCs w:val="22"/>
        </w:rPr>
        <w:t>řecká armáda zahnala</w:t>
      </w:r>
      <w:r>
        <w:rPr>
          <w:sz w:val="22"/>
          <w:szCs w:val="22"/>
        </w:rPr>
        <w:t xml:space="preserve"> v roce 1941 Italy </w:t>
      </w:r>
      <w:r w:rsidRPr="006918B3">
        <w:rPr>
          <w:b/>
          <w:bCs/>
          <w:sz w:val="22"/>
          <w:szCs w:val="22"/>
        </w:rPr>
        <w:t>zpět do Albánie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obsadila kus albánského území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materiální pomoc a dobrovolníky Řecku poskytla Velká Británie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Pr="00AA612D" w:rsidRDefault="004C54E5" w:rsidP="0054037B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AA612D">
        <w:rPr>
          <w:color w:val="0000FF"/>
          <w:sz w:val="22"/>
          <w:szCs w:val="22"/>
        </w:rPr>
        <w:t>Německá</w:t>
      </w:r>
      <w:r>
        <w:rPr>
          <w:color w:val="0000FF"/>
          <w:sz w:val="22"/>
          <w:szCs w:val="22"/>
        </w:rPr>
        <w:t xml:space="preserve"> ofenziva</w:t>
      </w:r>
      <w:r w:rsidRPr="00AA612D">
        <w:rPr>
          <w:color w:val="0000FF"/>
          <w:sz w:val="22"/>
          <w:szCs w:val="22"/>
        </w:rPr>
        <w:t xml:space="preserve"> (1941)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Pr="006918B3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Německo se rozhodlo pomoct neúspěšné Itálii </w:t>
      </w:r>
      <w:r w:rsidRPr="00AA612D">
        <w:rPr>
          <w:b/>
          <w:bCs/>
          <w:sz w:val="22"/>
          <w:szCs w:val="22"/>
        </w:rPr>
        <w:t xml:space="preserve">útokem </w:t>
      </w:r>
      <w:r>
        <w:rPr>
          <w:b/>
          <w:bCs/>
          <w:sz w:val="22"/>
          <w:szCs w:val="22"/>
        </w:rPr>
        <w:t>na Řecko</w:t>
      </w:r>
      <w:r w:rsidRPr="006918B3">
        <w:rPr>
          <w:sz w:val="22"/>
          <w:szCs w:val="22"/>
        </w:rPr>
        <w:t xml:space="preserve"> z území Rumunska</w:t>
      </w:r>
      <w:r>
        <w:rPr>
          <w:sz w:val="22"/>
          <w:szCs w:val="22"/>
        </w:rPr>
        <w:t xml:space="preserve">, </w:t>
      </w:r>
      <w:r w:rsidRPr="006918B3">
        <w:rPr>
          <w:sz w:val="22"/>
          <w:szCs w:val="22"/>
        </w:rPr>
        <w:t>Bulharska</w:t>
      </w:r>
      <w:r>
        <w:rPr>
          <w:sz w:val="22"/>
          <w:szCs w:val="22"/>
        </w:rPr>
        <w:t xml:space="preserve"> a Maďarska</w:t>
      </w:r>
    </w:p>
    <w:p w:rsidR="004C54E5" w:rsidRPr="001C643E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Hitler nařídil dobýt také </w:t>
      </w:r>
      <w:r w:rsidRPr="00AA612D">
        <w:rPr>
          <w:b/>
          <w:bCs/>
          <w:sz w:val="22"/>
          <w:szCs w:val="22"/>
        </w:rPr>
        <w:t>Jugoslávii</w:t>
      </w:r>
      <w:r>
        <w:rPr>
          <w:sz w:val="22"/>
          <w:szCs w:val="22"/>
        </w:rPr>
        <w:t xml:space="preserve"> a </w:t>
      </w:r>
      <w:r w:rsidRPr="00AA612D">
        <w:rPr>
          <w:b/>
          <w:bCs/>
          <w:sz w:val="22"/>
          <w:szCs w:val="22"/>
        </w:rPr>
        <w:t>Krétu</w:t>
      </w:r>
      <w:r>
        <w:rPr>
          <w:sz w:val="22"/>
          <w:szCs w:val="22"/>
        </w:rPr>
        <w:t xml:space="preserve"> (obával se britských leteckých základen, ze kterých by spojenci mohli bombardovat </w:t>
      </w:r>
      <w:r w:rsidRPr="00810B23">
        <w:rPr>
          <w:b/>
          <w:bCs/>
          <w:sz w:val="22"/>
          <w:szCs w:val="22"/>
        </w:rPr>
        <w:t>rumunská</w:t>
      </w:r>
      <w:r>
        <w:rPr>
          <w:sz w:val="22"/>
          <w:szCs w:val="22"/>
        </w:rPr>
        <w:t xml:space="preserve"> </w:t>
      </w:r>
      <w:r w:rsidRPr="001C643E">
        <w:rPr>
          <w:b/>
          <w:bCs/>
          <w:sz w:val="22"/>
          <w:szCs w:val="22"/>
        </w:rPr>
        <w:t>ropná pole</w:t>
      </w:r>
      <w:r>
        <w:rPr>
          <w:sz w:val="22"/>
          <w:szCs w:val="22"/>
        </w:rPr>
        <w:t>)</w:t>
      </w:r>
    </w:p>
    <w:p w:rsidR="004C54E5" w:rsidRPr="009E1166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Němci využili vojska svých spojenců: </w:t>
      </w:r>
      <w:r w:rsidRPr="006918B3">
        <w:rPr>
          <w:b/>
          <w:bCs/>
          <w:sz w:val="22"/>
          <w:szCs w:val="22"/>
        </w:rPr>
        <w:t>Maďarsko, Rumunsko, Bulharsko, Chorvatsko</w:t>
      </w:r>
      <w:r>
        <w:rPr>
          <w:b/>
          <w:bCs/>
          <w:sz w:val="22"/>
          <w:szCs w:val="22"/>
        </w:rPr>
        <w:t xml:space="preserve">, </w:t>
      </w:r>
      <w:r w:rsidRPr="006918B3">
        <w:rPr>
          <w:b/>
          <w:bCs/>
          <w:sz w:val="22"/>
          <w:szCs w:val="22"/>
        </w:rPr>
        <w:t>Itáli</w:t>
      </w:r>
      <w:r>
        <w:rPr>
          <w:b/>
          <w:bCs/>
          <w:sz w:val="22"/>
          <w:szCs w:val="22"/>
        </w:rPr>
        <w:t xml:space="preserve">e </w:t>
      </w:r>
      <w:r w:rsidRPr="009E1166">
        <w:rPr>
          <w:sz w:val="22"/>
          <w:szCs w:val="22"/>
        </w:rPr>
        <w:t>i </w:t>
      </w:r>
      <w:r>
        <w:rPr>
          <w:b/>
          <w:bCs/>
          <w:sz w:val="22"/>
          <w:szCs w:val="22"/>
        </w:rPr>
        <w:t>Albánie</w:t>
      </w:r>
      <w:r w:rsidRPr="009E1166">
        <w:rPr>
          <w:sz w:val="22"/>
          <w:szCs w:val="22"/>
        </w:rPr>
        <w:t xml:space="preserve"> (</w:t>
      </w:r>
      <w:r>
        <w:rPr>
          <w:sz w:val="22"/>
          <w:szCs w:val="22"/>
        </w:rPr>
        <w:t>fašistické, dnes nacionální hnutí usilující o tzv. Velkou Albánii)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dubnu až červnu 1941 německá vojska dosáhla svých cílů a Němci získali volný přístup do Středomoří (a případné invazi do Egypta a na Blízký východ)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Pr="00D10139" w:rsidRDefault="004C54E5" w:rsidP="0054037B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D10139">
        <w:rPr>
          <w:color w:val="0000FF"/>
          <w:sz w:val="22"/>
          <w:szCs w:val="22"/>
        </w:rPr>
        <w:t>Další události na Balkáně</w:t>
      </w:r>
      <w:r>
        <w:rPr>
          <w:color w:val="0000FF"/>
          <w:sz w:val="22"/>
          <w:szCs w:val="22"/>
        </w:rPr>
        <w:t xml:space="preserve"> (orientačně)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po celou dobu války v balkánských horách působily silné partyzánské oddíly, které vázaly italské i německé síly (často i elitní jednotky)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po pádu Mussoliniho režimu (1943) prostor Balkánu kompletně obsadila německá vojska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zároveň se z partyzánských jednotek stává regulérní protiněmecké vojsko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roce 1944 se do války na Balkáně zapojily i britské oddíly (Řecko) a Rudá armáda (Jugoslávie, Bulharsko) a Němci Balkán vyklidili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Albánii a Jugoslávii se moci chopili komunisté (komunističtí partyzáni)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Řecku v letech 1946–1949 proběhla občanská válka mezi komunisty a demokraty (monarchisty), poražení komunisté zčásti emigrovali do zemí sovětského bloku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D10139">
        <w:rPr>
          <w:color w:val="0000FF"/>
          <w:sz w:val="22"/>
          <w:szCs w:val="22"/>
        </w:rPr>
        <w:t>Pojmy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5D6D06">
        <w:rPr>
          <w:b/>
          <w:bCs/>
          <w:sz w:val="22"/>
          <w:szCs w:val="22"/>
        </w:rPr>
        <w:t>odboj</w:t>
      </w:r>
      <w:r>
        <w:rPr>
          <w:sz w:val="22"/>
          <w:szCs w:val="22"/>
        </w:rPr>
        <w:t xml:space="preserve"> – aktivita proti nepříteli (zde proti Německu a jeho spojencům)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5D6D06">
        <w:rPr>
          <w:b/>
          <w:bCs/>
          <w:sz w:val="22"/>
          <w:szCs w:val="22"/>
        </w:rPr>
        <w:t>partyzánská</w:t>
      </w:r>
      <w:r>
        <w:rPr>
          <w:sz w:val="22"/>
          <w:szCs w:val="22"/>
        </w:rPr>
        <w:t xml:space="preserve"> </w:t>
      </w:r>
      <w:r w:rsidRPr="005D6D06">
        <w:rPr>
          <w:b/>
          <w:bCs/>
          <w:sz w:val="22"/>
          <w:szCs w:val="22"/>
        </w:rPr>
        <w:t>válka</w:t>
      </w:r>
      <w:r>
        <w:rPr>
          <w:sz w:val="22"/>
          <w:szCs w:val="22"/>
        </w:rPr>
        <w:t xml:space="preserve"> – ozbrojený konflikt mezi vojskem nepřítele a místními obyvateli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5D6D06">
        <w:rPr>
          <w:b/>
          <w:bCs/>
          <w:sz w:val="22"/>
          <w:szCs w:val="22"/>
        </w:rPr>
        <w:t>Nezávislý stát Chorvatsko</w:t>
      </w:r>
      <w:r>
        <w:rPr>
          <w:sz w:val="22"/>
          <w:szCs w:val="22"/>
        </w:rPr>
        <w:t xml:space="preserve"> – loutkový stát pod vlivem Německa a zejména Itálie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5D6D06">
        <w:rPr>
          <w:b/>
          <w:bCs/>
          <w:sz w:val="22"/>
          <w:szCs w:val="22"/>
        </w:rPr>
        <w:t>ustašovci</w:t>
      </w:r>
      <w:r>
        <w:rPr>
          <w:sz w:val="22"/>
          <w:szCs w:val="22"/>
        </w:rPr>
        <w:t xml:space="preserve"> (fašistické hnutí Ustaša) – hnutí vládnoucí v Chorvatsku; vyhlásilo rasové zákony proti Srbům a Židům (genocida), likvidaci pravoslavné církve (Srbové), vyhánění jiných národností z Chorvatska (zvl. Srbů) a teror proti všem možným nepřátelům Chorvatska; naopak podporovalo bosenské muslimy (islamizované Slovany); dokonce i Němci protestovali proti brutalitě ustašovců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5D6D06">
        <w:rPr>
          <w:b/>
          <w:bCs/>
          <w:sz w:val="22"/>
          <w:szCs w:val="22"/>
        </w:rPr>
        <w:t>chorvatské</w:t>
      </w:r>
      <w:r>
        <w:rPr>
          <w:sz w:val="22"/>
          <w:szCs w:val="22"/>
        </w:rPr>
        <w:t xml:space="preserve"> </w:t>
      </w:r>
      <w:r w:rsidRPr="005D6D06">
        <w:rPr>
          <w:b/>
          <w:bCs/>
          <w:sz w:val="22"/>
          <w:szCs w:val="22"/>
        </w:rPr>
        <w:t>koncentrační</w:t>
      </w:r>
      <w:r>
        <w:rPr>
          <w:sz w:val="22"/>
          <w:szCs w:val="22"/>
        </w:rPr>
        <w:t xml:space="preserve"> </w:t>
      </w:r>
      <w:r w:rsidRPr="005D6D06">
        <w:rPr>
          <w:b/>
          <w:bCs/>
          <w:sz w:val="22"/>
          <w:szCs w:val="22"/>
        </w:rPr>
        <w:t>tábory</w:t>
      </w:r>
      <w:r>
        <w:rPr>
          <w:sz w:val="22"/>
          <w:szCs w:val="22"/>
        </w:rPr>
        <w:t xml:space="preserve"> – místa likvidace Srbů, Židů, Cikánů a Romů, komunistů, pravoslavných kněží ad.; místa hrůzných válečných zločinů (Jasenovac, Stara Gradiška, Koprivnica)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5D6D06">
        <w:rPr>
          <w:b/>
          <w:bCs/>
          <w:sz w:val="22"/>
          <w:szCs w:val="22"/>
        </w:rPr>
        <w:t>Ante</w:t>
      </w:r>
      <w:r>
        <w:rPr>
          <w:sz w:val="22"/>
          <w:szCs w:val="22"/>
        </w:rPr>
        <w:t xml:space="preserve"> </w:t>
      </w:r>
      <w:r w:rsidRPr="005D6D06">
        <w:rPr>
          <w:b/>
          <w:bCs/>
          <w:sz w:val="22"/>
          <w:szCs w:val="22"/>
        </w:rPr>
        <w:t>Pavelič</w:t>
      </w:r>
      <w:r>
        <w:rPr>
          <w:sz w:val="22"/>
          <w:szCs w:val="22"/>
        </w:rPr>
        <w:t xml:space="preserve"> – představitel jednoho z nejbrutálnějších režimů za II. sv. války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5D6D06">
        <w:rPr>
          <w:b/>
          <w:bCs/>
          <w:sz w:val="22"/>
          <w:szCs w:val="22"/>
        </w:rPr>
        <w:t>J. B. Tito</w:t>
      </w:r>
      <w:r>
        <w:rPr>
          <w:sz w:val="22"/>
          <w:szCs w:val="22"/>
        </w:rPr>
        <w:t xml:space="preserve"> – velitel komunistických partyzánů, pozdější prezident komunistické Jugoslávie</w:t>
      </w:r>
    </w:p>
    <w:p w:rsidR="004C54E5" w:rsidRDefault="004C54E5" w:rsidP="0054037B">
      <w:pPr>
        <w:spacing w:beforeLines="20" w:afterLines="20"/>
        <w:ind w:left="360" w:hanging="360"/>
        <w:rPr>
          <w:sz w:val="22"/>
          <w:szCs w:val="22"/>
        </w:rPr>
      </w:pPr>
      <w:r w:rsidRPr="005D6D06">
        <w:rPr>
          <w:b/>
          <w:bCs/>
          <w:sz w:val="22"/>
          <w:szCs w:val="22"/>
        </w:rPr>
        <w:t>komunističtí</w:t>
      </w:r>
      <w:r>
        <w:rPr>
          <w:sz w:val="22"/>
          <w:szCs w:val="22"/>
        </w:rPr>
        <w:t xml:space="preserve"> </w:t>
      </w:r>
      <w:r w:rsidRPr="005D6D06">
        <w:rPr>
          <w:b/>
          <w:bCs/>
          <w:sz w:val="22"/>
          <w:szCs w:val="22"/>
        </w:rPr>
        <w:t>partyzáni</w:t>
      </w:r>
      <w:r>
        <w:rPr>
          <w:sz w:val="22"/>
          <w:szCs w:val="22"/>
        </w:rPr>
        <w:t xml:space="preserve"> – polovojenské jednotky působící na území celé bývalé Jugoslávie organizované J. B. Titem</w:t>
      </w:r>
    </w:p>
    <w:p w:rsidR="004C54E5" w:rsidRDefault="004C54E5" w:rsidP="0054037B">
      <w:pPr>
        <w:spacing w:beforeLines="20" w:afterLines="20"/>
        <w:ind w:left="360" w:hanging="360"/>
      </w:pPr>
      <w:r w:rsidRPr="005D6D06">
        <w:rPr>
          <w:b/>
          <w:bCs/>
          <w:sz w:val="22"/>
          <w:szCs w:val="22"/>
        </w:rPr>
        <w:t>četnici</w:t>
      </w:r>
      <w:r>
        <w:rPr>
          <w:sz w:val="22"/>
          <w:szCs w:val="22"/>
        </w:rPr>
        <w:t xml:space="preserve"> – monarchisticky smýšlející partyzáni, působili většinou na území Srbska a Bosny (většinou Srbové)</w:t>
      </w:r>
    </w:p>
    <w:sectPr w:rsidR="004C54E5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00AB4"/>
    <w:rsid w:val="0001624B"/>
    <w:rsid w:val="0002100E"/>
    <w:rsid w:val="00021BE4"/>
    <w:rsid w:val="00041DF4"/>
    <w:rsid w:val="000514D8"/>
    <w:rsid w:val="0008174E"/>
    <w:rsid w:val="000849EC"/>
    <w:rsid w:val="00090756"/>
    <w:rsid w:val="00093C66"/>
    <w:rsid w:val="000A7374"/>
    <w:rsid w:val="000C0A4A"/>
    <w:rsid w:val="000C688C"/>
    <w:rsid w:val="000D0862"/>
    <w:rsid w:val="00104A6D"/>
    <w:rsid w:val="00110767"/>
    <w:rsid w:val="00116EA4"/>
    <w:rsid w:val="0012441C"/>
    <w:rsid w:val="001301A3"/>
    <w:rsid w:val="00133DAB"/>
    <w:rsid w:val="00137370"/>
    <w:rsid w:val="00144578"/>
    <w:rsid w:val="00144A90"/>
    <w:rsid w:val="001858DA"/>
    <w:rsid w:val="001926AE"/>
    <w:rsid w:val="001C643E"/>
    <w:rsid w:val="001C6F8F"/>
    <w:rsid w:val="001D3114"/>
    <w:rsid w:val="001E2322"/>
    <w:rsid w:val="001F44A5"/>
    <w:rsid w:val="001F5CAA"/>
    <w:rsid w:val="001F6F3D"/>
    <w:rsid w:val="0020074C"/>
    <w:rsid w:val="002054F7"/>
    <w:rsid w:val="00221056"/>
    <w:rsid w:val="00227CA6"/>
    <w:rsid w:val="0023345C"/>
    <w:rsid w:val="002346D3"/>
    <w:rsid w:val="00234CA2"/>
    <w:rsid w:val="00261DD4"/>
    <w:rsid w:val="0027764E"/>
    <w:rsid w:val="002A2F6D"/>
    <w:rsid w:val="002B6BC4"/>
    <w:rsid w:val="002C079E"/>
    <w:rsid w:val="002E01FB"/>
    <w:rsid w:val="002E27F0"/>
    <w:rsid w:val="002E3C67"/>
    <w:rsid w:val="002E4468"/>
    <w:rsid w:val="002E6332"/>
    <w:rsid w:val="003012AD"/>
    <w:rsid w:val="00305D70"/>
    <w:rsid w:val="003306E4"/>
    <w:rsid w:val="00346AFE"/>
    <w:rsid w:val="00351957"/>
    <w:rsid w:val="00353D94"/>
    <w:rsid w:val="00361E17"/>
    <w:rsid w:val="00367A49"/>
    <w:rsid w:val="003B2D44"/>
    <w:rsid w:val="003E38CB"/>
    <w:rsid w:val="003E7A48"/>
    <w:rsid w:val="003F3BC9"/>
    <w:rsid w:val="0041338D"/>
    <w:rsid w:val="00436421"/>
    <w:rsid w:val="004568C0"/>
    <w:rsid w:val="004571BC"/>
    <w:rsid w:val="0047194A"/>
    <w:rsid w:val="00484230"/>
    <w:rsid w:val="00490BC1"/>
    <w:rsid w:val="00496A00"/>
    <w:rsid w:val="004B0C5F"/>
    <w:rsid w:val="004B6DA6"/>
    <w:rsid w:val="004C54E5"/>
    <w:rsid w:val="004C69A1"/>
    <w:rsid w:val="004D2426"/>
    <w:rsid w:val="004D2534"/>
    <w:rsid w:val="004D5ECC"/>
    <w:rsid w:val="004F31B3"/>
    <w:rsid w:val="004F37EF"/>
    <w:rsid w:val="00505CA0"/>
    <w:rsid w:val="00527802"/>
    <w:rsid w:val="0054037B"/>
    <w:rsid w:val="00556E25"/>
    <w:rsid w:val="00557BDE"/>
    <w:rsid w:val="00576C96"/>
    <w:rsid w:val="00595FFD"/>
    <w:rsid w:val="005A0435"/>
    <w:rsid w:val="005B5FD5"/>
    <w:rsid w:val="005D6D06"/>
    <w:rsid w:val="005F0FFA"/>
    <w:rsid w:val="00622C71"/>
    <w:rsid w:val="006267D6"/>
    <w:rsid w:val="006301C6"/>
    <w:rsid w:val="00630214"/>
    <w:rsid w:val="006302EF"/>
    <w:rsid w:val="00632556"/>
    <w:rsid w:val="00636053"/>
    <w:rsid w:val="00643C01"/>
    <w:rsid w:val="00650239"/>
    <w:rsid w:val="00651CA8"/>
    <w:rsid w:val="006828F5"/>
    <w:rsid w:val="006837BA"/>
    <w:rsid w:val="00687BB1"/>
    <w:rsid w:val="006918B3"/>
    <w:rsid w:val="00692383"/>
    <w:rsid w:val="006930D2"/>
    <w:rsid w:val="00693F0E"/>
    <w:rsid w:val="006B7A3C"/>
    <w:rsid w:val="006B7C4A"/>
    <w:rsid w:val="006D22C7"/>
    <w:rsid w:val="006E6414"/>
    <w:rsid w:val="007070F3"/>
    <w:rsid w:val="00736A5D"/>
    <w:rsid w:val="00740FA4"/>
    <w:rsid w:val="007651BA"/>
    <w:rsid w:val="007B4A8C"/>
    <w:rsid w:val="007C2381"/>
    <w:rsid w:val="007C7DB6"/>
    <w:rsid w:val="007D2F89"/>
    <w:rsid w:val="007D52A1"/>
    <w:rsid w:val="007E60ED"/>
    <w:rsid w:val="00810753"/>
    <w:rsid w:val="00810B23"/>
    <w:rsid w:val="00817227"/>
    <w:rsid w:val="00822759"/>
    <w:rsid w:val="0082498F"/>
    <w:rsid w:val="008279AB"/>
    <w:rsid w:val="008338D5"/>
    <w:rsid w:val="0083593E"/>
    <w:rsid w:val="008627B6"/>
    <w:rsid w:val="00885C89"/>
    <w:rsid w:val="008A44A9"/>
    <w:rsid w:val="008E4F92"/>
    <w:rsid w:val="00901D41"/>
    <w:rsid w:val="00903C0E"/>
    <w:rsid w:val="009522BD"/>
    <w:rsid w:val="009554E6"/>
    <w:rsid w:val="00965B93"/>
    <w:rsid w:val="00970939"/>
    <w:rsid w:val="009775E2"/>
    <w:rsid w:val="009D0FFF"/>
    <w:rsid w:val="009E07C8"/>
    <w:rsid w:val="009E1166"/>
    <w:rsid w:val="009F5F9F"/>
    <w:rsid w:val="00A12F0B"/>
    <w:rsid w:val="00A1419B"/>
    <w:rsid w:val="00A15C18"/>
    <w:rsid w:val="00A32C34"/>
    <w:rsid w:val="00A36B42"/>
    <w:rsid w:val="00A53C15"/>
    <w:rsid w:val="00A55DC4"/>
    <w:rsid w:val="00A80102"/>
    <w:rsid w:val="00A90E0C"/>
    <w:rsid w:val="00AA612D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65895"/>
    <w:rsid w:val="00BA6539"/>
    <w:rsid w:val="00BB42E8"/>
    <w:rsid w:val="00BB6618"/>
    <w:rsid w:val="00BB71C1"/>
    <w:rsid w:val="00BD17E3"/>
    <w:rsid w:val="00BD72CA"/>
    <w:rsid w:val="00BF388B"/>
    <w:rsid w:val="00C0485F"/>
    <w:rsid w:val="00C12A27"/>
    <w:rsid w:val="00C15637"/>
    <w:rsid w:val="00C37CCE"/>
    <w:rsid w:val="00C40516"/>
    <w:rsid w:val="00C61966"/>
    <w:rsid w:val="00C6217B"/>
    <w:rsid w:val="00C9367E"/>
    <w:rsid w:val="00CB0A65"/>
    <w:rsid w:val="00CB2B7A"/>
    <w:rsid w:val="00CC10F9"/>
    <w:rsid w:val="00CC6989"/>
    <w:rsid w:val="00CD7A40"/>
    <w:rsid w:val="00CE21B3"/>
    <w:rsid w:val="00D10139"/>
    <w:rsid w:val="00D25546"/>
    <w:rsid w:val="00D3403F"/>
    <w:rsid w:val="00D738D1"/>
    <w:rsid w:val="00D76C71"/>
    <w:rsid w:val="00DA23B5"/>
    <w:rsid w:val="00DA4793"/>
    <w:rsid w:val="00DA483B"/>
    <w:rsid w:val="00DA4D2F"/>
    <w:rsid w:val="00DB3FF6"/>
    <w:rsid w:val="00DC255E"/>
    <w:rsid w:val="00DC685F"/>
    <w:rsid w:val="00DC6A5A"/>
    <w:rsid w:val="00DD2B87"/>
    <w:rsid w:val="00E2173E"/>
    <w:rsid w:val="00E5330B"/>
    <w:rsid w:val="00E56387"/>
    <w:rsid w:val="00E65342"/>
    <w:rsid w:val="00E67386"/>
    <w:rsid w:val="00E728EB"/>
    <w:rsid w:val="00E745D7"/>
    <w:rsid w:val="00E75252"/>
    <w:rsid w:val="00EC26F2"/>
    <w:rsid w:val="00ED1A99"/>
    <w:rsid w:val="00ED501A"/>
    <w:rsid w:val="00EE44EE"/>
    <w:rsid w:val="00EE62AA"/>
    <w:rsid w:val="00F003DD"/>
    <w:rsid w:val="00F05F2A"/>
    <w:rsid w:val="00F12C67"/>
    <w:rsid w:val="00F17D3F"/>
    <w:rsid w:val="00F2516B"/>
    <w:rsid w:val="00F44EFC"/>
    <w:rsid w:val="00F911F9"/>
    <w:rsid w:val="00FA3271"/>
    <w:rsid w:val="00FA4701"/>
    <w:rsid w:val="00FA5826"/>
    <w:rsid w:val="00FA7C88"/>
    <w:rsid w:val="00FB00BC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91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918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  <w:style w:type="character" w:customStyle="1" w:styleId="mw-headline">
    <w:name w:val="mw-headline"/>
    <w:basedOn w:val="DefaultParagraphFont"/>
    <w:uiPriority w:val="99"/>
    <w:rsid w:val="00691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2609</TotalTime>
  <Pages>2</Pages>
  <Words>469</Words>
  <Characters>2770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MN</cp:lastModifiedBy>
  <cp:revision>74</cp:revision>
  <dcterms:created xsi:type="dcterms:W3CDTF">2020-03-23T10:25:00Z</dcterms:created>
  <dcterms:modified xsi:type="dcterms:W3CDTF">2021-03-28T20:53:00Z</dcterms:modified>
</cp:coreProperties>
</file>