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E52" w:rsidRDefault="00A55E52" w:rsidP="002A47D7">
      <w:pPr>
        <w:jc w:val="both"/>
        <w:rPr>
          <w:sz w:val="28"/>
          <w:szCs w:val="28"/>
        </w:rPr>
      </w:pPr>
    </w:p>
    <w:p w:rsidR="00A55E52" w:rsidRPr="00F71782" w:rsidRDefault="00A55E52" w:rsidP="00F71782">
      <w:pPr>
        <w:spacing w:after="14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71782">
        <w:rPr>
          <w:rFonts w:ascii="Times New Roman" w:hAnsi="Times New Roman" w:cs="Times New Roman"/>
          <w:b/>
          <w:bCs/>
          <w:sz w:val="24"/>
          <w:szCs w:val="24"/>
        </w:rPr>
        <w:t>Základní pravidla distanční výuky</w:t>
      </w:r>
    </w:p>
    <w:p w:rsidR="00A55E52" w:rsidRPr="00F71782" w:rsidRDefault="00A55E52" w:rsidP="00F71782">
      <w:pPr>
        <w:pStyle w:val="ListParagraph"/>
        <w:spacing w:after="1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71782">
        <w:rPr>
          <w:rFonts w:ascii="Times New Roman" w:hAnsi="Times New Roman" w:cs="Times New Roman"/>
          <w:sz w:val="24"/>
          <w:szCs w:val="24"/>
        </w:rPr>
        <w:t>1. Případná vyhlášená on-line distanční výuka proběhne v dopoledních hodinách od 8.00 do 9.00 pro 1. stupeň a od 9.00 do 12.00 pro 2. stupeň. Přesný rozvrh hodin pro jednotlivé třídy bude zveřejněn podle aktuální situace a budete s ním seznámeni dopředu.</w:t>
      </w:r>
    </w:p>
    <w:p w:rsidR="00A55E52" w:rsidRPr="0071416B" w:rsidRDefault="00A55E52" w:rsidP="00F71782">
      <w:pPr>
        <w:pStyle w:val="ListParagraph"/>
        <w:spacing w:after="1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71782">
        <w:rPr>
          <w:rFonts w:ascii="Times New Roman" w:hAnsi="Times New Roman" w:cs="Times New Roman"/>
          <w:sz w:val="24"/>
          <w:szCs w:val="24"/>
        </w:rPr>
        <w:t xml:space="preserve">2. Distanční výuka je pro žáky povinná a to jak on-line forma, tak následná off-line forma, kdy žáci budou plnit zadané úkoly. Neúčast žáka na on-line výuce musí zákonný zástupce dopředu omluvit. </w:t>
      </w:r>
      <w:r w:rsidRPr="0071416B">
        <w:rPr>
          <w:rFonts w:ascii="Times New Roman" w:hAnsi="Times New Roman" w:cs="Times New Roman"/>
          <w:sz w:val="24"/>
          <w:szCs w:val="24"/>
        </w:rPr>
        <w:t xml:space="preserve">Nepřipojení se k online výuce a neplnění zadaných úkolů bude považováno za absenci. </w:t>
      </w:r>
    </w:p>
    <w:p w:rsidR="00A55E52" w:rsidRPr="0071416B" w:rsidRDefault="00A55E52" w:rsidP="00F71782">
      <w:pPr>
        <w:pStyle w:val="ListParagraph"/>
        <w:spacing w:after="1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1416B">
        <w:rPr>
          <w:rFonts w:ascii="Times New Roman" w:hAnsi="Times New Roman" w:cs="Times New Roman"/>
          <w:sz w:val="24"/>
          <w:szCs w:val="24"/>
        </w:rPr>
        <w:t>3. Během distanční výuky budou žáci klasifikováni. S formou klasifikace budete opět seznámeni až v případě vyhlášení distanční výuky.</w:t>
      </w:r>
    </w:p>
    <w:p w:rsidR="00A55E52" w:rsidRPr="0071416B" w:rsidRDefault="00A55E52" w:rsidP="00F71782">
      <w:pPr>
        <w:pStyle w:val="ListParagraph"/>
        <w:spacing w:after="1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1416B">
        <w:rPr>
          <w:rFonts w:ascii="Times New Roman" w:hAnsi="Times New Roman" w:cs="Times New Roman"/>
          <w:sz w:val="24"/>
          <w:szCs w:val="24"/>
        </w:rPr>
        <w:t xml:space="preserve">4. </w:t>
      </w:r>
      <w:r w:rsidRPr="0071416B">
        <w:rPr>
          <w:rFonts w:ascii="Times New Roman" w:hAnsi="Times New Roman" w:cs="Times New Roman"/>
        </w:rPr>
        <w:t>Základem pro </w:t>
      </w:r>
      <w:r>
        <w:rPr>
          <w:rFonts w:ascii="Times New Roman" w:hAnsi="Times New Roman" w:cs="Times New Roman"/>
        </w:rPr>
        <w:t>dálkové vzdělávání</w:t>
      </w:r>
      <w:r w:rsidRPr="0071416B">
        <w:rPr>
          <w:rFonts w:ascii="Times New Roman" w:hAnsi="Times New Roman" w:cs="Times New Roman"/>
        </w:rPr>
        <w:t xml:space="preserve"> jsou </w:t>
      </w:r>
      <w:r w:rsidRPr="0071416B">
        <w:rPr>
          <w:rFonts w:ascii="Times New Roman" w:hAnsi="Times New Roman" w:cs="Times New Roman"/>
          <w:b/>
          <w:bCs/>
        </w:rPr>
        <w:t xml:space="preserve">stránky naukových předmětů </w:t>
      </w:r>
      <w:r>
        <w:rPr>
          <w:rFonts w:ascii="Times New Roman" w:hAnsi="Times New Roman" w:cs="Times New Roman"/>
          <w:b/>
          <w:bCs/>
        </w:rPr>
        <w:t xml:space="preserve">a stránky třídy </w:t>
      </w:r>
      <w:r w:rsidRPr="0071416B">
        <w:rPr>
          <w:rFonts w:ascii="Times New Roman" w:hAnsi="Times New Roman" w:cs="Times New Roman"/>
          <w:b/>
          <w:bCs/>
        </w:rPr>
        <w:t>na webu naší školy</w:t>
      </w:r>
      <w:r>
        <w:rPr>
          <w:rFonts w:ascii="Times New Roman" w:hAnsi="Times New Roman" w:cs="Times New Roman"/>
        </w:rPr>
        <w:t xml:space="preserve"> a program </w:t>
      </w:r>
      <w:r w:rsidRPr="0071416B">
        <w:rPr>
          <w:rFonts w:ascii="Times New Roman" w:hAnsi="Times New Roman" w:cs="Times New Roman"/>
          <w:b/>
          <w:bCs/>
        </w:rPr>
        <w:t>MS Teams</w:t>
      </w:r>
      <w:r>
        <w:rPr>
          <w:rFonts w:ascii="Times New Roman" w:hAnsi="Times New Roman" w:cs="Times New Roman"/>
        </w:rPr>
        <w:t>. Vaše děti s nimi budou následující týden podrobně seznámeny.</w:t>
      </w:r>
    </w:p>
    <w:p w:rsidR="00A55E52" w:rsidRPr="0071416B" w:rsidRDefault="00A55E52" w:rsidP="00F71782">
      <w:pPr>
        <w:pStyle w:val="ListParagraph"/>
        <w:spacing w:after="1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1416B">
        <w:rPr>
          <w:rFonts w:ascii="Times New Roman" w:hAnsi="Times New Roman" w:cs="Times New Roman"/>
          <w:sz w:val="24"/>
          <w:szCs w:val="24"/>
        </w:rPr>
        <w:t xml:space="preserve">. Žáci vzdělávaní distanční formou mají nárok na oběd ve školní jídelně. </w:t>
      </w:r>
      <w:r w:rsidRPr="0071416B">
        <w:rPr>
          <w:rFonts w:ascii="Times New Roman" w:hAnsi="Times New Roman" w:cs="Times New Roman"/>
          <w:b/>
          <w:bCs/>
          <w:color w:val="FF0000"/>
          <w:sz w:val="24"/>
          <w:szCs w:val="24"/>
        </w:rPr>
        <w:t>Oběd si mohou odebrat pouze v době od 13:30 do 14:00</w:t>
      </w:r>
      <w:r w:rsidRPr="0071416B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55E52" w:rsidRPr="00F71782" w:rsidRDefault="00A55E52" w:rsidP="00F71782">
      <w:p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E52" w:rsidRPr="00F71782" w:rsidRDefault="00A55E52" w:rsidP="00F71782">
      <w:pPr>
        <w:spacing w:after="14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1782">
        <w:rPr>
          <w:rFonts w:ascii="Times New Roman" w:hAnsi="Times New Roman" w:cs="Times New Roman"/>
          <w:b/>
          <w:bCs/>
          <w:sz w:val="24"/>
          <w:szCs w:val="24"/>
        </w:rPr>
        <w:t>Opatření platná od 12. 10. do 23. 10. 2020</w:t>
      </w:r>
    </w:p>
    <w:p w:rsidR="00A55E52" w:rsidRPr="00F71782" w:rsidRDefault="00A55E52" w:rsidP="00F71782">
      <w:pPr>
        <w:spacing w:after="1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71782">
        <w:rPr>
          <w:rFonts w:ascii="Times New Roman" w:hAnsi="Times New Roman" w:cs="Times New Roman"/>
          <w:sz w:val="24"/>
          <w:szCs w:val="24"/>
        </w:rPr>
        <w:t>1. Výuka na 1. stupni bude probíhat tak jako dosud, beze změn; tj. včetně výuky TV. Žáci druhého ročníku nebudou chodit na plavání, budou mít TV ve školní tělocvičně.</w:t>
      </w:r>
    </w:p>
    <w:p w:rsidR="00A55E52" w:rsidRPr="00F71782" w:rsidRDefault="00A55E52" w:rsidP="00F71782">
      <w:pPr>
        <w:spacing w:after="14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F71782">
        <w:rPr>
          <w:rFonts w:ascii="Times New Roman" w:hAnsi="Times New Roman" w:cs="Times New Roman"/>
          <w:sz w:val="24"/>
          <w:szCs w:val="24"/>
        </w:rPr>
        <w:t>2. Výuka na 2. stupni bude probíhat ve střídavém rytmu</w:t>
      </w:r>
    </w:p>
    <w:p w:rsidR="00A55E52" w:rsidRPr="00F71782" w:rsidRDefault="00A55E52" w:rsidP="00F71782">
      <w:pPr>
        <w:spacing w:after="14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F71782">
        <w:rPr>
          <w:rFonts w:ascii="Times New Roman" w:hAnsi="Times New Roman" w:cs="Times New Roman"/>
          <w:sz w:val="24"/>
          <w:szCs w:val="24"/>
        </w:rPr>
        <w:t xml:space="preserve">* V týdnu </w:t>
      </w:r>
      <w:r w:rsidRPr="00F71782">
        <w:rPr>
          <w:rFonts w:ascii="Times New Roman" w:hAnsi="Times New Roman" w:cs="Times New Roman"/>
          <w:b/>
          <w:bCs/>
          <w:color w:val="FF0000"/>
          <w:sz w:val="24"/>
          <w:szCs w:val="24"/>
        </w:rPr>
        <w:t>od 12. 10. do 16. 10. 2020</w:t>
      </w:r>
      <w:r w:rsidRPr="00F71782">
        <w:rPr>
          <w:rFonts w:ascii="Times New Roman" w:hAnsi="Times New Roman" w:cs="Times New Roman"/>
          <w:sz w:val="24"/>
          <w:szCs w:val="24"/>
        </w:rPr>
        <w:t xml:space="preserve"> budou </w:t>
      </w:r>
      <w:r w:rsidRPr="00F71782">
        <w:rPr>
          <w:rFonts w:ascii="Times New Roman" w:hAnsi="Times New Roman" w:cs="Times New Roman"/>
          <w:b/>
          <w:bCs/>
          <w:color w:val="FF0000"/>
          <w:sz w:val="24"/>
          <w:szCs w:val="24"/>
        </w:rPr>
        <w:t>žáci 6. a 8. ročníku vzděláváni prezenčně</w:t>
      </w:r>
      <w:r w:rsidRPr="00F71782">
        <w:rPr>
          <w:rFonts w:ascii="Times New Roman" w:hAnsi="Times New Roman" w:cs="Times New Roman"/>
          <w:sz w:val="24"/>
          <w:szCs w:val="24"/>
        </w:rPr>
        <w:t xml:space="preserve"> (docházkou do školy) a žáci 7. a 9. ročníku distančně.</w:t>
      </w:r>
    </w:p>
    <w:p w:rsidR="00A55E52" w:rsidRDefault="00A55E52" w:rsidP="00F71782">
      <w:pPr>
        <w:spacing w:after="14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F71782">
        <w:rPr>
          <w:rFonts w:ascii="Times New Roman" w:hAnsi="Times New Roman" w:cs="Times New Roman"/>
          <w:sz w:val="24"/>
          <w:szCs w:val="24"/>
        </w:rPr>
        <w:t xml:space="preserve">* V týdnu </w:t>
      </w:r>
      <w:r w:rsidRPr="00F71782">
        <w:rPr>
          <w:rFonts w:ascii="Times New Roman" w:hAnsi="Times New Roman" w:cs="Times New Roman"/>
          <w:b/>
          <w:bCs/>
          <w:color w:val="FF0000"/>
          <w:sz w:val="24"/>
          <w:szCs w:val="24"/>
        </w:rPr>
        <w:t>od 19. 10. do 23. 10. 2020</w:t>
      </w:r>
      <w:r w:rsidRPr="00F71782">
        <w:rPr>
          <w:rFonts w:ascii="Times New Roman" w:hAnsi="Times New Roman" w:cs="Times New Roman"/>
          <w:sz w:val="24"/>
          <w:szCs w:val="24"/>
        </w:rPr>
        <w:t xml:space="preserve"> budou žáci 7. a 9. ročníku vzděláváni prezenčně (docházkou do školy) a </w:t>
      </w:r>
      <w:r w:rsidRPr="00F71782">
        <w:rPr>
          <w:rFonts w:ascii="Times New Roman" w:hAnsi="Times New Roman" w:cs="Times New Roman"/>
          <w:b/>
          <w:bCs/>
          <w:color w:val="FF0000"/>
          <w:sz w:val="24"/>
          <w:szCs w:val="24"/>
        </w:rPr>
        <w:t>žáci 6. a 8. ročníku distančně</w:t>
      </w:r>
      <w:r w:rsidRPr="00F71782">
        <w:rPr>
          <w:rFonts w:ascii="Times New Roman" w:hAnsi="Times New Roman" w:cs="Times New Roman"/>
          <w:sz w:val="24"/>
          <w:szCs w:val="24"/>
        </w:rPr>
        <w:t>.</w:t>
      </w:r>
    </w:p>
    <w:p w:rsidR="00A55E52" w:rsidRPr="00F71782" w:rsidRDefault="00A55E52" w:rsidP="00F71782">
      <w:pPr>
        <w:spacing w:after="14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Na týden </w:t>
      </w:r>
      <w:r w:rsidRPr="006025B2">
        <w:rPr>
          <w:rFonts w:ascii="Times New Roman" w:hAnsi="Times New Roman" w:cs="Times New Roman"/>
          <w:b/>
          <w:bCs/>
          <w:sz w:val="24"/>
          <w:szCs w:val="24"/>
        </w:rPr>
        <w:t>od 26. 10. do 30. 10. 2020</w:t>
      </w:r>
      <w:r>
        <w:rPr>
          <w:rFonts w:ascii="Times New Roman" w:hAnsi="Times New Roman" w:cs="Times New Roman"/>
          <w:sz w:val="24"/>
          <w:szCs w:val="24"/>
        </w:rPr>
        <w:t xml:space="preserve"> jsou vyhlášeny dny volna.</w:t>
      </w:r>
    </w:p>
    <w:p w:rsidR="00A55E52" w:rsidRPr="00F71782" w:rsidRDefault="00A55E52" w:rsidP="00F71782">
      <w:p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782">
        <w:rPr>
          <w:rFonts w:ascii="Times New Roman" w:hAnsi="Times New Roman" w:cs="Times New Roman"/>
          <w:sz w:val="24"/>
          <w:szCs w:val="24"/>
        </w:rPr>
        <w:t>3. Zároveň se po celou dobu ruší na škole veškeré kroužky a to včetně pronájmů.</w:t>
      </w:r>
    </w:p>
    <w:p w:rsidR="00A55E52" w:rsidRPr="00F71782" w:rsidRDefault="00A55E52" w:rsidP="00F71782">
      <w:pPr>
        <w:pStyle w:val="PlainText"/>
        <w:spacing w:after="14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F71782">
        <w:rPr>
          <w:rFonts w:ascii="Times New Roman" w:hAnsi="Times New Roman" w:cs="Times New Roman"/>
          <w:sz w:val="24"/>
          <w:szCs w:val="24"/>
        </w:rPr>
        <w:t xml:space="preserve">4. Podrobná nařízení MŠMT naleznete na adrese </w:t>
      </w:r>
      <w:hyperlink r:id="rId7" w:history="1">
        <w:r w:rsidRPr="00F71782">
          <w:rPr>
            <w:rStyle w:val="Hyperlink"/>
            <w:rFonts w:ascii="Times New Roman" w:hAnsi="Times New Roman" w:cs="Times New Roman"/>
            <w:sz w:val="24"/>
            <w:szCs w:val="24"/>
          </w:rPr>
          <w:t>https://www.msmt.cz/nejcastejsi-dotazy-ke-skolstvi-a-koronaviru-1</w:t>
        </w:r>
      </w:hyperlink>
    </w:p>
    <w:p w:rsidR="00A55E52" w:rsidRPr="00F71782" w:rsidRDefault="00A55E52" w:rsidP="00F71782">
      <w:pPr>
        <w:pStyle w:val="PlainText"/>
        <w:spacing w:after="140"/>
        <w:rPr>
          <w:rFonts w:ascii="Times New Roman" w:hAnsi="Times New Roman" w:cs="Times New Roman"/>
          <w:sz w:val="24"/>
          <w:szCs w:val="24"/>
        </w:rPr>
      </w:pPr>
    </w:p>
    <w:p w:rsidR="00A55E52" w:rsidRPr="00F71782" w:rsidRDefault="00A55E52" w:rsidP="00F71782">
      <w:pPr>
        <w:pStyle w:val="PlainText"/>
        <w:spacing w:after="1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F71782">
        <w:rPr>
          <w:rFonts w:ascii="Times New Roman" w:hAnsi="Times New Roman" w:cs="Times New Roman"/>
          <w:b/>
          <w:bCs/>
          <w:sz w:val="24"/>
          <w:szCs w:val="24"/>
        </w:rPr>
        <w:t>Vstupní dotazník k distanční výuce pro rodiče</w:t>
      </w:r>
    </w:p>
    <w:p w:rsidR="00A55E52" w:rsidRPr="00F71782" w:rsidRDefault="00A55E52" w:rsidP="00F71782">
      <w:pPr>
        <w:pStyle w:val="PlainText"/>
        <w:spacing w:after="140"/>
        <w:rPr>
          <w:rFonts w:ascii="Times New Roman" w:hAnsi="Times New Roman" w:cs="Times New Roman"/>
          <w:sz w:val="24"/>
          <w:szCs w:val="24"/>
        </w:rPr>
      </w:pPr>
    </w:p>
    <w:p w:rsidR="00A55E52" w:rsidRPr="00F71782" w:rsidRDefault="00A55E52" w:rsidP="00F71782">
      <w:pPr>
        <w:pStyle w:val="PlainText"/>
        <w:spacing w:after="140"/>
        <w:rPr>
          <w:rFonts w:ascii="Times New Roman" w:hAnsi="Times New Roman" w:cs="Times New Roman"/>
          <w:sz w:val="24"/>
          <w:szCs w:val="24"/>
        </w:rPr>
      </w:pPr>
      <w:r w:rsidRPr="00F71782">
        <w:rPr>
          <w:rFonts w:ascii="Times New Roman" w:hAnsi="Times New Roman" w:cs="Times New Roman"/>
          <w:sz w:val="24"/>
          <w:szCs w:val="24"/>
        </w:rPr>
        <w:t>1. Má vaše dítě možnost pro možnou distanční výuku využívat</w:t>
      </w:r>
    </w:p>
    <w:p w:rsidR="00A55E52" w:rsidRPr="00F71782" w:rsidRDefault="00A55E52" w:rsidP="00F71782">
      <w:pPr>
        <w:pStyle w:val="PlainText"/>
        <w:spacing w:after="140"/>
        <w:ind w:firstLine="708"/>
        <w:rPr>
          <w:rFonts w:ascii="Times New Roman" w:hAnsi="Times New Roman" w:cs="Times New Roman"/>
          <w:sz w:val="24"/>
          <w:szCs w:val="24"/>
        </w:rPr>
      </w:pPr>
      <w:r w:rsidRPr="00F71782">
        <w:rPr>
          <w:rFonts w:ascii="Times New Roman" w:hAnsi="Times New Roman" w:cs="Times New Roman"/>
          <w:sz w:val="24"/>
          <w:szCs w:val="24"/>
        </w:rPr>
        <w:t>a) počítač, notebook (s kamerou a mikrofonem)</w:t>
      </w:r>
    </w:p>
    <w:p w:rsidR="00A55E52" w:rsidRPr="00F71782" w:rsidRDefault="00A55E52" w:rsidP="00F71782">
      <w:pPr>
        <w:pStyle w:val="PlainText"/>
        <w:spacing w:after="140"/>
        <w:ind w:firstLine="708"/>
        <w:rPr>
          <w:rFonts w:ascii="Times New Roman" w:hAnsi="Times New Roman" w:cs="Times New Roman"/>
          <w:sz w:val="24"/>
          <w:szCs w:val="24"/>
        </w:rPr>
      </w:pPr>
      <w:r w:rsidRPr="00F71782">
        <w:rPr>
          <w:rFonts w:ascii="Times New Roman" w:hAnsi="Times New Roman" w:cs="Times New Roman"/>
          <w:sz w:val="24"/>
          <w:szCs w:val="24"/>
        </w:rPr>
        <w:t>b) tablet</w:t>
      </w:r>
    </w:p>
    <w:p w:rsidR="00A55E52" w:rsidRPr="00F71782" w:rsidRDefault="00A55E52" w:rsidP="00F71782">
      <w:pPr>
        <w:pStyle w:val="PlainText"/>
        <w:spacing w:after="140"/>
        <w:ind w:firstLine="708"/>
        <w:rPr>
          <w:rFonts w:ascii="Times New Roman" w:hAnsi="Times New Roman" w:cs="Times New Roman"/>
          <w:sz w:val="24"/>
          <w:szCs w:val="24"/>
        </w:rPr>
      </w:pPr>
      <w:r w:rsidRPr="00F71782">
        <w:rPr>
          <w:rFonts w:ascii="Times New Roman" w:hAnsi="Times New Roman" w:cs="Times New Roman"/>
          <w:sz w:val="24"/>
          <w:szCs w:val="24"/>
        </w:rPr>
        <w:t>c) chytrý telefon?</w:t>
      </w:r>
    </w:p>
    <w:p w:rsidR="00A55E52" w:rsidRPr="00F71782" w:rsidRDefault="00A55E52" w:rsidP="00F71782">
      <w:pPr>
        <w:pStyle w:val="PlainText"/>
        <w:spacing w:after="140"/>
        <w:rPr>
          <w:rFonts w:ascii="Times New Roman" w:hAnsi="Times New Roman" w:cs="Times New Roman"/>
          <w:sz w:val="24"/>
          <w:szCs w:val="24"/>
        </w:rPr>
      </w:pPr>
      <w:r w:rsidRPr="00F71782">
        <w:rPr>
          <w:rFonts w:ascii="Times New Roman" w:hAnsi="Times New Roman" w:cs="Times New Roman"/>
          <w:sz w:val="24"/>
          <w:szCs w:val="24"/>
        </w:rPr>
        <w:t>2. Má vaše dítě možnost tisknout materiály?</w:t>
      </w:r>
    </w:p>
    <w:p w:rsidR="00A55E52" w:rsidRPr="00F71782" w:rsidRDefault="00A55E52" w:rsidP="00F71782">
      <w:pPr>
        <w:pStyle w:val="PlainText"/>
        <w:spacing w:after="140"/>
        <w:rPr>
          <w:rFonts w:ascii="Times New Roman" w:hAnsi="Times New Roman" w:cs="Times New Roman"/>
          <w:sz w:val="24"/>
          <w:szCs w:val="24"/>
        </w:rPr>
      </w:pPr>
      <w:r w:rsidRPr="00F71782">
        <w:rPr>
          <w:rFonts w:ascii="Times New Roman" w:hAnsi="Times New Roman" w:cs="Times New Roman"/>
          <w:sz w:val="24"/>
          <w:szCs w:val="24"/>
        </w:rPr>
        <w:t>3. Má vaše dítě možnost připojení k internetu (wi-fi, data)?</w:t>
      </w:r>
    </w:p>
    <w:p w:rsidR="00A55E52" w:rsidRPr="00F71782" w:rsidRDefault="00A55E52" w:rsidP="00F71782">
      <w:pPr>
        <w:spacing w:after="1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5E52" w:rsidRPr="00F71782" w:rsidRDefault="00A55E52" w:rsidP="00F7178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55E52" w:rsidRPr="00F71782" w:rsidSect="00F71782">
      <w:headerReference w:type="firs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E52" w:rsidRDefault="00A55E52" w:rsidP="002A47D7">
      <w:pPr>
        <w:spacing w:after="0" w:line="240" w:lineRule="auto"/>
      </w:pPr>
      <w:r>
        <w:separator/>
      </w:r>
    </w:p>
  </w:endnote>
  <w:endnote w:type="continuationSeparator" w:id="0">
    <w:p w:rsidR="00A55E52" w:rsidRDefault="00A55E52" w:rsidP="002A4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E52" w:rsidRDefault="00A55E52" w:rsidP="002A47D7">
      <w:pPr>
        <w:spacing w:after="0" w:line="240" w:lineRule="auto"/>
      </w:pPr>
      <w:r>
        <w:separator/>
      </w:r>
    </w:p>
  </w:footnote>
  <w:footnote w:type="continuationSeparator" w:id="0">
    <w:p w:rsidR="00A55E52" w:rsidRDefault="00A55E52" w:rsidP="002A4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84" w:type="dxa"/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left w:w="70" w:type="dxa"/>
        <w:right w:w="70" w:type="dxa"/>
      </w:tblCellMar>
      <w:tblLook w:val="0000"/>
    </w:tblPr>
    <w:tblGrid>
      <w:gridCol w:w="1612"/>
      <w:gridCol w:w="7672"/>
    </w:tblGrid>
    <w:tr w:rsidR="00A55E52" w:rsidRPr="009F62E4">
      <w:trPr>
        <w:jc w:val="center"/>
      </w:trPr>
      <w:tc>
        <w:tcPr>
          <w:tcW w:w="0" w:type="auto"/>
          <w:vAlign w:val="center"/>
        </w:tcPr>
        <w:p w:rsidR="00A55E52" w:rsidRPr="009F62E4" w:rsidRDefault="00A55E52" w:rsidP="00600E3A">
          <w:pPr>
            <w:jc w:val="both"/>
            <w:rPr>
              <w:sz w:val="44"/>
              <w:szCs w:val="44"/>
            </w:rPr>
          </w:pPr>
          <w:r w:rsidRPr="00ED04F7">
            <w:rPr>
              <w:noProof/>
              <w:sz w:val="44"/>
              <w:szCs w:val="44"/>
              <w:lang w:eastAsia="cs-CZ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" o:spid="_x0000_i1026" type="#_x0000_t75" alt="zšsv nové logo" style="width:72.75pt;height:89.25pt;visibility:visible">
                <v:imagedata r:id="rId1" o:title=""/>
              </v:shape>
            </w:pict>
          </w:r>
        </w:p>
      </w:tc>
      <w:tc>
        <w:tcPr>
          <w:tcW w:w="7672" w:type="dxa"/>
          <w:vAlign w:val="center"/>
        </w:tcPr>
        <w:p w:rsidR="00A55E52" w:rsidRPr="009F62E4" w:rsidRDefault="00A55E52" w:rsidP="00600E3A">
          <w:pPr>
            <w:spacing w:after="60"/>
            <w:jc w:val="both"/>
            <w:rPr>
              <w:rFonts w:ascii="Times New Roman" w:hAnsi="Times New Roman" w:cs="Times New Roman"/>
              <w:sz w:val="48"/>
              <w:szCs w:val="48"/>
            </w:rPr>
          </w:pPr>
          <w:r w:rsidRPr="009F62E4">
            <w:rPr>
              <w:rFonts w:ascii="Times New Roman" w:hAnsi="Times New Roman" w:cs="Times New Roman"/>
              <w:sz w:val="48"/>
              <w:szCs w:val="48"/>
            </w:rPr>
            <w:t>Základní škola sv. Voršily v Olomouci</w:t>
          </w:r>
        </w:p>
        <w:p w:rsidR="00A55E52" w:rsidRPr="009F62E4" w:rsidRDefault="00A55E52" w:rsidP="00600E3A">
          <w:pPr>
            <w:spacing w:after="60"/>
            <w:rPr>
              <w:rFonts w:ascii="Times New Roman" w:hAnsi="Times New Roman" w:cs="Times New Roman"/>
            </w:rPr>
          </w:pPr>
          <w:r w:rsidRPr="009F62E4">
            <w:rPr>
              <w:rFonts w:ascii="Times New Roman" w:hAnsi="Times New Roman" w:cs="Times New Roman"/>
            </w:rPr>
            <w:t xml:space="preserve">    Aksamitova 6, 779 00 Olomouc, IČO  495 88 095, tel./fax: 585 222 689, </w:t>
          </w:r>
        </w:p>
        <w:p w:rsidR="00A55E52" w:rsidRPr="009F62E4" w:rsidRDefault="00A55E52" w:rsidP="00600E3A">
          <w:pPr>
            <w:spacing w:after="60"/>
          </w:pPr>
          <w:r w:rsidRPr="009F62E4">
            <w:rPr>
              <w:rFonts w:ascii="Times New Roman" w:hAnsi="Times New Roman" w:cs="Times New Roman"/>
            </w:rPr>
            <w:t xml:space="preserve">                        e-m</w:t>
          </w:r>
          <w:r>
            <w:rPr>
              <w:rFonts w:ascii="Times New Roman" w:hAnsi="Times New Roman" w:cs="Times New Roman"/>
            </w:rPr>
            <w:t>ail: info@zcsol.cz, www.zcsol.cz</w:t>
          </w:r>
        </w:p>
      </w:tc>
    </w:tr>
  </w:tbl>
  <w:p w:rsidR="00A55E52" w:rsidRDefault="00A55E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A7802"/>
    <w:multiLevelType w:val="hybridMultilevel"/>
    <w:tmpl w:val="B6BE387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7D7"/>
    <w:rsid w:val="000263A0"/>
    <w:rsid w:val="000926CE"/>
    <w:rsid w:val="000D3240"/>
    <w:rsid w:val="0021309D"/>
    <w:rsid w:val="002348FF"/>
    <w:rsid w:val="002636BF"/>
    <w:rsid w:val="0026628D"/>
    <w:rsid w:val="002742A4"/>
    <w:rsid w:val="002A47D7"/>
    <w:rsid w:val="002E7022"/>
    <w:rsid w:val="00380720"/>
    <w:rsid w:val="003C3011"/>
    <w:rsid w:val="00433258"/>
    <w:rsid w:val="00445BE9"/>
    <w:rsid w:val="005245E9"/>
    <w:rsid w:val="00533EC3"/>
    <w:rsid w:val="00600E3A"/>
    <w:rsid w:val="006025B2"/>
    <w:rsid w:val="00686E96"/>
    <w:rsid w:val="0071416B"/>
    <w:rsid w:val="00737546"/>
    <w:rsid w:val="007826D5"/>
    <w:rsid w:val="0080308E"/>
    <w:rsid w:val="0081119C"/>
    <w:rsid w:val="00871962"/>
    <w:rsid w:val="00993AED"/>
    <w:rsid w:val="009A5CAC"/>
    <w:rsid w:val="009A7DF6"/>
    <w:rsid w:val="009F62E4"/>
    <w:rsid w:val="00A00660"/>
    <w:rsid w:val="00A05265"/>
    <w:rsid w:val="00A55E52"/>
    <w:rsid w:val="00A96934"/>
    <w:rsid w:val="00B0007E"/>
    <w:rsid w:val="00B11343"/>
    <w:rsid w:val="00B95ABF"/>
    <w:rsid w:val="00C46ADF"/>
    <w:rsid w:val="00C60DED"/>
    <w:rsid w:val="00EB2A12"/>
    <w:rsid w:val="00ED04F7"/>
    <w:rsid w:val="00EF0B35"/>
    <w:rsid w:val="00F44F1B"/>
    <w:rsid w:val="00F71782"/>
    <w:rsid w:val="00F83B10"/>
    <w:rsid w:val="00FC4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7D7"/>
    <w:pPr>
      <w:spacing w:after="160" w:line="254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A47D7"/>
    <w:pPr>
      <w:ind w:left="720"/>
    </w:pPr>
  </w:style>
  <w:style w:type="paragraph" w:styleId="Header">
    <w:name w:val="header"/>
    <w:basedOn w:val="Normal"/>
    <w:link w:val="HeaderChar"/>
    <w:uiPriority w:val="99"/>
    <w:rsid w:val="002A4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A47D7"/>
  </w:style>
  <w:style w:type="paragraph" w:styleId="Footer">
    <w:name w:val="footer"/>
    <w:basedOn w:val="Normal"/>
    <w:link w:val="FooterChar"/>
    <w:uiPriority w:val="99"/>
    <w:rsid w:val="002A4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A47D7"/>
  </w:style>
  <w:style w:type="character" w:styleId="Hyperlink">
    <w:name w:val="Hyperlink"/>
    <w:basedOn w:val="DefaultParagraphFont"/>
    <w:uiPriority w:val="99"/>
    <w:rsid w:val="002A47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A4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47D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rsid w:val="00F71782"/>
    <w:pPr>
      <w:spacing w:after="0" w:line="240" w:lineRule="auto"/>
    </w:p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71782"/>
    <w:rPr>
      <w:rFonts w:ascii="Calibri" w:hAnsi="Calibri" w:cs="Calibri"/>
      <w:sz w:val="21"/>
      <w:szCs w:val="21"/>
      <w:lang w:val="cs-CZ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846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smt.cz/nejcastejsi-dotazy-ke-skolstvi-a-koronaviru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317</Words>
  <Characters>1873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Navrátil</dc:creator>
  <cp:keywords/>
  <dc:description/>
  <cp:lastModifiedBy>Martin</cp:lastModifiedBy>
  <cp:revision>7</cp:revision>
  <cp:lastPrinted>2020-10-06T07:57:00Z</cp:lastPrinted>
  <dcterms:created xsi:type="dcterms:W3CDTF">2020-10-09T06:47:00Z</dcterms:created>
  <dcterms:modified xsi:type="dcterms:W3CDTF">2020-10-11T15:12:00Z</dcterms:modified>
</cp:coreProperties>
</file>