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1C" w:rsidRPr="00F911F9" w:rsidRDefault="0012441C" w:rsidP="00041DF4">
      <w:pPr>
        <w:spacing w:beforeLines="20" w:afterLines="20"/>
        <w:ind w:firstLine="708"/>
        <w:rPr>
          <w:b/>
          <w:bCs/>
          <w:color w:val="0000FF"/>
          <w:sz w:val="22"/>
          <w:szCs w:val="22"/>
        </w:rPr>
      </w:pPr>
      <w:bookmarkStart w:id="0" w:name="filozofickézáklady"/>
      <w:r w:rsidRPr="00F911F9">
        <w:rPr>
          <w:b/>
          <w:bCs/>
          <w:color w:val="0000FF"/>
          <w:sz w:val="22"/>
          <w:szCs w:val="22"/>
        </w:rPr>
        <w:t xml:space="preserve">Dějepis – 9. ročník – 20. století – </w:t>
      </w:r>
      <w:bookmarkEnd w:id="0"/>
      <w:r>
        <w:rPr>
          <w:b/>
          <w:bCs/>
          <w:color w:val="0000FF"/>
          <w:sz w:val="22"/>
          <w:szCs w:val="22"/>
        </w:rPr>
        <w:t>Československá republika</w:t>
      </w:r>
    </w:p>
    <w:p w:rsidR="0012441C" w:rsidRDefault="0012441C" w:rsidP="00490BC1">
      <w:pPr>
        <w:spacing w:beforeLines="20" w:afterLines="20"/>
        <w:rPr>
          <w:sz w:val="22"/>
          <w:szCs w:val="22"/>
        </w:rPr>
      </w:pPr>
    </w:p>
    <w:p w:rsidR="0012441C" w:rsidRPr="00490BC1" w:rsidRDefault="0012441C" w:rsidP="00490BC1">
      <w:pPr>
        <w:spacing w:beforeLines="20" w:afterLines="20"/>
        <w:rPr>
          <w:b/>
          <w:bCs/>
          <w:sz w:val="22"/>
          <w:szCs w:val="22"/>
        </w:rPr>
      </w:pPr>
      <w:r w:rsidRPr="00490BC1">
        <w:rPr>
          <w:b/>
          <w:bCs/>
          <w:sz w:val="22"/>
          <w:szCs w:val="22"/>
        </w:rPr>
        <w:t>1. vznik ČSR</w:t>
      </w:r>
    </w:p>
    <w:p w:rsidR="0012441C" w:rsidRDefault="0012441C" w:rsidP="00490BC1">
      <w:pPr>
        <w:spacing w:beforeLines="20" w:afterLines="20"/>
        <w:rPr>
          <w:sz w:val="22"/>
          <w:szCs w:val="22"/>
        </w:rPr>
      </w:pPr>
    </w:p>
    <w:p w:rsidR="0012441C" w:rsidRDefault="0012441C" w:rsidP="00490BC1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ČSR vznikla 28. 10. 1918 náhodou, tzv. </w:t>
      </w:r>
      <w:r w:rsidRPr="00490BC1">
        <w:rPr>
          <w:b/>
          <w:bCs/>
          <w:sz w:val="22"/>
          <w:szCs w:val="22"/>
        </w:rPr>
        <w:t>provoláním</w:t>
      </w:r>
      <w:r>
        <w:rPr>
          <w:sz w:val="22"/>
          <w:szCs w:val="22"/>
        </w:rPr>
        <w:t xml:space="preserve"> (proklamací)</w:t>
      </w:r>
    </w:p>
    <w:p w:rsidR="0012441C" w:rsidRDefault="0012441C" w:rsidP="00490BC1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roznesla se mylná zpráva o kapitulaci Rakousko-Uherska</w:t>
      </w:r>
    </w:p>
    <w:p w:rsidR="0012441C" w:rsidRDefault="0012441C" w:rsidP="00490BC1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lidé vyšli do ulic, vypukly demonstrace a čeští politici přebírají moc</w:t>
      </w:r>
    </w:p>
    <w:p w:rsidR="0012441C" w:rsidRDefault="0012441C" w:rsidP="00490BC1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tvůrci ČSR: T. G. M., Edvard Beneš, Milan R. Štefánik</w:t>
      </w:r>
    </w:p>
    <w:p w:rsidR="0012441C" w:rsidRDefault="0012441C" w:rsidP="00490BC1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Slováci se definitivně připojili prohlášením z 30. 10. 1918</w:t>
      </w:r>
    </w:p>
    <w:p w:rsidR="0012441C" w:rsidRDefault="0012441C" w:rsidP="00490BC1">
      <w:pPr>
        <w:spacing w:beforeLines="20" w:afterLines="20"/>
        <w:rPr>
          <w:sz w:val="22"/>
          <w:szCs w:val="22"/>
        </w:rPr>
      </w:pPr>
    </w:p>
    <w:p w:rsidR="0012441C" w:rsidRDefault="0012441C" w:rsidP="00041DF4">
      <w:pPr>
        <w:spacing w:beforeLines="20" w:afterLines="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7C8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území - nastolení suverenity</w: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</w:p>
    <w:p w:rsidR="0012441C" w:rsidRDefault="0012441C" w:rsidP="00041DF4">
      <w:pPr>
        <w:spacing w:beforeLines="20" w:afterLines="20"/>
        <w:rPr>
          <w:sz w:val="22"/>
          <w:szCs w:val="22"/>
        </w:rPr>
      </w:pPr>
      <w:r w:rsidRPr="00490BC1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55.75pt">
            <v:imagedata r:id="rId5" o:title=""/>
          </v:shape>
        </w:pic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na území ČSR žilo mnoho národností</w: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0BC1">
        <w:rPr>
          <w:b/>
          <w:bCs/>
          <w:sz w:val="22"/>
          <w:szCs w:val="22"/>
        </w:rPr>
        <w:t>čeští Němci</w:t>
      </w:r>
      <w:r>
        <w:rPr>
          <w:sz w:val="22"/>
          <w:szCs w:val="22"/>
        </w:rPr>
        <w:t xml:space="preserve"> v pohraničí se chtěli stát součástí Rakouska nebo Německa</w: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armáda jejich území obsadila již v roce 1918</w: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od Rakouska ČSR získala území Valticka a Vitorazska</w: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od Německa území </w:t>
      </w:r>
      <w:r w:rsidRPr="00490BC1">
        <w:rPr>
          <w:b/>
          <w:bCs/>
          <w:sz w:val="22"/>
          <w:szCs w:val="22"/>
        </w:rPr>
        <w:t>Hlučínska</w: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o </w:t>
      </w:r>
      <w:r w:rsidRPr="00490BC1">
        <w:rPr>
          <w:b/>
          <w:bCs/>
          <w:sz w:val="22"/>
          <w:szCs w:val="22"/>
        </w:rPr>
        <w:t>Těšínsko</w:t>
      </w:r>
      <w:r>
        <w:rPr>
          <w:sz w:val="22"/>
          <w:szCs w:val="22"/>
        </w:rPr>
        <w:t xml:space="preserve"> vedla ČSR vítěznou válku s Polskem</w: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část Slovenska zabrala komunistická </w:t>
      </w:r>
      <w:r w:rsidRPr="00490BC1">
        <w:rPr>
          <w:b/>
          <w:bCs/>
          <w:sz w:val="22"/>
          <w:szCs w:val="22"/>
        </w:rPr>
        <w:t>Maďarská republika rad</w: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česká armáda Maďary a komunisty vyhnala</w:t>
      </w:r>
    </w:p>
    <w:p w:rsidR="0012441C" w:rsidRPr="00BB42E8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jako poslední se k ČSR definitivně připojilo území Podkarpatské Rusi</w:t>
      </w:r>
    </w:p>
    <w:p w:rsidR="0012441C" w:rsidRDefault="0012441C" w:rsidP="007D2F89">
      <w:pPr>
        <w:spacing w:beforeLines="20" w:afterLines="20"/>
        <w:rPr>
          <w:sz w:val="22"/>
          <w:szCs w:val="22"/>
        </w:rPr>
      </w:pPr>
    </w:p>
    <w:p w:rsidR="0012441C" w:rsidRPr="007D2F89" w:rsidRDefault="0012441C" w:rsidP="007D2F89">
      <w:pPr>
        <w:spacing w:beforeLines="20" w:afterLines="20"/>
        <w:rPr>
          <w:b/>
          <w:bCs/>
          <w:sz w:val="22"/>
          <w:szCs w:val="22"/>
        </w:rPr>
      </w:pPr>
      <w:r w:rsidRPr="007D2F89">
        <w:rPr>
          <w:b/>
          <w:bCs/>
          <w:sz w:val="22"/>
          <w:szCs w:val="22"/>
        </w:rPr>
        <w:t>3. armáda ČSR</w:t>
      </w:r>
    </w:p>
    <w:p w:rsidR="0012441C" w:rsidRDefault="0012441C" w:rsidP="007D2F89">
      <w:pPr>
        <w:spacing w:beforeLines="20" w:afterLines="20"/>
        <w:rPr>
          <w:sz w:val="22"/>
          <w:szCs w:val="22"/>
        </w:rPr>
      </w:pPr>
    </w:p>
    <w:p w:rsidR="0012441C" w:rsidRDefault="0012441C" w:rsidP="007D2F89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armáda vznikla ze skautů, sokolů, členů tělovýchovných jednot, českých vojáků rakouské armády</w:t>
      </w:r>
    </w:p>
    <w:p w:rsidR="0012441C" w:rsidRDefault="0012441C" w:rsidP="007D2F89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při vytváření armády ČSR pomohli francouzští důstojníci</w:t>
      </w:r>
    </w:p>
    <w:p w:rsidR="0012441C" w:rsidRDefault="0012441C" w:rsidP="007D2F89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důležitou součástí byli </w:t>
      </w:r>
      <w:r w:rsidRPr="007D2F89">
        <w:rPr>
          <w:b/>
          <w:bCs/>
          <w:sz w:val="22"/>
          <w:szCs w:val="22"/>
        </w:rPr>
        <w:t>legionáři</w:t>
      </w:r>
      <w:r>
        <w:rPr>
          <w:sz w:val="22"/>
          <w:szCs w:val="22"/>
        </w:rPr>
        <w:t xml:space="preserve"> – čs. vojáci v zahraničí (působili na všech frontách)</w:t>
      </w:r>
    </w:p>
    <w:p w:rsidR="0012441C" w:rsidRPr="007D2F89" w:rsidRDefault="0012441C" w:rsidP="007D2F89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legionáři v Rusku se proslavili v </w:t>
      </w:r>
      <w:r w:rsidRPr="007D2F89">
        <w:rPr>
          <w:b/>
          <w:bCs/>
          <w:sz w:val="22"/>
          <w:szCs w:val="22"/>
        </w:rPr>
        <w:t>bitvě u Zborova (1917)</w:t>
      </w:r>
      <w:r w:rsidRPr="00C9367E"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ovládali </w:t>
      </w:r>
      <w:r w:rsidRPr="007D2F89">
        <w:rPr>
          <w:b/>
          <w:bCs/>
          <w:sz w:val="22"/>
          <w:szCs w:val="22"/>
        </w:rPr>
        <w:t>transsibiřskou magistrálu</w:t>
      </w:r>
    </w:p>
    <w:p w:rsidR="0012441C" w:rsidRDefault="0012441C" w:rsidP="007D2F89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po skončení války se podle západních mocností měli stát základem armády proti bolševikům</w:t>
      </w:r>
    </w:p>
    <w:p w:rsidR="0012441C" w:rsidRDefault="0012441C" w:rsidP="007D2F89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T. G. M. se je povedlo do roku 1920 přes přístavy na Dálném východě dostat domů</w:t>
      </w:r>
    </w:p>
    <w:p w:rsidR="0012441C" w:rsidRDefault="0012441C" w:rsidP="007D2F89">
      <w:pPr>
        <w:spacing w:beforeLines="20" w:afterLines="20"/>
        <w:rPr>
          <w:sz w:val="22"/>
          <w:szCs w:val="22"/>
        </w:rPr>
      </w:pPr>
    </w:p>
    <w:p w:rsidR="0012441C" w:rsidRPr="006837BA" w:rsidRDefault="0012441C" w:rsidP="00041DF4">
      <w:pPr>
        <w:spacing w:beforeLines="20" w:afterLines="20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FA7C8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národy</w: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</w:p>
    <w:p w:rsidR="0012441C" w:rsidRDefault="0012441C" w:rsidP="00041DF4">
      <w:pPr>
        <w:spacing w:beforeLines="20" w:afterLines="20"/>
        <w:rPr>
          <w:sz w:val="22"/>
          <w:szCs w:val="22"/>
        </w:rPr>
      </w:pPr>
      <w:r w:rsidRPr="00490BC1">
        <w:rPr>
          <w:sz w:val="22"/>
          <w:szCs w:val="22"/>
        </w:rPr>
        <w:pict>
          <v:shape id="_x0000_i1026" type="#_x0000_t75" style="width:453pt;height:247.5pt">
            <v:imagedata r:id="rId6" o:title=""/>
          </v:shape>
        </w:pic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</w:p>
    <w:p w:rsidR="0012441C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na území ČSR žilo několik národů</w: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Slováků bylo méně než českých Němců</w: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T. G. M. proto vymyslel tzv. </w:t>
      </w:r>
      <w:r w:rsidRPr="007D2F89">
        <w:rPr>
          <w:b/>
          <w:bCs/>
          <w:sz w:val="22"/>
          <w:szCs w:val="22"/>
        </w:rPr>
        <w:t>československý národ</w:t>
      </w:r>
      <w:r>
        <w:rPr>
          <w:sz w:val="22"/>
          <w:szCs w:val="22"/>
        </w:rPr>
        <w:t xml:space="preserve"> (čechoslovakismus) složený z Čechů a Slováků</w: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Češi na Slovensko chodili jako </w:t>
      </w:r>
      <w:r w:rsidRPr="00C9367E">
        <w:rPr>
          <w:b/>
          <w:bCs/>
          <w:sz w:val="22"/>
          <w:szCs w:val="22"/>
        </w:rPr>
        <w:t>učitelé, úředníci, odborníci</w: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neuměli však Slovákům dát včas autonomii (samostatnost)</w:t>
      </w:r>
    </w:p>
    <w:p w:rsidR="0012441C" w:rsidRDefault="0012441C" w:rsidP="00041DF4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národnostní problém mezi Čechy a Slováky se stal jedním z důvodů rozpadu ČSR v roce 1939</w:t>
      </w:r>
    </w:p>
    <w:p w:rsidR="0012441C" w:rsidRDefault="0012441C" w:rsidP="00E65342">
      <w:pPr>
        <w:spacing w:beforeLines="20" w:afterLines="20"/>
        <w:rPr>
          <w:sz w:val="22"/>
          <w:szCs w:val="22"/>
        </w:rPr>
      </w:pPr>
    </w:p>
    <w:p w:rsidR="0012441C" w:rsidRPr="00C9367E" w:rsidRDefault="0012441C" w:rsidP="00E65342">
      <w:pPr>
        <w:spacing w:beforeLines="20" w:afterLines="20"/>
        <w:rPr>
          <w:b/>
          <w:bCs/>
          <w:sz w:val="22"/>
          <w:szCs w:val="22"/>
        </w:rPr>
      </w:pPr>
      <w:r w:rsidRPr="00C9367E">
        <w:rPr>
          <w:b/>
          <w:bCs/>
          <w:sz w:val="22"/>
          <w:szCs w:val="22"/>
        </w:rPr>
        <w:t>5. hospodářská situace ČSR</w:t>
      </w:r>
    </w:p>
    <w:p w:rsidR="0012441C" w:rsidRDefault="0012441C" w:rsidP="00E65342">
      <w:pPr>
        <w:spacing w:beforeLines="20" w:afterLines="20"/>
        <w:rPr>
          <w:sz w:val="22"/>
          <w:szCs w:val="22"/>
        </w:rPr>
      </w:pPr>
    </w:p>
    <w:p w:rsidR="0012441C" w:rsidRPr="00CB2B7A" w:rsidRDefault="0012441C" w:rsidP="00E65342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nebyla příliš dobrá, přetrvával </w:t>
      </w:r>
      <w:r w:rsidRPr="00CB2B7A">
        <w:rPr>
          <w:b/>
          <w:bCs/>
          <w:sz w:val="22"/>
          <w:szCs w:val="22"/>
        </w:rPr>
        <w:t>nedostatek základního zboží</w:t>
      </w:r>
      <w:r>
        <w:rPr>
          <w:sz w:val="22"/>
          <w:szCs w:val="22"/>
        </w:rPr>
        <w:t xml:space="preserve">, mnoho zboží bylo </w:t>
      </w:r>
      <w:r w:rsidRPr="00CB2B7A">
        <w:rPr>
          <w:b/>
          <w:bCs/>
          <w:sz w:val="22"/>
          <w:szCs w:val="22"/>
        </w:rPr>
        <w:t>na příděl</w:t>
      </w:r>
      <w:r>
        <w:rPr>
          <w:sz w:val="22"/>
          <w:szCs w:val="22"/>
        </w:rPr>
        <w:t xml:space="preserve"> (na lístky)</w:t>
      </w:r>
    </w:p>
    <w:p w:rsidR="0012441C" w:rsidRDefault="0012441C" w:rsidP="00E65342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továrny se musely přeorientovat na mírovou výrobu</w:t>
      </w:r>
    </w:p>
    <w:p w:rsidR="0012441C" w:rsidRDefault="0012441C" w:rsidP="00E65342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ceny zboží stále stoupaly</w:t>
      </w:r>
    </w:p>
    <w:p w:rsidR="0012441C" w:rsidRDefault="0012441C" w:rsidP="00E65342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v letech 1918-1919 proběhlo mnoho demonstrací, bouří, stávek za lepší životní podmínky</w:t>
      </w:r>
    </w:p>
    <w:p w:rsidR="0012441C" w:rsidRDefault="0012441C" w:rsidP="00E65342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vláda zavedla mnoho </w:t>
      </w:r>
      <w:r w:rsidRPr="00CB2B7A">
        <w:rPr>
          <w:b/>
          <w:bCs/>
          <w:sz w:val="22"/>
          <w:szCs w:val="22"/>
        </w:rPr>
        <w:t>sociálních výdobytků</w:t>
      </w:r>
      <w:r>
        <w:rPr>
          <w:sz w:val="22"/>
          <w:szCs w:val="22"/>
        </w:rPr>
        <w:t xml:space="preserve"> (osmihodinová pracovní doba, podpora v nezaměstnanosti, ochrana práce žen atd.)</w:t>
      </w:r>
    </w:p>
    <w:p w:rsidR="0012441C" w:rsidRDefault="0012441C" w:rsidP="00E65342">
      <w:pPr>
        <w:spacing w:beforeLines="20" w:afterLines="20"/>
        <w:rPr>
          <w:sz w:val="22"/>
          <w:szCs w:val="22"/>
        </w:rPr>
      </w:pPr>
    </w:p>
    <w:p w:rsidR="0012441C" w:rsidRPr="00CB2B7A" w:rsidRDefault="0012441C" w:rsidP="00E65342">
      <w:pPr>
        <w:spacing w:beforeLines="20" w:afterLines="20"/>
        <w:rPr>
          <w:b/>
          <w:bCs/>
          <w:sz w:val="22"/>
          <w:szCs w:val="22"/>
        </w:rPr>
      </w:pPr>
      <w:r w:rsidRPr="00CB2B7A">
        <w:rPr>
          <w:b/>
          <w:bCs/>
          <w:sz w:val="22"/>
          <w:szCs w:val="22"/>
        </w:rPr>
        <w:t>6. politika ČSR</w:t>
      </w:r>
    </w:p>
    <w:p w:rsidR="0012441C" w:rsidRDefault="0012441C" w:rsidP="00E65342">
      <w:pPr>
        <w:spacing w:beforeLines="20" w:afterLines="20"/>
        <w:rPr>
          <w:sz w:val="22"/>
          <w:szCs w:val="22"/>
        </w:rPr>
      </w:pPr>
    </w:p>
    <w:p w:rsidR="0012441C" w:rsidRDefault="0012441C" w:rsidP="00E65342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ústava ČSR byla přijata v roce 1920</w:t>
      </w:r>
    </w:p>
    <w:p w:rsidR="0012441C" w:rsidRPr="00CB2B7A" w:rsidRDefault="0012441C" w:rsidP="00E65342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v čele státu stála </w:t>
      </w:r>
      <w:r w:rsidRPr="00CB2B7A">
        <w:rPr>
          <w:b/>
          <w:bCs/>
          <w:sz w:val="22"/>
          <w:szCs w:val="22"/>
        </w:rPr>
        <w:t>vláda</w:t>
      </w:r>
      <w:r>
        <w:rPr>
          <w:sz w:val="22"/>
          <w:szCs w:val="22"/>
        </w:rPr>
        <w:t xml:space="preserve"> (premiér a ministři) a </w:t>
      </w:r>
      <w:r w:rsidRPr="00CB2B7A">
        <w:rPr>
          <w:b/>
          <w:bCs/>
          <w:sz w:val="22"/>
          <w:szCs w:val="22"/>
        </w:rPr>
        <w:t>prezident</w:t>
      </w:r>
      <w:r>
        <w:rPr>
          <w:sz w:val="22"/>
          <w:szCs w:val="22"/>
        </w:rPr>
        <w:t xml:space="preserve"> (výkonná moc)</w:t>
      </w:r>
    </w:p>
    <w:p w:rsidR="0012441C" w:rsidRDefault="0012441C" w:rsidP="00E65342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- 1. premiérem se stal </w:t>
      </w:r>
      <w:r w:rsidRPr="00CB2B7A">
        <w:rPr>
          <w:b/>
          <w:bCs/>
          <w:sz w:val="22"/>
          <w:szCs w:val="22"/>
        </w:rPr>
        <w:t>Karel Kramář</w:t>
      </w:r>
      <w:r>
        <w:rPr>
          <w:sz w:val="22"/>
          <w:szCs w:val="22"/>
        </w:rPr>
        <w:t xml:space="preserve">, 1. prezidentem </w:t>
      </w:r>
      <w:r w:rsidRPr="00CB2B7A">
        <w:rPr>
          <w:b/>
          <w:bCs/>
          <w:sz w:val="22"/>
          <w:szCs w:val="22"/>
        </w:rPr>
        <w:t>T. G. M.</w:t>
      </w:r>
    </w:p>
    <w:p w:rsidR="0012441C" w:rsidRDefault="0012441C" w:rsidP="00E65342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nejvýznamnějšími stranami byli </w:t>
      </w:r>
      <w:r w:rsidRPr="00CB2B7A">
        <w:rPr>
          <w:b/>
          <w:bCs/>
          <w:sz w:val="22"/>
          <w:szCs w:val="22"/>
        </w:rPr>
        <w:t>sociální demokraté</w:t>
      </w:r>
      <w:r>
        <w:rPr>
          <w:sz w:val="22"/>
          <w:szCs w:val="22"/>
        </w:rPr>
        <w:t xml:space="preserve"> (strana dělníků) a </w:t>
      </w:r>
      <w:r w:rsidRPr="00CB2B7A">
        <w:rPr>
          <w:b/>
          <w:bCs/>
          <w:sz w:val="22"/>
          <w:szCs w:val="22"/>
        </w:rPr>
        <w:t>agrární strana</w:t>
      </w:r>
      <w:r>
        <w:rPr>
          <w:sz w:val="22"/>
          <w:szCs w:val="22"/>
        </w:rPr>
        <w:t xml:space="preserve"> (strana venkovanů)</w:t>
      </w:r>
    </w:p>
    <w:p w:rsidR="0012441C" w:rsidRPr="00CB2B7A" w:rsidRDefault="0012441C" w:rsidP="00E65342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zákony vytvářeli </w:t>
      </w:r>
      <w:r w:rsidRPr="00CB2B7A">
        <w:rPr>
          <w:b/>
          <w:bCs/>
          <w:sz w:val="22"/>
          <w:szCs w:val="22"/>
        </w:rPr>
        <w:t>poslanci a senátoři</w:t>
      </w:r>
      <w:r>
        <w:rPr>
          <w:sz w:val="22"/>
          <w:szCs w:val="22"/>
        </w:rPr>
        <w:t xml:space="preserve"> (zákonodárná moc)</w:t>
      </w:r>
    </w:p>
    <w:p w:rsidR="0012441C" w:rsidRDefault="0012441C" w:rsidP="00E65342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B2B7A">
        <w:rPr>
          <w:b/>
          <w:bCs/>
          <w:sz w:val="22"/>
          <w:szCs w:val="22"/>
        </w:rPr>
        <w:t>soudní moc</w:t>
      </w:r>
      <w:r>
        <w:rPr>
          <w:sz w:val="22"/>
          <w:szCs w:val="22"/>
        </w:rPr>
        <w:t xml:space="preserve"> byla nezávislá na moci výkonné a zákonodárné</w:t>
      </w:r>
    </w:p>
    <w:p w:rsidR="0012441C" w:rsidRDefault="0012441C" w:rsidP="00E65342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představitelé významných stran, tzv. </w:t>
      </w:r>
      <w:r>
        <w:rPr>
          <w:b/>
          <w:bCs/>
          <w:sz w:val="22"/>
          <w:szCs w:val="22"/>
        </w:rPr>
        <w:t>Pě</w:t>
      </w:r>
      <w:r w:rsidRPr="00B14E4B">
        <w:rPr>
          <w:b/>
          <w:bCs/>
          <w:sz w:val="22"/>
          <w:szCs w:val="22"/>
        </w:rPr>
        <w:t>tka</w:t>
      </w:r>
      <w:r>
        <w:rPr>
          <w:sz w:val="22"/>
          <w:szCs w:val="22"/>
        </w:rPr>
        <w:t>, se pravidelně scházeli u T. G. M. a jednali o politických problémech</w:t>
      </w:r>
    </w:p>
    <w:sectPr w:rsidR="0012441C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1B0"/>
    <w:multiLevelType w:val="hybridMultilevel"/>
    <w:tmpl w:val="327E6E94"/>
    <w:lvl w:ilvl="0" w:tplc="4AE0D15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2100E"/>
    <w:rsid w:val="00021BE4"/>
    <w:rsid w:val="00041DF4"/>
    <w:rsid w:val="000514D8"/>
    <w:rsid w:val="00090756"/>
    <w:rsid w:val="000C688C"/>
    <w:rsid w:val="000D0862"/>
    <w:rsid w:val="0012441C"/>
    <w:rsid w:val="001301A3"/>
    <w:rsid w:val="00133DAB"/>
    <w:rsid w:val="00144578"/>
    <w:rsid w:val="00144A90"/>
    <w:rsid w:val="001926AE"/>
    <w:rsid w:val="001E2322"/>
    <w:rsid w:val="0020074C"/>
    <w:rsid w:val="002054F7"/>
    <w:rsid w:val="00221056"/>
    <w:rsid w:val="0023345C"/>
    <w:rsid w:val="002346D3"/>
    <w:rsid w:val="002E27F0"/>
    <w:rsid w:val="002E6332"/>
    <w:rsid w:val="003012AD"/>
    <w:rsid w:val="003306E4"/>
    <w:rsid w:val="00361E17"/>
    <w:rsid w:val="00367A49"/>
    <w:rsid w:val="003E7A48"/>
    <w:rsid w:val="003F3BC9"/>
    <w:rsid w:val="00436421"/>
    <w:rsid w:val="00484230"/>
    <w:rsid w:val="00490BC1"/>
    <w:rsid w:val="00496A00"/>
    <w:rsid w:val="004B6DA6"/>
    <w:rsid w:val="004C69A1"/>
    <w:rsid w:val="004D5ECC"/>
    <w:rsid w:val="004F37EF"/>
    <w:rsid w:val="00505CA0"/>
    <w:rsid w:val="00527802"/>
    <w:rsid w:val="00557BDE"/>
    <w:rsid w:val="00576C96"/>
    <w:rsid w:val="00595FFD"/>
    <w:rsid w:val="005A0435"/>
    <w:rsid w:val="005B5FD5"/>
    <w:rsid w:val="00622C71"/>
    <w:rsid w:val="006301C6"/>
    <w:rsid w:val="00630214"/>
    <w:rsid w:val="00650239"/>
    <w:rsid w:val="006828F5"/>
    <w:rsid w:val="006837BA"/>
    <w:rsid w:val="00687BB1"/>
    <w:rsid w:val="00692383"/>
    <w:rsid w:val="006B7A3C"/>
    <w:rsid w:val="006E6414"/>
    <w:rsid w:val="00740FA4"/>
    <w:rsid w:val="007C7DB6"/>
    <w:rsid w:val="007D2F89"/>
    <w:rsid w:val="007D52A1"/>
    <w:rsid w:val="007E60ED"/>
    <w:rsid w:val="00810753"/>
    <w:rsid w:val="00817227"/>
    <w:rsid w:val="00822759"/>
    <w:rsid w:val="0083593E"/>
    <w:rsid w:val="00885C89"/>
    <w:rsid w:val="008A44A9"/>
    <w:rsid w:val="00901D41"/>
    <w:rsid w:val="009522BD"/>
    <w:rsid w:val="009554E6"/>
    <w:rsid w:val="00970939"/>
    <w:rsid w:val="009F5F9F"/>
    <w:rsid w:val="00A55DC4"/>
    <w:rsid w:val="00A80102"/>
    <w:rsid w:val="00AC440C"/>
    <w:rsid w:val="00AC5E8D"/>
    <w:rsid w:val="00AC6232"/>
    <w:rsid w:val="00AD44EE"/>
    <w:rsid w:val="00B14E4B"/>
    <w:rsid w:val="00B24525"/>
    <w:rsid w:val="00B262BA"/>
    <w:rsid w:val="00B41269"/>
    <w:rsid w:val="00B44853"/>
    <w:rsid w:val="00BB42E8"/>
    <w:rsid w:val="00C15637"/>
    <w:rsid w:val="00C40516"/>
    <w:rsid w:val="00C9367E"/>
    <w:rsid w:val="00CB2B7A"/>
    <w:rsid w:val="00CC10F9"/>
    <w:rsid w:val="00CC6989"/>
    <w:rsid w:val="00CD7A40"/>
    <w:rsid w:val="00DA23B5"/>
    <w:rsid w:val="00DA4D2F"/>
    <w:rsid w:val="00DC255E"/>
    <w:rsid w:val="00DC6A5A"/>
    <w:rsid w:val="00E5330B"/>
    <w:rsid w:val="00E65342"/>
    <w:rsid w:val="00E728EB"/>
    <w:rsid w:val="00E75252"/>
    <w:rsid w:val="00ED1A99"/>
    <w:rsid w:val="00EE62AA"/>
    <w:rsid w:val="00F911F9"/>
    <w:rsid w:val="00FA4701"/>
    <w:rsid w:val="00FA7C88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B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83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342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752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1740</TotalTime>
  <Pages>3</Pages>
  <Words>399</Words>
  <Characters>2360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21</cp:revision>
  <dcterms:created xsi:type="dcterms:W3CDTF">2020-03-23T10:25:00Z</dcterms:created>
  <dcterms:modified xsi:type="dcterms:W3CDTF">2020-11-20T09:48:00Z</dcterms:modified>
</cp:coreProperties>
</file>